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A" w:rsidRDefault="0024104A" w:rsidP="0024104A">
      <w:pPr>
        <w:pStyle w:val="Nagwek"/>
        <w:spacing w:line="240" w:lineRule="auto"/>
        <w:ind w:left="5245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</w:t>
      </w:r>
      <w:r w:rsidRPr="00744675">
        <w:rPr>
          <w:sz w:val="18"/>
          <w:szCs w:val="18"/>
        </w:rPr>
        <w:t>czniki do</w:t>
      </w:r>
      <w:r>
        <w:rPr>
          <w:sz w:val="18"/>
          <w:szCs w:val="18"/>
        </w:rPr>
        <w:t xml:space="preserve"> rozporządzenia Ministra Rolnictwa</w:t>
      </w:r>
      <w:r>
        <w:rPr>
          <w:sz w:val="18"/>
          <w:szCs w:val="18"/>
        </w:rPr>
        <w:br/>
        <w:t>i Rozwoju Wsi z dnia……………………… .2020 r.</w:t>
      </w:r>
    </w:p>
    <w:p w:rsidR="000E6E11" w:rsidRPr="00744675" w:rsidRDefault="000E6E11" w:rsidP="0024104A">
      <w:pPr>
        <w:pStyle w:val="Nagwek"/>
        <w:spacing w:line="240" w:lineRule="auto"/>
        <w:ind w:left="5245"/>
        <w:jc w:val="both"/>
        <w:rPr>
          <w:sz w:val="18"/>
          <w:szCs w:val="18"/>
        </w:rPr>
      </w:pPr>
      <w:r>
        <w:rPr>
          <w:sz w:val="18"/>
          <w:szCs w:val="18"/>
        </w:rPr>
        <w:t>(poz. ……)</w:t>
      </w:r>
    </w:p>
    <w:p w:rsidR="0024104A" w:rsidRPr="00163AC0" w:rsidRDefault="0024104A" w:rsidP="0024104A">
      <w:pPr>
        <w:pStyle w:val="Style16"/>
        <w:widowControl/>
        <w:spacing w:before="120"/>
        <w:ind w:left="4416"/>
        <w:jc w:val="right"/>
        <w:rPr>
          <w:rStyle w:val="Ppogrubienie"/>
          <w:sz w:val="18"/>
          <w:szCs w:val="18"/>
        </w:rPr>
      </w:pPr>
      <w:r w:rsidRPr="00163AC0">
        <w:rPr>
          <w:rStyle w:val="Ppogrubienie"/>
          <w:sz w:val="18"/>
          <w:szCs w:val="18"/>
        </w:rPr>
        <w:t>Załącznik nr 1</w:t>
      </w:r>
    </w:p>
    <w:p w:rsidR="0024104A" w:rsidRDefault="0024104A" w:rsidP="0024104A">
      <w:pPr>
        <w:pStyle w:val="Style16"/>
        <w:widowControl/>
        <w:spacing w:before="120"/>
        <w:ind w:left="4416"/>
        <w:jc w:val="both"/>
        <w:rPr>
          <w:rStyle w:val="FontStyle41"/>
        </w:rPr>
      </w:pPr>
      <w:r>
        <w:rPr>
          <w:rStyle w:val="FontStyle41"/>
        </w:rPr>
        <w:t>WZÓR</w:t>
      </w:r>
    </w:p>
    <w:p w:rsidR="0024104A" w:rsidRDefault="0024104A" w:rsidP="0024104A">
      <w:pPr>
        <w:pStyle w:val="Style18"/>
        <w:widowControl/>
        <w:ind w:left="2842" w:right="2918"/>
        <w:rPr>
          <w:rStyle w:val="FontStyle36"/>
          <w:u w:val="single"/>
        </w:rPr>
      </w:pPr>
    </w:p>
    <w:tbl>
      <w:tblPr>
        <w:tblW w:w="145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9"/>
        <w:gridCol w:w="983"/>
        <w:gridCol w:w="656"/>
        <w:gridCol w:w="616"/>
        <w:gridCol w:w="1560"/>
        <w:gridCol w:w="756"/>
        <w:gridCol w:w="2007"/>
        <w:gridCol w:w="22"/>
        <w:gridCol w:w="4939"/>
      </w:tblGrid>
      <w:tr w:rsidR="0024104A" w:rsidTr="006149AD">
        <w:trPr>
          <w:gridAfter w:val="2"/>
          <w:wAfter w:w="4961" w:type="dxa"/>
          <w:trHeight w:val="834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1609DA" w:rsidRDefault="0024104A" w:rsidP="006149AD">
            <w:pPr>
              <w:pStyle w:val="Style17"/>
              <w:widowControl/>
              <w:spacing w:line="240" w:lineRule="auto"/>
              <w:ind w:left="456"/>
              <w:rPr>
                <w:rStyle w:val="FontStyle39"/>
                <w:sz w:val="18"/>
                <w:szCs w:val="18"/>
              </w:rPr>
            </w:pPr>
            <w:r w:rsidRPr="001609DA">
              <w:rPr>
                <w:rStyle w:val="FontStyle39"/>
                <w:sz w:val="18"/>
                <w:szCs w:val="18"/>
              </w:rPr>
              <w:t>Dokument handlowy stosowany przy przewozie, wyłącznie na terytorium Rzeczypospolitej Polskiej, produktów ubocznych pochodzenia zwierzęcego nieprzeznaczonych do spożycia przez ludzi lub produktów pochodnych</w:t>
            </w:r>
          </w:p>
          <w:p w:rsidR="0024104A" w:rsidRDefault="0024104A" w:rsidP="006149AD">
            <w:pPr>
              <w:pStyle w:val="Style18"/>
              <w:widowControl/>
              <w:spacing w:line="240" w:lineRule="auto"/>
              <w:ind w:left="2842" w:right="2581"/>
              <w:rPr>
                <w:rStyle w:val="FontStyle44"/>
              </w:rPr>
            </w:pPr>
            <w:r w:rsidRPr="001609DA">
              <w:rPr>
                <w:rStyle w:val="FontStyle36"/>
                <w:sz w:val="20"/>
                <w:szCs w:val="20"/>
              </w:rPr>
              <w:t xml:space="preserve">KATEGORIA 1 </w:t>
            </w:r>
            <w:r w:rsidRPr="001609DA">
              <w:rPr>
                <w:rStyle w:val="FontStyle36"/>
                <w:sz w:val="20"/>
                <w:szCs w:val="20"/>
              </w:rPr>
              <w:br/>
              <w:t xml:space="preserve">w rozumieniu rozporządzenia nr </w:t>
            </w:r>
            <w:r>
              <w:rPr>
                <w:rStyle w:val="FontStyle36"/>
                <w:sz w:val="20"/>
                <w:szCs w:val="20"/>
              </w:rPr>
              <w:t>1</w:t>
            </w:r>
            <w:r w:rsidRPr="001609DA">
              <w:rPr>
                <w:rStyle w:val="FontStyle36"/>
                <w:sz w:val="20"/>
                <w:szCs w:val="20"/>
              </w:rPr>
              <w:t>069/2009</w:t>
            </w:r>
          </w:p>
        </w:tc>
      </w:tr>
      <w:tr w:rsidR="0024104A" w:rsidTr="006149AD">
        <w:trPr>
          <w:gridAfter w:val="2"/>
          <w:wAfter w:w="4961" w:type="dxa"/>
          <w:trHeight w:val="158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tabs>
                <w:tab w:val="left" w:leader="dot" w:pos="3192"/>
                <w:tab w:val="left" w:leader="dot" w:pos="5558"/>
                <w:tab w:val="left" w:leader="dot" w:pos="7378"/>
              </w:tabs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Miejscowość wysyłki:</w:t>
            </w:r>
            <w:r>
              <w:rPr>
                <w:rStyle w:val="FontStyle44"/>
              </w:rPr>
              <w:tab/>
              <w:t xml:space="preserve">       powiat:</w:t>
            </w:r>
            <w:r>
              <w:rPr>
                <w:rStyle w:val="FontStyle44"/>
              </w:rPr>
              <w:tab/>
              <w:t xml:space="preserve">          województwo: </w:t>
            </w:r>
            <w:r>
              <w:rPr>
                <w:rStyle w:val="FontStyle44"/>
              </w:rPr>
              <w:tab/>
            </w:r>
          </w:p>
        </w:tc>
      </w:tr>
      <w:tr w:rsidR="0024104A" w:rsidTr="006149AD">
        <w:trPr>
          <w:gridAfter w:val="2"/>
          <w:wAfter w:w="4961" w:type="dxa"/>
          <w:trHeight w:val="14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 xml:space="preserve">dokument nr   |                                         </w:t>
            </w:r>
          </w:p>
        </w:tc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ind w:right="-575"/>
              <w:rPr>
                <w:rStyle w:val="FontStyle44"/>
              </w:rPr>
            </w:pPr>
            <w:r>
              <w:rPr>
                <w:rStyle w:val="FontStyle44"/>
              </w:rPr>
              <w:t>data |                                            |    godzina wysyłki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22"/>
              <w:widowControl/>
              <w:rPr>
                <w:rStyle w:val="FontStyle42"/>
              </w:rPr>
            </w:pPr>
            <w:r>
              <w:rPr>
                <w:rStyle w:val="FontStyle44"/>
              </w:rPr>
              <w:t xml:space="preserve">|    </w:t>
            </w:r>
          </w:p>
        </w:tc>
      </w:tr>
      <w:tr w:rsidR="0024104A" w:rsidTr="006149AD">
        <w:trPr>
          <w:gridAfter w:val="2"/>
          <w:wAfter w:w="4961" w:type="dxa"/>
          <w:trHeight w:val="158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2" w:rsidRDefault="0024713D" w:rsidP="006149AD">
            <w:pPr>
              <w:pStyle w:val="Style30"/>
              <w:widowControl/>
              <w:spacing w:line="240" w:lineRule="auto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Numer rejestracyjny samochodu</w:t>
            </w:r>
            <w:r w:rsidR="00764A52">
              <w:rPr>
                <w:rStyle w:val="FontStyle44"/>
              </w:rPr>
              <w:t>......................................................................................................</w:t>
            </w:r>
          </w:p>
          <w:p w:rsidR="0024104A" w:rsidRDefault="003744EE" w:rsidP="00764A52">
            <w:pPr>
              <w:pStyle w:val="Style30"/>
              <w:widowControl/>
              <w:spacing w:line="240" w:lineRule="auto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Numer</w:t>
            </w:r>
            <w:r w:rsidR="0024713D">
              <w:rPr>
                <w:rStyle w:val="FontStyle44"/>
              </w:rPr>
              <w:t xml:space="preserve"> kontenera („kod BIC”)  </w:t>
            </w:r>
            <w:r w:rsidR="00D8002A">
              <w:rPr>
                <w:rStyle w:val="FontStyle44"/>
              </w:rPr>
              <w:t>jeżeli dotyczy</w:t>
            </w:r>
            <w:r w:rsidR="0024713D">
              <w:rPr>
                <w:rStyle w:val="FontStyle44"/>
              </w:rPr>
              <w:t xml:space="preserve"> …………………………………………………………</w:t>
            </w:r>
          </w:p>
        </w:tc>
      </w:tr>
      <w:tr w:rsidR="0024104A" w:rsidTr="006149AD">
        <w:trPr>
          <w:gridAfter w:val="2"/>
          <w:wAfter w:w="4961" w:type="dxa"/>
          <w:trHeight w:val="143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1"/>
              <w:widowControl/>
              <w:spacing w:line="240" w:lineRule="auto"/>
              <w:ind w:left="4032"/>
              <w:rPr>
                <w:rStyle w:val="FontStyle38"/>
              </w:rPr>
            </w:pPr>
            <w:r>
              <w:rPr>
                <w:rStyle w:val="FontStyle38"/>
              </w:rPr>
              <w:t>PRZEWOŹNIK</w:t>
            </w:r>
          </w:p>
        </w:tc>
      </w:tr>
      <w:tr w:rsidR="0024104A" w:rsidTr="006149AD">
        <w:trPr>
          <w:gridAfter w:val="2"/>
          <w:wAfter w:w="4961" w:type="dxa"/>
          <w:trHeight w:val="4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Imię i nazwisko albo nazwa: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Miejsce zamieszkania albo siedziba i adres: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Weterynaryjny numer identyfikacyjny:</w:t>
            </w:r>
          </w:p>
        </w:tc>
      </w:tr>
      <w:tr w:rsidR="0024104A" w:rsidTr="006149AD">
        <w:trPr>
          <w:gridAfter w:val="2"/>
          <w:wAfter w:w="4961" w:type="dxa"/>
          <w:trHeight w:val="143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1"/>
              <w:widowControl/>
              <w:spacing w:line="240" w:lineRule="auto"/>
              <w:ind w:left="3710"/>
              <w:rPr>
                <w:rStyle w:val="FontStyle38"/>
              </w:rPr>
            </w:pPr>
            <w:r>
              <w:rPr>
                <w:rStyle w:val="FontStyle38"/>
              </w:rPr>
              <w:t>PODMIOT ZBYWAJĄCY</w:t>
            </w:r>
          </w:p>
        </w:tc>
      </w:tr>
      <w:tr w:rsidR="0024104A" w:rsidTr="006149AD">
        <w:trPr>
          <w:gridAfter w:val="2"/>
          <w:wAfter w:w="4961" w:type="dxa"/>
          <w:trHeight w:val="92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Imię i nazwisko albo nazwa: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Miejsce zamieszkania albo siedziba i adres: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Adres miejsca załadunku (jeżeli jest inny niż adres podmiotu zbywającego):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Weterynaryjny numer identyfikacyjny:</w:t>
            </w:r>
          </w:p>
        </w:tc>
      </w:tr>
      <w:tr w:rsidR="0024104A" w:rsidTr="006149AD">
        <w:trPr>
          <w:gridAfter w:val="2"/>
          <w:wAfter w:w="4961" w:type="dxa"/>
          <w:trHeight w:val="158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1"/>
              <w:widowControl/>
              <w:spacing w:line="240" w:lineRule="auto"/>
              <w:ind w:left="2318"/>
              <w:rPr>
                <w:rStyle w:val="FontStyle44"/>
              </w:rPr>
            </w:pPr>
            <w:r>
              <w:rPr>
                <w:rStyle w:val="FontStyle38"/>
              </w:rPr>
              <w:t xml:space="preserve">POŚREDNIK BIORĄCY UDZIAŁ W OBROCIE </w:t>
            </w:r>
            <w:r>
              <w:rPr>
                <w:rStyle w:val="FontStyle44"/>
              </w:rPr>
              <w:t>(wypełnić, gdy dotyczy)</w:t>
            </w:r>
          </w:p>
        </w:tc>
      </w:tr>
      <w:tr w:rsidR="0024104A" w:rsidTr="006149AD">
        <w:trPr>
          <w:gridAfter w:val="2"/>
          <w:wAfter w:w="4961" w:type="dxa"/>
          <w:trHeight w:val="4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Imię i nazwisko albo nazwa: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Miejsce zamieszkania albo siedziba i adres: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Weterynaryjny numer identyfikacyjny:</w:t>
            </w:r>
          </w:p>
        </w:tc>
      </w:tr>
      <w:tr w:rsidR="0024104A" w:rsidTr="006149AD">
        <w:trPr>
          <w:gridAfter w:val="2"/>
          <w:wAfter w:w="4961" w:type="dxa"/>
          <w:trHeight w:val="446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 w:rsidRPr="0094142D">
              <w:rPr>
                <w:rStyle w:val="FontStyle44"/>
                <w:b/>
              </w:rPr>
              <w:t>Sposób przetwarzania:*</w:t>
            </w:r>
            <w:r w:rsidRPr="0094142D">
              <w:rPr>
                <w:rStyle w:val="FontStyle44"/>
                <w:b/>
              </w:rPr>
              <w:br/>
            </w:r>
            <w:r>
              <w:rPr>
                <w:rStyle w:val="FontStyle44"/>
              </w:rPr>
              <w:t>Metoda przetwarzania: metoda 1 □ metoda 2 □ metoda 3 □ metoda 4 □ metoda 5 □ inna zatwierdzona metoda □</w:t>
            </w:r>
            <w:r>
              <w:rPr>
                <w:rStyle w:val="FontStyle44"/>
              </w:rPr>
              <w:br/>
              <w:t>*</w:t>
            </w:r>
            <w:r>
              <w:rPr>
                <w:rStyle w:val="FontStyle44"/>
                <w:sz w:val="20"/>
                <w:szCs w:val="20"/>
              </w:rPr>
              <w:t xml:space="preserve"> </w:t>
            </w:r>
            <w:r>
              <w:rPr>
                <w:rStyle w:val="FontStyle44"/>
              </w:rPr>
              <w:t>Zakreślić w przypadku produktów pochodnych</w:t>
            </w:r>
          </w:p>
        </w:tc>
      </w:tr>
      <w:tr w:rsidR="0024104A" w:rsidTr="006149AD">
        <w:trPr>
          <w:gridAfter w:val="2"/>
          <w:wAfter w:w="4961" w:type="dxa"/>
          <w:trHeight w:val="112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635559" w:rsidRDefault="0024104A" w:rsidP="006149AD">
            <w:pPr>
              <w:pStyle w:val="Style11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6"/>
                <w:tab w:val="left" w:leader="underscore" w:pos="2822"/>
              </w:tabs>
              <w:spacing w:line="158" w:lineRule="exact"/>
              <w:rPr>
                <w:rStyle w:val="FontStyle44"/>
                <w:u w:val="single"/>
              </w:rPr>
            </w:pPr>
            <w:r>
              <w:rPr>
                <w:rStyle w:val="FontStyle44"/>
                <w:b/>
              </w:rPr>
              <w:t xml:space="preserve">                                                                                                                </w:t>
            </w:r>
            <w:r w:rsidRPr="00635559">
              <w:rPr>
                <w:rStyle w:val="FontStyle44"/>
                <w:b/>
              </w:rPr>
              <w:t>CEL PRZEWOZU*</w:t>
            </w:r>
            <w:r>
              <w:rPr>
                <w:rStyle w:val="FontStyle44"/>
                <w:b/>
              </w:rPr>
              <w:br/>
            </w:r>
            <w:r>
              <w:rPr>
                <w:rStyle w:val="FontStyle44"/>
              </w:rPr>
              <w:t>□         Dostarczenie do zakładu przetwórczego</w:t>
            </w:r>
            <w:r>
              <w:rPr>
                <w:rStyle w:val="FontStyle44"/>
              </w:rPr>
              <w:br/>
              <w:t>□         Dostarczenie do zakładu wykonującego działania pośrednie i magazynowanie</w:t>
            </w:r>
            <w:r>
              <w:rPr>
                <w:rStyle w:val="FontStyle44"/>
              </w:rPr>
              <w:br/>
              <w:t>□         Dostarczenie do spalarni/</w:t>
            </w:r>
            <w:proofErr w:type="spellStart"/>
            <w:r>
              <w:rPr>
                <w:rStyle w:val="FontStyle44"/>
              </w:rPr>
              <w:t>współspalarni</w:t>
            </w:r>
            <w:proofErr w:type="spellEnd"/>
            <w:r>
              <w:rPr>
                <w:rStyle w:val="FontStyle44"/>
              </w:rPr>
              <w:br/>
              <w:t>□         Inny (wpisać jaki)</w:t>
            </w:r>
            <w:r w:rsidR="00E65A08">
              <w:rPr>
                <w:rStyle w:val="FontStyle44"/>
              </w:rPr>
              <w:t>…………………………………………………………………………………….</w:t>
            </w:r>
            <w:r>
              <w:rPr>
                <w:rStyle w:val="FontStyle44"/>
              </w:rPr>
              <w:br/>
            </w:r>
            <w:r w:rsidRPr="000160EE">
              <w:rPr>
                <w:rStyle w:val="FontStyle44"/>
              </w:rPr>
              <w:t>*</w:t>
            </w:r>
            <w:r w:rsidRPr="000160EE">
              <w:rPr>
                <w:rStyle w:val="FontStyle44"/>
                <w:sz w:val="20"/>
                <w:szCs w:val="20"/>
              </w:rPr>
              <w:tab/>
            </w:r>
            <w:r w:rsidRPr="000160EE">
              <w:rPr>
                <w:rStyle w:val="FontStyle44"/>
              </w:rPr>
              <w:t>Zakreślić właściwe</w:t>
            </w:r>
          </w:p>
          <w:p w:rsidR="0024104A" w:rsidRPr="00635559" w:rsidRDefault="0024104A" w:rsidP="006149AD">
            <w:pPr>
              <w:pStyle w:val="Style12"/>
              <w:widowControl/>
              <w:jc w:val="center"/>
              <w:rPr>
                <w:rStyle w:val="FontStyle44"/>
                <w:b/>
              </w:rPr>
            </w:pPr>
            <w:r>
              <w:rPr>
                <w:rStyle w:val="FontStyle38"/>
              </w:rPr>
              <w:t>IDENTYFIKACJA I OPIS MATERIAŁU*</w:t>
            </w:r>
          </w:p>
        </w:tc>
      </w:tr>
      <w:tr w:rsidR="0024104A" w:rsidTr="006149AD">
        <w:trPr>
          <w:trHeight w:val="1477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26"/>
              <w:widowControl/>
              <w:tabs>
                <w:tab w:val="left" w:pos="446"/>
              </w:tabs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  <w:r>
              <w:rPr>
                <w:rStyle w:val="FontStyle44"/>
                <w:sz w:val="20"/>
                <w:szCs w:val="20"/>
              </w:rPr>
              <w:tab/>
            </w:r>
            <w:r>
              <w:rPr>
                <w:rStyle w:val="FontStyle44"/>
              </w:rPr>
              <w:t>produkty p</w:t>
            </w:r>
            <w:r w:rsidR="00E65A08">
              <w:rPr>
                <w:rStyle w:val="FontStyle44"/>
              </w:rPr>
              <w:t>ochodne „wyłącznie do usunięcia”</w:t>
            </w:r>
          </w:p>
          <w:p w:rsidR="0024104A" w:rsidRDefault="0024104A" w:rsidP="006149AD">
            <w:pPr>
              <w:pStyle w:val="Style26"/>
              <w:widowControl/>
              <w:tabs>
                <w:tab w:val="left" w:pos="446"/>
              </w:tabs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  <w:r>
              <w:rPr>
                <w:rStyle w:val="FontStyle44"/>
                <w:sz w:val="20"/>
                <w:szCs w:val="20"/>
              </w:rPr>
              <w:tab/>
            </w:r>
            <w:r>
              <w:rPr>
                <w:rStyle w:val="FontStyle44"/>
              </w:rPr>
              <w:t xml:space="preserve">produkty uboczne pochodzenia zwierzęcego „wyłącznie do produkcji karmy dla </w:t>
            </w:r>
            <w:r w:rsidR="00E65A08">
              <w:rPr>
                <w:rStyle w:val="FontStyle44"/>
              </w:rPr>
              <w:t>zwierząt domowych”</w:t>
            </w:r>
            <w:r>
              <w:rPr>
                <w:rStyle w:val="FontStyle44"/>
              </w:rPr>
              <w:t xml:space="preserve"> **</w:t>
            </w:r>
          </w:p>
          <w:p w:rsidR="0024104A" w:rsidRDefault="0024104A" w:rsidP="006149AD">
            <w:pPr>
              <w:pStyle w:val="Style26"/>
              <w:widowControl/>
              <w:tabs>
                <w:tab w:val="left" w:pos="446"/>
              </w:tabs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  <w:r>
              <w:rPr>
                <w:rStyle w:val="FontStyle44"/>
                <w:sz w:val="20"/>
                <w:szCs w:val="20"/>
              </w:rPr>
              <w:tab/>
            </w:r>
            <w:r>
              <w:rPr>
                <w:rStyle w:val="FontStyle44"/>
              </w:rPr>
              <w:t>produkty pochodne „wyłącznie do produk</w:t>
            </w:r>
            <w:r w:rsidR="00E65A08">
              <w:rPr>
                <w:rStyle w:val="FontStyle44"/>
              </w:rPr>
              <w:t>cji karmy dla zwierząt domowych”</w:t>
            </w:r>
            <w:r>
              <w:rPr>
                <w:rStyle w:val="FontStyle44"/>
              </w:rPr>
              <w:t xml:space="preserve"> **</w:t>
            </w:r>
          </w:p>
          <w:p w:rsidR="0024104A" w:rsidRDefault="0024104A" w:rsidP="006149AD">
            <w:pPr>
              <w:pStyle w:val="Style26"/>
              <w:widowControl/>
              <w:tabs>
                <w:tab w:val="left" w:pos="446"/>
              </w:tabs>
              <w:ind w:left="482" w:hanging="482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  <w:r>
              <w:rPr>
                <w:rStyle w:val="FontStyle44"/>
                <w:sz w:val="20"/>
                <w:szCs w:val="20"/>
              </w:rPr>
              <w:tab/>
            </w:r>
            <w:r>
              <w:rPr>
                <w:rStyle w:val="FontStyle44"/>
              </w:rPr>
              <w:t xml:space="preserve">produkty uboczne pochodzenia zwierzęcego „wyłącznie do produkcji produktów pochodnych Nieprzeznaczone do spożycia przez ludzi ani zwierzęta, ani </w:t>
            </w:r>
            <w:r>
              <w:rPr>
                <w:rStyle w:val="FontStyle44"/>
              </w:rPr>
              <w:br/>
              <w:t>do stosowania w glebie</w:t>
            </w:r>
            <w:r w:rsidR="00367751">
              <w:rPr>
                <w:rStyle w:val="FontStyle44"/>
              </w:rPr>
              <w:t>”</w:t>
            </w:r>
            <w:r>
              <w:rPr>
                <w:rStyle w:val="FontStyle44"/>
              </w:rPr>
              <w:t xml:space="preserve"> ***</w:t>
            </w:r>
          </w:p>
          <w:p w:rsidR="0024104A" w:rsidRDefault="0024104A" w:rsidP="006149AD">
            <w:pPr>
              <w:pStyle w:val="Style26"/>
              <w:widowControl/>
              <w:tabs>
                <w:tab w:val="left" w:pos="446"/>
              </w:tabs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  <w:r>
              <w:rPr>
                <w:rStyle w:val="FontStyle44"/>
                <w:sz w:val="20"/>
                <w:szCs w:val="20"/>
              </w:rPr>
              <w:tab/>
            </w:r>
            <w:r>
              <w:rPr>
                <w:rStyle w:val="FontStyle44"/>
              </w:rPr>
              <w:t>produkty pochodne „wyłącznie do produkcji produktów pochodnych Nieprzeznaczone do spożycia przez ludzi ani zwierzęta, ani do stosowania w glebie</w:t>
            </w:r>
            <w:r w:rsidR="00367751">
              <w:rPr>
                <w:rStyle w:val="FontStyle44"/>
              </w:rPr>
              <w:t>”</w:t>
            </w:r>
            <w:r>
              <w:rPr>
                <w:rStyle w:val="FontStyle44"/>
              </w:rPr>
              <w:t xml:space="preserve"> ***</w:t>
            </w:r>
          </w:p>
          <w:p w:rsidR="0024104A" w:rsidRDefault="0024104A" w:rsidP="006149AD">
            <w:pPr>
              <w:pStyle w:val="Style30"/>
              <w:widowControl/>
              <w:spacing w:line="163" w:lineRule="exact"/>
              <w:rPr>
                <w:rStyle w:val="FontStyle44"/>
              </w:rPr>
            </w:pPr>
            <w:r>
              <w:rPr>
                <w:rStyle w:val="FontStyle44"/>
              </w:rPr>
              <w:t xml:space="preserve">*   </w:t>
            </w:r>
            <w:r w:rsidR="00367751">
              <w:rPr>
                <w:rStyle w:val="FontStyle44"/>
              </w:rPr>
              <w:t xml:space="preserve">   </w:t>
            </w:r>
            <w:r>
              <w:rPr>
                <w:rStyle w:val="FontStyle44"/>
              </w:rPr>
              <w:t>Zakreślić właściwe</w:t>
            </w:r>
          </w:p>
          <w:p w:rsidR="0024104A" w:rsidRPr="007E56DD" w:rsidRDefault="0024104A" w:rsidP="006149AD">
            <w:pPr>
              <w:pStyle w:val="Style27"/>
              <w:widowControl/>
              <w:ind w:left="14" w:hanging="14"/>
              <w:rPr>
                <w:rStyle w:val="FontStyle39"/>
                <w:b w:val="0"/>
              </w:rPr>
            </w:pPr>
            <w:r>
              <w:rPr>
                <w:rStyle w:val="FontStyle44"/>
              </w:rPr>
              <w:t xml:space="preserve">** </w:t>
            </w:r>
            <w:r w:rsidR="00367751">
              <w:rPr>
                <w:rStyle w:val="FontStyle44"/>
              </w:rPr>
              <w:t xml:space="preserve">  </w:t>
            </w:r>
            <w:r>
              <w:rPr>
                <w:rStyle w:val="FontStyle44"/>
              </w:rPr>
              <w:t xml:space="preserve">Zgodnie z </w:t>
            </w:r>
            <w:proofErr w:type="spellStart"/>
            <w:r>
              <w:rPr>
                <w:rStyle w:val="FontStyle44"/>
              </w:rPr>
              <w:t>art</w:t>
            </w:r>
            <w:proofErr w:type="spellEnd"/>
            <w:r>
              <w:rPr>
                <w:rStyle w:val="FontStyle44"/>
              </w:rPr>
              <w:t xml:space="preserve"> 35 lit a </w:t>
            </w:r>
            <w:proofErr w:type="spellStart"/>
            <w:r>
              <w:rPr>
                <w:rStyle w:val="FontStyle44"/>
              </w:rPr>
              <w:t>ppkt</w:t>
            </w:r>
            <w:proofErr w:type="spellEnd"/>
            <w:r>
              <w:rPr>
                <w:rStyle w:val="FontStyle44"/>
              </w:rPr>
              <w:t xml:space="preserve"> ii rozporządzenia 1069/2009</w:t>
            </w:r>
            <w:r>
              <w:rPr>
                <w:rStyle w:val="FontStyle44"/>
              </w:rPr>
              <w:br/>
              <w:t xml:space="preserve">*** Zgodnie z </w:t>
            </w:r>
            <w:proofErr w:type="spellStart"/>
            <w:r>
              <w:rPr>
                <w:rStyle w:val="FontStyle44"/>
              </w:rPr>
              <w:t>art</w:t>
            </w:r>
            <w:proofErr w:type="spellEnd"/>
            <w:r>
              <w:rPr>
                <w:rStyle w:val="FontStyle44"/>
              </w:rPr>
              <w:t xml:space="preserve"> 12 lit f rozporządzenia 1069/2009</w:t>
            </w:r>
          </w:p>
        </w:tc>
        <w:tc>
          <w:tcPr>
            <w:tcW w:w="4961" w:type="dxa"/>
            <w:gridSpan w:val="2"/>
          </w:tcPr>
          <w:p w:rsidR="0024104A" w:rsidRPr="007E56DD" w:rsidRDefault="0024104A" w:rsidP="006149AD">
            <w:pPr>
              <w:pStyle w:val="Style25"/>
              <w:widowControl/>
              <w:tabs>
                <w:tab w:val="left" w:pos="3330"/>
              </w:tabs>
              <w:ind w:left="-798" w:firstLine="142"/>
              <w:jc w:val="center"/>
              <w:rPr>
                <w:sz w:val="14"/>
                <w:szCs w:val="14"/>
              </w:rPr>
            </w:pPr>
            <w:r>
              <w:t xml:space="preserve">         </w:t>
            </w:r>
            <w:r w:rsidRPr="007E56DD">
              <w:rPr>
                <w:sz w:val="14"/>
                <w:szCs w:val="14"/>
              </w:rPr>
              <w:t>Waga całkowita materiału w kg:</w:t>
            </w:r>
          </w:p>
        </w:tc>
      </w:tr>
      <w:tr w:rsidR="0024104A" w:rsidTr="006149AD">
        <w:trPr>
          <w:gridAfter w:val="1"/>
          <w:wAfter w:w="4939" w:type="dxa"/>
          <w:trHeight w:val="351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04A" w:rsidRPr="007E56DD" w:rsidRDefault="0024104A" w:rsidP="006149AD">
            <w:pPr>
              <w:pStyle w:val="Style27"/>
              <w:widowControl/>
              <w:ind w:left="14" w:hanging="14"/>
              <w:jc w:val="center"/>
              <w:rPr>
                <w:rStyle w:val="FontStyle39"/>
                <w:b w:val="0"/>
              </w:rPr>
            </w:pPr>
            <w:r w:rsidRPr="007E56DD">
              <w:rPr>
                <w:rStyle w:val="FontStyle39"/>
              </w:rPr>
              <w:t>Rodzaj materiału</w:t>
            </w:r>
            <w:r>
              <w:rPr>
                <w:rStyle w:val="FontStyle39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04A" w:rsidRPr="007E56DD" w:rsidRDefault="0024104A" w:rsidP="006149AD">
            <w:pPr>
              <w:pStyle w:val="Style25"/>
              <w:widowControl/>
              <w:tabs>
                <w:tab w:val="left" w:pos="3330"/>
              </w:tabs>
              <w:ind w:left="-798" w:firstLine="142"/>
              <w:jc w:val="center"/>
              <w:rPr>
                <w:sz w:val="14"/>
                <w:szCs w:val="14"/>
              </w:rPr>
            </w:pPr>
            <w:r>
              <w:t xml:space="preserve">         </w:t>
            </w:r>
            <w:r w:rsidRPr="007E56DD">
              <w:rPr>
                <w:sz w:val="14"/>
                <w:szCs w:val="14"/>
              </w:rPr>
              <w:t>Waga całkowita materiału w kg:</w:t>
            </w:r>
          </w:p>
        </w:tc>
      </w:tr>
      <w:tr w:rsidR="0024104A" w:rsidTr="00163AC0">
        <w:trPr>
          <w:gridAfter w:val="1"/>
          <w:wAfter w:w="4939" w:type="dxa"/>
          <w:trHeight w:val="568"/>
        </w:trPr>
        <w:tc>
          <w:tcPr>
            <w:tcW w:w="52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F71" w:rsidRDefault="00E93F71" w:rsidP="006149AD">
            <w:pPr>
              <w:pStyle w:val="Style27"/>
              <w:widowControl/>
              <w:ind w:left="14" w:hanging="14"/>
              <w:rPr>
                <w:rStyle w:val="FontStyle39"/>
                <w:sz w:val="18"/>
                <w:szCs w:val="18"/>
              </w:rPr>
            </w:pPr>
          </w:p>
          <w:p w:rsidR="0024104A" w:rsidRPr="00163AC0" w:rsidRDefault="0024104A" w:rsidP="006149AD">
            <w:pPr>
              <w:pStyle w:val="Style27"/>
              <w:widowControl/>
              <w:ind w:left="14" w:hanging="14"/>
              <w:rPr>
                <w:rStyle w:val="Ppogrubienie"/>
                <w:sz w:val="16"/>
                <w:szCs w:val="16"/>
              </w:rPr>
            </w:pPr>
            <w:r w:rsidRPr="00163AC0">
              <w:rPr>
                <w:rStyle w:val="Ppogrubienie"/>
                <w:sz w:val="16"/>
                <w:szCs w:val="16"/>
              </w:rPr>
              <w:t xml:space="preserve">Zwłoki </w:t>
            </w:r>
            <w:proofErr w:type="spellStart"/>
            <w:r w:rsidRPr="00163AC0">
              <w:rPr>
                <w:rStyle w:val="Ppogrubienie"/>
                <w:sz w:val="16"/>
                <w:szCs w:val="16"/>
              </w:rPr>
              <w:t>padłych</w:t>
            </w:r>
            <w:proofErr w:type="spellEnd"/>
            <w:r w:rsidRPr="00163AC0">
              <w:rPr>
                <w:rStyle w:val="Ppogrubienie"/>
                <w:sz w:val="16"/>
                <w:szCs w:val="16"/>
              </w:rPr>
              <w:t xml:space="preserve"> zwierząt lub ich części (wskazać gatunki zwierząt oraz liczbę ich zwłok; w przypadku drobiu należy podać tylko gatunek)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25"/>
              <w:widowControl/>
            </w:pP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25"/>
              <w:widowControl/>
            </w:pPr>
          </w:p>
        </w:tc>
      </w:tr>
      <w:tr w:rsidR="0024104A" w:rsidTr="006149AD">
        <w:trPr>
          <w:gridAfter w:val="1"/>
          <w:wAfter w:w="4939" w:type="dxa"/>
        </w:trPr>
        <w:tc>
          <w:tcPr>
            <w:tcW w:w="529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04A" w:rsidRDefault="0024104A" w:rsidP="006149AD">
            <w:pPr>
              <w:widowControl/>
            </w:pPr>
          </w:p>
          <w:p w:rsidR="0024104A" w:rsidRDefault="0024104A" w:rsidP="006149AD">
            <w:pPr>
              <w:widowControl/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25"/>
              <w:widowControl/>
            </w:pP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25"/>
              <w:widowControl/>
            </w:pPr>
          </w:p>
        </w:tc>
      </w:tr>
      <w:tr w:rsidR="0024104A" w:rsidTr="006149AD">
        <w:trPr>
          <w:gridAfter w:val="1"/>
          <w:wAfter w:w="4939" w:type="dxa"/>
        </w:trPr>
        <w:tc>
          <w:tcPr>
            <w:tcW w:w="52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widowControl/>
            </w:pPr>
          </w:p>
          <w:p w:rsidR="0024104A" w:rsidRDefault="0024104A" w:rsidP="006149AD">
            <w:pPr>
              <w:widowControl/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25"/>
              <w:widowControl/>
            </w:pP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25"/>
              <w:widowControl/>
            </w:pPr>
          </w:p>
        </w:tc>
      </w:tr>
      <w:tr w:rsidR="0024104A" w:rsidTr="006149AD">
        <w:trPr>
          <w:gridAfter w:val="1"/>
          <w:wAfter w:w="4939" w:type="dxa"/>
        </w:trPr>
        <w:tc>
          <w:tcPr>
            <w:tcW w:w="5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31"/>
              <w:widowControl/>
              <w:ind w:left="19" w:hanging="19"/>
              <w:rPr>
                <w:rStyle w:val="FontStyle38"/>
              </w:rPr>
            </w:pPr>
            <w:r>
              <w:rPr>
                <w:rStyle w:val="FontStyle38"/>
              </w:rPr>
              <w:t xml:space="preserve">Nr kolczyka, jeżeli jest obowiązkowy, lub inny znak identyfikujący zwłoki </w:t>
            </w:r>
            <w:proofErr w:type="spellStart"/>
            <w:r>
              <w:rPr>
                <w:rStyle w:val="FontStyle38"/>
              </w:rPr>
              <w:t>padłych</w:t>
            </w:r>
            <w:proofErr w:type="spellEnd"/>
            <w:r>
              <w:rPr>
                <w:rStyle w:val="FontStyle38"/>
              </w:rPr>
              <w:t xml:space="preserve"> zwierząt lub ich części; w przypadku drobiu należy podać tylko gatunek</w:t>
            </w:r>
          </w:p>
          <w:p w:rsidR="0024104A" w:rsidRDefault="0024104A" w:rsidP="006149AD">
            <w:pPr>
              <w:pStyle w:val="Style31"/>
              <w:widowControl/>
              <w:ind w:left="19" w:hanging="19"/>
              <w:rPr>
                <w:rStyle w:val="FontStyle38"/>
              </w:rPr>
            </w:pPr>
          </w:p>
        </w:tc>
        <w:tc>
          <w:tcPr>
            <w:tcW w:w="4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25"/>
              <w:widowControl/>
            </w:pPr>
          </w:p>
        </w:tc>
      </w:tr>
      <w:tr w:rsidR="0024104A" w:rsidTr="006149AD">
        <w:trPr>
          <w:gridAfter w:val="1"/>
          <w:wAfter w:w="4939" w:type="dxa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31"/>
              <w:widowControl/>
              <w:spacing w:line="163" w:lineRule="exact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Podpis powiatowego lekarza weterynarii, jeżeli zwłoki </w:t>
            </w:r>
            <w:proofErr w:type="spellStart"/>
            <w:r>
              <w:rPr>
                <w:rStyle w:val="FontStyle38"/>
              </w:rPr>
              <w:t>padłych</w:t>
            </w:r>
            <w:proofErr w:type="spellEnd"/>
            <w:r>
              <w:rPr>
                <w:rStyle w:val="FontStyle38"/>
              </w:rPr>
              <w:t xml:space="preserve"> zwierząt lub ich części pochodzą z obszarów podlegających ograniczeniom, zakazom lub nakazom, nałożonym na podstawie przepisów o ochronie zdrowia zwierząt oraz zwalczaniu chorób zakaźnych zwierząt:</w:t>
            </w:r>
          </w:p>
          <w:p w:rsidR="0024104A" w:rsidRDefault="0024104A" w:rsidP="006149AD">
            <w:pPr>
              <w:pStyle w:val="Style31"/>
              <w:widowControl/>
              <w:spacing w:line="240" w:lineRule="auto"/>
              <w:rPr>
                <w:rStyle w:val="FontStyle38"/>
              </w:rPr>
            </w:pPr>
          </w:p>
        </w:tc>
      </w:tr>
      <w:tr w:rsidR="0024104A" w:rsidTr="006149AD">
        <w:trPr>
          <w:gridAfter w:val="1"/>
          <w:wAfter w:w="4939" w:type="dxa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31"/>
              <w:widowControl/>
              <w:spacing w:line="163" w:lineRule="exact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PODMIOT NABYWAJĄCY</w:t>
            </w:r>
          </w:p>
        </w:tc>
      </w:tr>
      <w:tr w:rsidR="0024104A" w:rsidTr="006149AD">
        <w:trPr>
          <w:gridAfter w:val="1"/>
          <w:wAfter w:w="4939" w:type="dxa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Imię i nazwisko albo nazwa: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Miejsce zamieszkania albo siedziba i adres: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163" w:lineRule="exact"/>
              <w:rPr>
                <w:rStyle w:val="FontStyle44"/>
              </w:rPr>
            </w:pPr>
            <w:r>
              <w:rPr>
                <w:rStyle w:val="FontStyle44"/>
              </w:rPr>
              <w:t>Adres miejsca rozładunku (jeśli jest inny niż siedziba podmiotu nabywającego):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Weterynaryjny numer identyfikacyjny:</w:t>
            </w:r>
          </w:p>
        </w:tc>
      </w:tr>
      <w:tr w:rsidR="0024104A" w:rsidTr="006149AD">
        <w:trPr>
          <w:gridAfter w:val="1"/>
          <w:wAfter w:w="4939" w:type="dxa"/>
          <w:trHeight w:val="65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14"/>
              <w:widowControl/>
              <w:tabs>
                <w:tab w:val="left" w:leader="underscore" w:pos="4213"/>
                <w:tab w:val="left" w:leader="underscore" w:pos="4638"/>
              </w:tabs>
              <w:spacing w:line="240" w:lineRule="auto"/>
              <w:rPr>
                <w:rStyle w:val="FontStyle43"/>
              </w:rPr>
            </w:pPr>
            <w:r>
              <w:rPr>
                <w:rStyle w:val="FontStyle44"/>
              </w:rPr>
              <w:t>Samochód/kontener przed załadunkiem został umyty i odkażony dnia</w:t>
            </w:r>
            <w:r>
              <w:rPr>
                <w:rStyle w:val="FontStyle44"/>
              </w:rPr>
              <w:tab/>
              <w:t xml:space="preserve"> / </w:t>
            </w:r>
            <w:r>
              <w:rPr>
                <w:rStyle w:val="FontStyle44"/>
              </w:rPr>
              <w:tab/>
              <w:t xml:space="preserve">/___ </w:t>
            </w:r>
            <w:r>
              <w:rPr>
                <w:rStyle w:val="FontStyle44"/>
              </w:rPr>
              <w:tab/>
              <w:t xml:space="preserve">  o godzinie………… Podpis osoby potwierdzającej:…………………………</w:t>
            </w:r>
            <w:r>
              <w:rPr>
                <w:rStyle w:val="FontStyle44"/>
              </w:rPr>
              <w:br/>
            </w:r>
            <w:r>
              <w:rPr>
                <w:rStyle w:val="FontStyle44"/>
              </w:rPr>
              <w:br/>
            </w:r>
            <w:r>
              <w:rPr>
                <w:rStyle w:val="FontStyle43"/>
              </w:rPr>
              <w:t>Podpis podmiotu zbywającego:     Podpis przewoźnika:        Podpis podmiotu nabywającego:*</w:t>
            </w:r>
            <w:r>
              <w:rPr>
                <w:rStyle w:val="FontStyle43"/>
              </w:rPr>
              <w:br/>
            </w:r>
          </w:p>
          <w:p w:rsidR="0024104A" w:rsidRDefault="0024104A" w:rsidP="006149AD">
            <w:pPr>
              <w:pStyle w:val="Style12"/>
              <w:widowControl/>
              <w:rPr>
                <w:rStyle w:val="FontStyle44"/>
              </w:rPr>
            </w:pPr>
            <w:r w:rsidRPr="0066269E">
              <w:rPr>
                <w:rStyle w:val="FontStyle43"/>
                <w:sz w:val="14"/>
                <w:szCs w:val="14"/>
              </w:rPr>
              <w:t>…………………………………</w:t>
            </w:r>
            <w:r>
              <w:rPr>
                <w:rStyle w:val="FontStyle43"/>
                <w:sz w:val="14"/>
                <w:szCs w:val="14"/>
              </w:rPr>
              <w:t>……</w:t>
            </w:r>
            <w:r w:rsidRPr="0066269E">
              <w:rPr>
                <w:rStyle w:val="FontStyle43"/>
                <w:sz w:val="14"/>
                <w:szCs w:val="14"/>
              </w:rPr>
              <w:t xml:space="preserve">.                            </w:t>
            </w:r>
            <w:r>
              <w:rPr>
                <w:rStyle w:val="FontStyle43"/>
                <w:sz w:val="14"/>
                <w:szCs w:val="14"/>
              </w:rPr>
              <w:t xml:space="preserve">      </w:t>
            </w:r>
            <w:r w:rsidRPr="0066269E">
              <w:rPr>
                <w:rStyle w:val="FontStyle43"/>
                <w:sz w:val="14"/>
                <w:szCs w:val="14"/>
              </w:rPr>
              <w:t xml:space="preserve">  ………………………</w:t>
            </w:r>
            <w:r>
              <w:rPr>
                <w:rStyle w:val="FontStyle43"/>
                <w:sz w:val="14"/>
                <w:szCs w:val="14"/>
              </w:rPr>
              <w:t>…………</w:t>
            </w:r>
            <w:r w:rsidRPr="0066269E">
              <w:rPr>
                <w:rStyle w:val="FontStyle43"/>
                <w:sz w:val="14"/>
                <w:szCs w:val="14"/>
              </w:rPr>
              <w:t xml:space="preserve">               </w:t>
            </w:r>
            <w:r>
              <w:rPr>
                <w:rStyle w:val="FontStyle43"/>
                <w:sz w:val="14"/>
                <w:szCs w:val="14"/>
              </w:rPr>
              <w:t xml:space="preserve">       </w:t>
            </w:r>
            <w:r w:rsidRPr="0066269E">
              <w:rPr>
                <w:rStyle w:val="FontStyle43"/>
                <w:sz w:val="14"/>
                <w:szCs w:val="14"/>
              </w:rPr>
              <w:t xml:space="preserve"> </w:t>
            </w:r>
            <w:r>
              <w:rPr>
                <w:rStyle w:val="FontStyle43"/>
                <w:sz w:val="14"/>
                <w:szCs w:val="14"/>
              </w:rPr>
              <w:t xml:space="preserve">                                     </w:t>
            </w:r>
            <w:r w:rsidRPr="0066269E">
              <w:rPr>
                <w:rStyle w:val="FontStyle43"/>
                <w:sz w:val="14"/>
                <w:szCs w:val="14"/>
              </w:rPr>
              <w:t>…………………………………….</w:t>
            </w:r>
            <w:r>
              <w:rPr>
                <w:rStyle w:val="FontStyle43"/>
                <w:sz w:val="14"/>
                <w:szCs w:val="14"/>
              </w:rPr>
              <w:br/>
            </w:r>
            <w:r>
              <w:rPr>
                <w:rStyle w:val="FontStyle44"/>
              </w:rPr>
              <w:t>* Tylko na egzemplarzu podmiotu nabywającego i przewoźnika</w:t>
            </w:r>
          </w:p>
          <w:p w:rsidR="0024104A" w:rsidRPr="0066269E" w:rsidRDefault="0024104A" w:rsidP="006149AD">
            <w:pPr>
              <w:pStyle w:val="Style12"/>
              <w:widowControl/>
              <w:jc w:val="center"/>
              <w:rPr>
                <w:rStyle w:val="FontStyle44"/>
              </w:rPr>
            </w:pPr>
            <w:r w:rsidRPr="0066269E">
              <w:rPr>
                <w:rStyle w:val="FontStyle38"/>
                <w:sz w:val="16"/>
                <w:szCs w:val="16"/>
              </w:rPr>
              <w:t xml:space="preserve"> DOKUMENT NALEŻY PODPISAĆ INNYM KOLOREM NIŻ KOLOR DRUKU ORAZ</w:t>
            </w:r>
            <w:r w:rsidRPr="0066269E">
              <w:rPr>
                <w:rStyle w:val="FontStyle38"/>
                <w:sz w:val="16"/>
                <w:szCs w:val="16"/>
              </w:rPr>
              <w:br/>
              <w:t xml:space="preserve"> WYPEŁNIĆ CZYTELNIE I W CAŁOŚCI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</w:tr>
    </w:tbl>
    <w:p w:rsidR="002E1EDA" w:rsidRDefault="002E1EDA" w:rsidP="0024104A">
      <w:pPr>
        <w:pStyle w:val="Style16"/>
        <w:widowControl/>
        <w:spacing w:before="120"/>
        <w:ind w:left="4416"/>
        <w:jc w:val="right"/>
        <w:rPr>
          <w:rStyle w:val="FontStyle41"/>
        </w:rPr>
      </w:pPr>
    </w:p>
    <w:p w:rsidR="0024104A" w:rsidRPr="0008491C" w:rsidRDefault="0024104A" w:rsidP="0024104A">
      <w:pPr>
        <w:pStyle w:val="Style16"/>
        <w:widowControl/>
        <w:spacing w:before="120"/>
        <w:ind w:left="4416"/>
        <w:jc w:val="right"/>
        <w:rPr>
          <w:rStyle w:val="Ppogrubienie"/>
          <w:sz w:val="18"/>
          <w:szCs w:val="18"/>
        </w:rPr>
      </w:pPr>
      <w:r w:rsidRPr="0008491C">
        <w:rPr>
          <w:rStyle w:val="Ppogrubienie"/>
          <w:sz w:val="18"/>
          <w:szCs w:val="18"/>
        </w:rPr>
        <w:t>Załącznik nr 2</w:t>
      </w:r>
    </w:p>
    <w:p w:rsidR="0024104A" w:rsidRPr="00D85169" w:rsidRDefault="0024104A" w:rsidP="0024104A">
      <w:pPr>
        <w:pStyle w:val="Style16"/>
        <w:widowControl/>
        <w:spacing w:before="120"/>
        <w:ind w:left="4416"/>
        <w:jc w:val="both"/>
        <w:rPr>
          <w:rStyle w:val="FontStyle41"/>
        </w:rPr>
      </w:pPr>
    </w:p>
    <w:p w:rsidR="0024104A" w:rsidRDefault="0024104A" w:rsidP="0024104A">
      <w:pPr>
        <w:pStyle w:val="Style16"/>
        <w:widowControl/>
        <w:spacing w:before="120"/>
        <w:ind w:left="4416"/>
        <w:jc w:val="both"/>
        <w:rPr>
          <w:rStyle w:val="FontStyle41"/>
        </w:rPr>
      </w:pPr>
      <w:r>
        <w:rPr>
          <w:rStyle w:val="FontStyle41"/>
        </w:rPr>
        <w:t>WZÓR</w:t>
      </w:r>
    </w:p>
    <w:p w:rsidR="0024104A" w:rsidRDefault="0024104A" w:rsidP="0024104A">
      <w:pPr>
        <w:pStyle w:val="Style18"/>
        <w:widowControl/>
        <w:ind w:left="2842" w:right="2918"/>
        <w:rPr>
          <w:rStyle w:val="FontStyle36"/>
          <w:u w:val="single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9"/>
        <w:gridCol w:w="983"/>
        <w:gridCol w:w="656"/>
        <w:gridCol w:w="616"/>
        <w:gridCol w:w="1560"/>
        <w:gridCol w:w="189"/>
        <w:gridCol w:w="2574"/>
        <w:gridCol w:w="22"/>
      </w:tblGrid>
      <w:tr w:rsidR="0024104A" w:rsidTr="006149AD">
        <w:trPr>
          <w:gridAfter w:val="1"/>
          <w:wAfter w:w="22" w:type="dxa"/>
          <w:trHeight w:val="834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1609DA" w:rsidRDefault="0024104A" w:rsidP="006149AD">
            <w:pPr>
              <w:pStyle w:val="Style17"/>
              <w:widowControl/>
              <w:spacing w:line="240" w:lineRule="auto"/>
              <w:ind w:left="456"/>
              <w:rPr>
                <w:rStyle w:val="FontStyle39"/>
                <w:sz w:val="18"/>
                <w:szCs w:val="18"/>
              </w:rPr>
            </w:pPr>
            <w:r w:rsidRPr="001609DA">
              <w:rPr>
                <w:rStyle w:val="FontStyle39"/>
                <w:sz w:val="18"/>
                <w:szCs w:val="18"/>
              </w:rPr>
              <w:t>Dokument handlowy stosowany przy przewozie, wyłącznie na terytorium Rzeczypospolitej Polskiej, produktów ubocznych pochodzenia zwierzęcego nieprzeznaczonych do spożycia przez ludzi lub produktów pochodnych</w:t>
            </w:r>
          </w:p>
          <w:p w:rsidR="0024104A" w:rsidRDefault="0024104A" w:rsidP="006149AD">
            <w:pPr>
              <w:pStyle w:val="Style18"/>
              <w:widowControl/>
              <w:spacing w:line="240" w:lineRule="auto"/>
              <w:ind w:left="2842" w:right="2581"/>
              <w:rPr>
                <w:rStyle w:val="FontStyle44"/>
              </w:rPr>
            </w:pPr>
            <w:r>
              <w:rPr>
                <w:rStyle w:val="FontStyle36"/>
                <w:sz w:val="20"/>
                <w:szCs w:val="20"/>
              </w:rPr>
              <w:t>KATEGORIA 2</w:t>
            </w:r>
            <w:r w:rsidRPr="001609DA">
              <w:rPr>
                <w:rStyle w:val="FontStyle36"/>
                <w:sz w:val="20"/>
                <w:szCs w:val="20"/>
              </w:rPr>
              <w:t xml:space="preserve"> </w:t>
            </w:r>
            <w:r w:rsidRPr="001609DA">
              <w:rPr>
                <w:rStyle w:val="FontStyle36"/>
                <w:sz w:val="20"/>
                <w:szCs w:val="20"/>
              </w:rPr>
              <w:br/>
              <w:t xml:space="preserve">w rozumieniu rozporządzenia nr </w:t>
            </w:r>
            <w:r>
              <w:rPr>
                <w:rStyle w:val="FontStyle36"/>
                <w:sz w:val="20"/>
                <w:szCs w:val="20"/>
              </w:rPr>
              <w:t>1</w:t>
            </w:r>
            <w:r w:rsidRPr="001609DA">
              <w:rPr>
                <w:rStyle w:val="FontStyle36"/>
                <w:sz w:val="20"/>
                <w:szCs w:val="20"/>
              </w:rPr>
              <w:t>069/2009</w:t>
            </w:r>
          </w:p>
        </w:tc>
      </w:tr>
      <w:tr w:rsidR="0024104A" w:rsidTr="006149AD">
        <w:trPr>
          <w:gridAfter w:val="1"/>
          <w:wAfter w:w="22" w:type="dxa"/>
          <w:trHeight w:val="158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tabs>
                <w:tab w:val="left" w:leader="dot" w:pos="3192"/>
                <w:tab w:val="left" w:leader="dot" w:pos="5558"/>
                <w:tab w:val="left" w:leader="dot" w:pos="7378"/>
              </w:tabs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Miejscowość wysyłki:</w:t>
            </w:r>
            <w:r>
              <w:rPr>
                <w:rStyle w:val="FontStyle44"/>
              </w:rPr>
              <w:tab/>
              <w:t xml:space="preserve">       powiat:</w:t>
            </w:r>
            <w:r>
              <w:rPr>
                <w:rStyle w:val="FontStyle44"/>
              </w:rPr>
              <w:tab/>
              <w:t xml:space="preserve">          województwo: </w:t>
            </w:r>
            <w:r>
              <w:rPr>
                <w:rStyle w:val="FontStyle44"/>
              </w:rPr>
              <w:tab/>
            </w:r>
          </w:p>
        </w:tc>
      </w:tr>
      <w:tr w:rsidR="0024104A" w:rsidTr="006149AD">
        <w:trPr>
          <w:gridAfter w:val="1"/>
          <w:wAfter w:w="22" w:type="dxa"/>
          <w:trHeight w:val="14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 xml:space="preserve">dokument nr   |                                         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ind w:right="-575"/>
              <w:rPr>
                <w:rStyle w:val="FontStyle44"/>
              </w:rPr>
            </w:pPr>
            <w:r>
              <w:rPr>
                <w:rStyle w:val="FontStyle44"/>
              </w:rPr>
              <w:t>data |                                            |    godzina wysyłki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22"/>
              <w:widowControl/>
              <w:ind w:left="-891" w:firstLine="142"/>
              <w:rPr>
                <w:rStyle w:val="FontStyle42"/>
              </w:rPr>
            </w:pPr>
            <w:r>
              <w:rPr>
                <w:rStyle w:val="FontStyle44"/>
              </w:rPr>
              <w:t xml:space="preserve">|    </w:t>
            </w:r>
          </w:p>
        </w:tc>
      </w:tr>
      <w:tr w:rsidR="0024104A" w:rsidTr="006149AD">
        <w:trPr>
          <w:gridAfter w:val="1"/>
          <w:wAfter w:w="22" w:type="dxa"/>
          <w:trHeight w:val="158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D" w:rsidRDefault="0024713D" w:rsidP="0024713D">
            <w:pPr>
              <w:pStyle w:val="Style30"/>
              <w:widowControl/>
              <w:spacing w:line="240" w:lineRule="auto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Numer rejestracyjny samochodu......................................................................................................</w:t>
            </w:r>
          </w:p>
          <w:p w:rsidR="0024104A" w:rsidRDefault="003744EE" w:rsidP="0024713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Numer</w:t>
            </w:r>
            <w:r w:rsidR="0024713D">
              <w:rPr>
                <w:rStyle w:val="FontStyle44"/>
              </w:rPr>
              <w:t xml:space="preserve"> kontenera („kod BIC”)  jeżeli dotyczy …………………………………………………………</w:t>
            </w:r>
          </w:p>
        </w:tc>
      </w:tr>
      <w:tr w:rsidR="0024104A" w:rsidTr="006149AD">
        <w:trPr>
          <w:gridAfter w:val="1"/>
          <w:wAfter w:w="22" w:type="dxa"/>
          <w:trHeight w:val="143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1"/>
              <w:widowControl/>
              <w:spacing w:line="240" w:lineRule="auto"/>
              <w:ind w:left="4032"/>
              <w:rPr>
                <w:rStyle w:val="FontStyle38"/>
              </w:rPr>
            </w:pPr>
            <w:r>
              <w:rPr>
                <w:rStyle w:val="FontStyle38"/>
              </w:rPr>
              <w:t>PRZEWOŹNIK</w:t>
            </w:r>
          </w:p>
        </w:tc>
      </w:tr>
      <w:tr w:rsidR="0024104A" w:rsidTr="006149AD">
        <w:trPr>
          <w:gridAfter w:val="1"/>
          <w:wAfter w:w="22" w:type="dxa"/>
          <w:trHeight w:val="4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Imię i nazwisko albo nazwa: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Miejsce zamieszkania albo siedziba i adres: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Weterynaryjny numer identyfikacyjny:</w:t>
            </w:r>
          </w:p>
        </w:tc>
      </w:tr>
      <w:tr w:rsidR="0024104A" w:rsidTr="006149AD">
        <w:trPr>
          <w:gridAfter w:val="1"/>
          <w:wAfter w:w="22" w:type="dxa"/>
          <w:trHeight w:val="143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1"/>
              <w:widowControl/>
              <w:spacing w:line="240" w:lineRule="auto"/>
              <w:ind w:left="3710"/>
              <w:rPr>
                <w:rStyle w:val="FontStyle38"/>
              </w:rPr>
            </w:pPr>
            <w:r>
              <w:rPr>
                <w:rStyle w:val="FontStyle38"/>
              </w:rPr>
              <w:t>PODMIOT ZBYWAJĄCY</w:t>
            </w:r>
          </w:p>
        </w:tc>
      </w:tr>
      <w:tr w:rsidR="0024104A" w:rsidTr="006149AD">
        <w:trPr>
          <w:gridAfter w:val="1"/>
          <w:wAfter w:w="22" w:type="dxa"/>
          <w:trHeight w:val="92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Imię i nazwisko albo nazwa: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Miejsce zamieszkania albo siedziba i adres: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Adres miejsca załadunku (jeżeli jest inny niż adres podmiotu zbywającego):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Weterynaryjny numer identyfikacyjny:</w:t>
            </w:r>
          </w:p>
        </w:tc>
      </w:tr>
      <w:tr w:rsidR="0024104A" w:rsidTr="006149AD">
        <w:trPr>
          <w:gridAfter w:val="1"/>
          <w:wAfter w:w="22" w:type="dxa"/>
          <w:trHeight w:val="158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1"/>
              <w:widowControl/>
              <w:spacing w:line="240" w:lineRule="auto"/>
              <w:ind w:left="2318"/>
              <w:rPr>
                <w:rStyle w:val="FontStyle44"/>
              </w:rPr>
            </w:pPr>
            <w:r>
              <w:rPr>
                <w:rStyle w:val="FontStyle38"/>
              </w:rPr>
              <w:t xml:space="preserve">POŚREDNIK BIORĄCY UDZIAŁ W OBROCIE </w:t>
            </w:r>
            <w:r>
              <w:rPr>
                <w:rStyle w:val="FontStyle44"/>
              </w:rPr>
              <w:t>(wypełnić, gdy dotyczy)</w:t>
            </w:r>
          </w:p>
        </w:tc>
      </w:tr>
      <w:tr w:rsidR="0024104A" w:rsidTr="006149AD">
        <w:trPr>
          <w:gridAfter w:val="1"/>
          <w:wAfter w:w="22" w:type="dxa"/>
          <w:trHeight w:val="4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Imię i nazwisko albo nazwa: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Miejsce zamieszkania albo siedziba i adres: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Weterynaryjny numer identyfikacyjny:</w:t>
            </w:r>
          </w:p>
        </w:tc>
      </w:tr>
      <w:tr w:rsidR="0024104A" w:rsidTr="006149AD">
        <w:trPr>
          <w:gridAfter w:val="1"/>
          <w:wAfter w:w="22" w:type="dxa"/>
          <w:trHeight w:val="446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 w:rsidRPr="0094142D">
              <w:rPr>
                <w:rStyle w:val="FontStyle44"/>
                <w:b/>
              </w:rPr>
              <w:t>Sposób przetwarzania:*</w:t>
            </w:r>
            <w:r>
              <w:rPr>
                <w:rStyle w:val="FontStyle44"/>
              </w:rPr>
              <w:br/>
              <w:t>Metoda przetwarzania: metoda 1 □ metoda 2 □ metoda 3 □ metoda 4 □ metoda 5 □ inna zatwierdzona metoda □</w:t>
            </w:r>
            <w:r>
              <w:rPr>
                <w:rStyle w:val="FontStyle44"/>
              </w:rPr>
              <w:br/>
              <w:t>*</w:t>
            </w:r>
            <w:r>
              <w:rPr>
                <w:rStyle w:val="FontStyle44"/>
                <w:sz w:val="20"/>
                <w:szCs w:val="20"/>
              </w:rPr>
              <w:t xml:space="preserve"> </w:t>
            </w:r>
            <w:r>
              <w:rPr>
                <w:rStyle w:val="FontStyle44"/>
              </w:rPr>
              <w:t>Zakreślić w przypadku, gdy materiał pochodzi z zakładu przetwórczego</w:t>
            </w:r>
          </w:p>
        </w:tc>
      </w:tr>
      <w:tr w:rsidR="0024104A" w:rsidTr="006149AD">
        <w:trPr>
          <w:gridAfter w:val="1"/>
          <w:wAfter w:w="22" w:type="dxa"/>
          <w:trHeight w:val="1448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635559" w:rsidRDefault="0024104A" w:rsidP="006149AD">
            <w:pPr>
              <w:pStyle w:val="Style11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6"/>
                <w:tab w:val="left" w:leader="underscore" w:pos="2822"/>
              </w:tabs>
              <w:spacing w:line="158" w:lineRule="exact"/>
              <w:rPr>
                <w:rStyle w:val="FontStyle44"/>
                <w:u w:val="single"/>
              </w:rPr>
            </w:pPr>
            <w:r>
              <w:rPr>
                <w:rStyle w:val="FontStyle44"/>
                <w:b/>
              </w:rPr>
              <w:t xml:space="preserve">                                                                                                             </w:t>
            </w:r>
            <w:r w:rsidRPr="00635559">
              <w:rPr>
                <w:rStyle w:val="FontStyle44"/>
                <w:b/>
              </w:rPr>
              <w:t>CEL PRZEWOZU*</w:t>
            </w:r>
            <w:r>
              <w:rPr>
                <w:rStyle w:val="FontStyle44"/>
                <w:b/>
              </w:rPr>
              <w:br/>
            </w:r>
            <w:r>
              <w:rPr>
                <w:rStyle w:val="FontStyle44"/>
              </w:rPr>
              <w:t>□    Dostarczenie do zakładu przetwórczego</w:t>
            </w:r>
            <w:r>
              <w:rPr>
                <w:rStyle w:val="FontStyle44"/>
              </w:rPr>
              <w:br/>
              <w:t>□    Dostarczenie do zakładu wykonującego działania pośrednie i magazynowanie</w:t>
            </w:r>
            <w:r>
              <w:rPr>
                <w:rStyle w:val="FontStyle44"/>
              </w:rPr>
              <w:br/>
              <w:t>□    Dostarczenie do spalarni/</w:t>
            </w:r>
            <w:proofErr w:type="spellStart"/>
            <w:r>
              <w:rPr>
                <w:rStyle w:val="FontStyle44"/>
              </w:rPr>
              <w:t>współspalarni</w:t>
            </w:r>
            <w:proofErr w:type="spellEnd"/>
            <w:r>
              <w:rPr>
                <w:rStyle w:val="FontStyle44"/>
              </w:rPr>
              <w:br/>
              <w:t>□    Dostarczenie do podmiotu wykorzystującego produkty uboczne pochodzenia zwierzęcego  lub produkty pochodne zgodnie z art. 18 rozporządzenia nr 1069/2009</w:t>
            </w:r>
            <w:r>
              <w:rPr>
                <w:rStyle w:val="FontStyle44"/>
              </w:rPr>
              <w:br/>
              <w:t>□    Dostarczenie do podmiotu wytwarzającego lub stosującego polepszacze gleby i nawozy organiczne</w:t>
            </w:r>
            <w:r>
              <w:rPr>
                <w:rStyle w:val="FontStyle44"/>
              </w:rPr>
              <w:br/>
              <w:t>□    Inny (wpisać jaki)</w:t>
            </w:r>
            <w:r w:rsidR="007B233C">
              <w:rPr>
                <w:rStyle w:val="FontStyle44"/>
              </w:rPr>
              <w:t>…………………………………………………………………………………………………………………</w:t>
            </w:r>
            <w:r>
              <w:rPr>
                <w:rStyle w:val="FontStyle44"/>
              </w:rPr>
              <w:br/>
            </w:r>
            <w:r w:rsidRPr="000160EE">
              <w:rPr>
                <w:rStyle w:val="FontStyle44"/>
              </w:rPr>
              <w:t>*</w:t>
            </w:r>
            <w:r w:rsidRPr="000160EE">
              <w:rPr>
                <w:rStyle w:val="FontStyle44"/>
                <w:sz w:val="20"/>
                <w:szCs w:val="20"/>
              </w:rPr>
              <w:tab/>
            </w:r>
            <w:r w:rsidRPr="000160EE">
              <w:rPr>
                <w:rStyle w:val="FontStyle44"/>
              </w:rPr>
              <w:t>Zakreślić właściwe</w:t>
            </w:r>
          </w:p>
          <w:p w:rsidR="0024104A" w:rsidRPr="00E66437" w:rsidRDefault="0024104A" w:rsidP="006149AD">
            <w:pPr>
              <w:pStyle w:val="Style12"/>
              <w:widowControl/>
              <w:jc w:val="center"/>
              <w:rPr>
                <w:rStyle w:val="FontStyle44"/>
              </w:rPr>
            </w:pPr>
            <w:r>
              <w:rPr>
                <w:rStyle w:val="FontStyle38"/>
              </w:rPr>
              <w:t>IDENTYFIKACJA I OPIS MATERIAŁU*</w:t>
            </w:r>
          </w:p>
        </w:tc>
      </w:tr>
      <w:tr w:rsidR="0024104A" w:rsidTr="006149AD">
        <w:trPr>
          <w:trHeight w:val="351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26"/>
              <w:widowControl/>
              <w:tabs>
                <w:tab w:val="left" w:pos="446"/>
              </w:tabs>
              <w:rPr>
                <w:rStyle w:val="FontStyle44"/>
              </w:rPr>
            </w:pPr>
            <w:r>
              <w:rPr>
                <w:rStyle w:val="FontStyle44"/>
              </w:rPr>
              <w:t>□      produkty uboczne pochodzenia zwierzęcego „nieprzeznaczone do żywienia zwierząt</w:t>
            </w:r>
            <w:r w:rsidR="00D85169">
              <w:rPr>
                <w:rStyle w:val="FontStyle44"/>
              </w:rPr>
              <w:t>”</w:t>
            </w:r>
          </w:p>
          <w:p w:rsidR="0024104A" w:rsidRDefault="0024104A" w:rsidP="006149AD">
            <w:pPr>
              <w:pStyle w:val="Style26"/>
              <w:widowControl/>
              <w:tabs>
                <w:tab w:val="left" w:pos="446"/>
              </w:tabs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  <w:r>
              <w:rPr>
                <w:rStyle w:val="FontStyle44"/>
                <w:sz w:val="20"/>
                <w:szCs w:val="20"/>
              </w:rPr>
              <w:t xml:space="preserve">    </w:t>
            </w:r>
            <w:r>
              <w:rPr>
                <w:rStyle w:val="FontStyle44"/>
              </w:rPr>
              <w:t>produkty pochodne „nieprzeznaczone do żywienia zwierząt</w:t>
            </w:r>
            <w:r w:rsidR="007B233C">
              <w:rPr>
                <w:rStyle w:val="FontStyle44"/>
              </w:rPr>
              <w:t>”</w:t>
            </w:r>
          </w:p>
          <w:p w:rsidR="0024104A" w:rsidRPr="00BB3307" w:rsidRDefault="0024104A" w:rsidP="006149AD">
            <w:pPr>
              <w:pStyle w:val="Style26"/>
              <w:widowControl/>
              <w:tabs>
                <w:tab w:val="left" w:pos="446"/>
              </w:tabs>
              <w:rPr>
                <w:rStyle w:val="FontStyle44"/>
                <w:b/>
              </w:rPr>
            </w:pPr>
            <w:r>
              <w:rPr>
                <w:rStyle w:val="FontStyle44"/>
              </w:rPr>
              <w:t>□</w:t>
            </w:r>
            <w:r>
              <w:rPr>
                <w:rStyle w:val="FontStyle44"/>
                <w:sz w:val="20"/>
                <w:szCs w:val="20"/>
              </w:rPr>
              <w:t xml:space="preserve">    </w:t>
            </w:r>
            <w:r>
              <w:rPr>
                <w:rStyle w:val="FontStyle44"/>
              </w:rPr>
              <w:t>produkty uboczne pochodzenia zwierzęcego „przeznaczone do żywienia zwierząt ____________</w:t>
            </w:r>
            <w:r w:rsidR="007B233C">
              <w:rPr>
                <w:rStyle w:val="FontStyle44"/>
              </w:rPr>
              <w:t>”</w:t>
            </w:r>
            <w:r>
              <w:rPr>
                <w:rStyle w:val="FontStyle44"/>
              </w:rPr>
              <w:t xml:space="preserve"> określone w art. 18 rozporządzenia nr 1069/2009</w:t>
            </w:r>
          </w:p>
          <w:p w:rsidR="0024104A" w:rsidRDefault="0024104A" w:rsidP="006149AD">
            <w:pPr>
              <w:pStyle w:val="Style26"/>
              <w:widowControl/>
              <w:tabs>
                <w:tab w:val="left" w:pos="446"/>
              </w:tabs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  <w:r>
              <w:rPr>
                <w:rStyle w:val="FontStyle44"/>
                <w:sz w:val="20"/>
                <w:szCs w:val="20"/>
              </w:rPr>
              <w:t xml:space="preserve">    </w:t>
            </w:r>
            <w:r>
              <w:rPr>
                <w:rStyle w:val="FontStyle44"/>
              </w:rPr>
              <w:t>produkty pochodne „przeznaczone do żywienia zwierząt ____________</w:t>
            </w:r>
            <w:r w:rsidR="00D85169">
              <w:rPr>
                <w:rStyle w:val="FontStyle44"/>
              </w:rPr>
              <w:t>”</w:t>
            </w:r>
            <w:r>
              <w:rPr>
                <w:rStyle w:val="FontStyle44"/>
              </w:rPr>
              <w:t xml:space="preserve"> określone w art. 18 rozporządzenia nr 1069/2009</w:t>
            </w:r>
          </w:p>
          <w:p w:rsidR="0024104A" w:rsidRDefault="0024104A" w:rsidP="006149AD">
            <w:r>
              <w:rPr>
                <w:rStyle w:val="FontStyle44"/>
              </w:rPr>
              <w:t>*   Zakreślić właściwe</w:t>
            </w:r>
          </w:p>
        </w:tc>
      </w:tr>
      <w:tr w:rsidR="0024104A" w:rsidTr="006149AD">
        <w:trPr>
          <w:trHeight w:val="351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04A" w:rsidRPr="007E56DD" w:rsidRDefault="0024104A" w:rsidP="006149AD">
            <w:pPr>
              <w:pStyle w:val="Style27"/>
              <w:widowControl/>
              <w:ind w:left="14" w:hanging="14"/>
              <w:jc w:val="center"/>
              <w:rPr>
                <w:rStyle w:val="FontStyle39"/>
                <w:b w:val="0"/>
              </w:rPr>
            </w:pPr>
            <w:r w:rsidRPr="007E56DD">
              <w:rPr>
                <w:rStyle w:val="FontStyle39"/>
              </w:rPr>
              <w:t>Rodzaj materiału</w:t>
            </w:r>
            <w:r>
              <w:rPr>
                <w:rStyle w:val="FontStyle39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04A" w:rsidRPr="007E56DD" w:rsidRDefault="0024104A" w:rsidP="006149AD">
            <w:pPr>
              <w:pStyle w:val="Style25"/>
              <w:widowControl/>
              <w:tabs>
                <w:tab w:val="left" w:pos="3330"/>
              </w:tabs>
              <w:ind w:left="-798" w:firstLine="142"/>
              <w:jc w:val="center"/>
              <w:rPr>
                <w:sz w:val="14"/>
                <w:szCs w:val="14"/>
              </w:rPr>
            </w:pPr>
            <w:r>
              <w:t xml:space="preserve">         </w:t>
            </w:r>
            <w:r w:rsidRPr="007E56DD">
              <w:rPr>
                <w:sz w:val="14"/>
                <w:szCs w:val="14"/>
              </w:rPr>
              <w:t>Waga całkowita materiału w kg:</w:t>
            </w:r>
          </w:p>
        </w:tc>
      </w:tr>
      <w:tr w:rsidR="0024104A" w:rsidTr="006149AD">
        <w:tc>
          <w:tcPr>
            <w:tcW w:w="52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04A" w:rsidRDefault="0024104A" w:rsidP="006149AD">
            <w:pPr>
              <w:pStyle w:val="Style27"/>
              <w:widowControl/>
              <w:ind w:left="14" w:hanging="14"/>
              <w:rPr>
                <w:rStyle w:val="FontStyle39"/>
              </w:rPr>
            </w:pPr>
            <w:r>
              <w:rPr>
                <w:rStyle w:val="FontStyle39"/>
              </w:rPr>
              <w:t xml:space="preserve">Zwłoki </w:t>
            </w:r>
            <w:proofErr w:type="spellStart"/>
            <w:r>
              <w:rPr>
                <w:rStyle w:val="FontStyle39"/>
              </w:rPr>
              <w:t>padłych</w:t>
            </w:r>
            <w:proofErr w:type="spellEnd"/>
            <w:r>
              <w:rPr>
                <w:rStyle w:val="FontStyle39"/>
              </w:rPr>
              <w:t xml:space="preserve"> zwierząt lub ich części ** (wskazać gatunki zwierząt oraz liczbę ich zwłok; w przypadku drobiu należy podać tylko gatunek)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25"/>
              <w:widowControl/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25"/>
              <w:widowControl/>
            </w:pPr>
          </w:p>
        </w:tc>
      </w:tr>
      <w:tr w:rsidR="0024104A" w:rsidTr="006149AD">
        <w:tc>
          <w:tcPr>
            <w:tcW w:w="529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04A" w:rsidRDefault="0024104A" w:rsidP="006149AD">
            <w:pPr>
              <w:widowControl/>
            </w:pPr>
          </w:p>
          <w:p w:rsidR="0024104A" w:rsidRDefault="0024104A" w:rsidP="006149AD">
            <w:pPr>
              <w:widowControl/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25"/>
              <w:widowControl/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25"/>
              <w:widowControl/>
            </w:pPr>
          </w:p>
        </w:tc>
      </w:tr>
      <w:tr w:rsidR="0024104A" w:rsidTr="006149AD">
        <w:tc>
          <w:tcPr>
            <w:tcW w:w="5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31"/>
              <w:widowControl/>
              <w:ind w:left="19" w:hanging="19"/>
              <w:rPr>
                <w:rStyle w:val="FontStyle38"/>
              </w:rPr>
            </w:pPr>
            <w:r>
              <w:rPr>
                <w:rStyle w:val="FontStyle38"/>
              </w:rPr>
              <w:t xml:space="preserve">Nr kolczyka, jeżeli jest obowiązkowy, lub inny znak identyfikujący zwłoki </w:t>
            </w:r>
            <w:proofErr w:type="spellStart"/>
            <w:r>
              <w:rPr>
                <w:rStyle w:val="FontStyle38"/>
              </w:rPr>
              <w:t>padłych</w:t>
            </w:r>
            <w:proofErr w:type="spellEnd"/>
            <w:r>
              <w:rPr>
                <w:rStyle w:val="FontStyle38"/>
              </w:rPr>
              <w:t xml:space="preserve"> zwierząt lub ich części; w przypadku drobiu należy podać tylko gatunek</w:t>
            </w:r>
          </w:p>
        </w:tc>
        <w:tc>
          <w:tcPr>
            <w:tcW w:w="4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25"/>
              <w:widowControl/>
            </w:pPr>
          </w:p>
        </w:tc>
      </w:tr>
      <w:tr w:rsidR="0024104A" w:rsidTr="006149AD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31"/>
              <w:widowControl/>
              <w:spacing w:line="163" w:lineRule="exact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Podpis powiatowego lekarza weterynarii, jeżeli zwłoki </w:t>
            </w:r>
            <w:proofErr w:type="spellStart"/>
            <w:r>
              <w:rPr>
                <w:rStyle w:val="FontStyle38"/>
              </w:rPr>
              <w:t>padłych</w:t>
            </w:r>
            <w:proofErr w:type="spellEnd"/>
            <w:r>
              <w:rPr>
                <w:rStyle w:val="FontStyle38"/>
              </w:rPr>
              <w:t xml:space="preserve"> zwierząt lub ich części pochodzą z obszarów podlegających ograniczeniom, zakazom lub nakazom, nałożonym na podstawie przepisów o ochronie zdrowia zwierząt oraz zwalczaniu chorób zakaźnych zwierząt:</w:t>
            </w:r>
          </w:p>
          <w:p w:rsidR="0024104A" w:rsidRDefault="0024104A" w:rsidP="006149AD">
            <w:pPr>
              <w:pStyle w:val="Style31"/>
              <w:widowControl/>
              <w:spacing w:line="240" w:lineRule="auto"/>
              <w:rPr>
                <w:rStyle w:val="FontStyle38"/>
              </w:rPr>
            </w:pPr>
          </w:p>
        </w:tc>
      </w:tr>
      <w:tr w:rsidR="0024104A" w:rsidTr="006149AD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31"/>
              <w:widowControl/>
              <w:spacing w:line="163" w:lineRule="exact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PODMIOT NABYWAJĄCY</w:t>
            </w:r>
          </w:p>
        </w:tc>
      </w:tr>
      <w:tr w:rsidR="0024104A" w:rsidTr="006149AD"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Imię i nazwisko albo nazwa: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Miejsce zamieszkania albo siedziba i adres: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163" w:lineRule="exact"/>
              <w:rPr>
                <w:rStyle w:val="FontStyle44"/>
              </w:rPr>
            </w:pPr>
            <w:r>
              <w:rPr>
                <w:rStyle w:val="FontStyle44"/>
              </w:rPr>
              <w:t>Adres miejsca rozładunku (jeśli jest inny niż siedziba podmiotu nabywającego):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Weterynaryjny numer identyfikacyjny:</w:t>
            </w:r>
          </w:p>
        </w:tc>
      </w:tr>
      <w:tr w:rsidR="0024104A" w:rsidTr="006F2397">
        <w:trPr>
          <w:trHeight w:val="2432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8B" w:rsidRDefault="00BA598B" w:rsidP="006149AD">
            <w:pPr>
              <w:pStyle w:val="Style14"/>
              <w:widowControl/>
              <w:tabs>
                <w:tab w:val="left" w:leader="underscore" w:pos="4213"/>
                <w:tab w:val="left" w:leader="underscore" w:pos="4638"/>
              </w:tabs>
              <w:spacing w:line="240" w:lineRule="auto"/>
              <w:jc w:val="left"/>
              <w:rPr>
                <w:rStyle w:val="FontStyle44"/>
              </w:rPr>
            </w:pPr>
          </w:p>
          <w:p w:rsidR="0024104A" w:rsidRDefault="0024104A" w:rsidP="006149AD">
            <w:pPr>
              <w:pStyle w:val="Style14"/>
              <w:widowControl/>
              <w:tabs>
                <w:tab w:val="left" w:leader="underscore" w:pos="4213"/>
                <w:tab w:val="left" w:leader="underscore" w:pos="4638"/>
              </w:tabs>
              <w:spacing w:line="240" w:lineRule="auto"/>
              <w:jc w:val="left"/>
              <w:rPr>
                <w:rStyle w:val="FontStyle43"/>
              </w:rPr>
            </w:pPr>
            <w:r>
              <w:rPr>
                <w:rStyle w:val="FontStyle44"/>
              </w:rPr>
              <w:t>Samochód/kontener przed załadunkiem został umyty i odkażony dnia</w:t>
            </w:r>
            <w:r>
              <w:rPr>
                <w:rStyle w:val="FontStyle44"/>
              </w:rPr>
              <w:tab/>
              <w:t xml:space="preserve"> / </w:t>
            </w:r>
            <w:r>
              <w:rPr>
                <w:rStyle w:val="FontStyle44"/>
              </w:rPr>
              <w:tab/>
              <w:t xml:space="preserve">/___ </w:t>
            </w:r>
            <w:r>
              <w:rPr>
                <w:rStyle w:val="FontStyle44"/>
              </w:rPr>
              <w:tab/>
              <w:t xml:space="preserve">  o godzinie………… Podpis osoby potwierdzającej:…………………………</w:t>
            </w:r>
            <w:r>
              <w:rPr>
                <w:rStyle w:val="FontStyle44"/>
              </w:rPr>
              <w:br/>
            </w:r>
          </w:p>
          <w:p w:rsidR="0024104A" w:rsidRDefault="0024104A" w:rsidP="006149AD">
            <w:pPr>
              <w:pStyle w:val="Style14"/>
              <w:widowControl/>
              <w:tabs>
                <w:tab w:val="left" w:leader="underscore" w:pos="4213"/>
                <w:tab w:val="left" w:leader="underscore" w:pos="4638"/>
              </w:tabs>
              <w:spacing w:line="240" w:lineRule="auto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 xml:space="preserve">Podpis podmiotu zbywającego:         </w:t>
            </w:r>
            <w:r w:rsidR="00E83A93">
              <w:rPr>
                <w:rStyle w:val="FontStyle43"/>
              </w:rPr>
              <w:t xml:space="preserve">                             </w:t>
            </w:r>
            <w:r>
              <w:rPr>
                <w:rStyle w:val="FontStyle43"/>
              </w:rPr>
              <w:t xml:space="preserve">Podpis przewoźnika:                    </w:t>
            </w:r>
            <w:r w:rsidR="00E83A93">
              <w:rPr>
                <w:rStyle w:val="FontStyle43"/>
              </w:rPr>
              <w:t xml:space="preserve">                                  </w:t>
            </w:r>
            <w:r>
              <w:rPr>
                <w:rStyle w:val="FontStyle43"/>
              </w:rPr>
              <w:t xml:space="preserve">Podpis podmiotu </w:t>
            </w:r>
            <w:r w:rsidR="00E83A93" w:rsidRPr="00E83A93">
              <w:rPr>
                <w:rStyle w:val="FontStyle43"/>
              </w:rPr>
              <w:t>nabywającego:*</w:t>
            </w:r>
            <w:r>
              <w:rPr>
                <w:rStyle w:val="FontStyle43"/>
              </w:rPr>
              <w:br/>
            </w:r>
          </w:p>
          <w:p w:rsidR="0024104A" w:rsidRDefault="0024104A" w:rsidP="006149AD">
            <w:pPr>
              <w:pStyle w:val="Style14"/>
              <w:widowControl/>
              <w:tabs>
                <w:tab w:val="left" w:leader="underscore" w:pos="4213"/>
                <w:tab w:val="left" w:leader="underscore" w:pos="4638"/>
              </w:tabs>
              <w:spacing w:line="240" w:lineRule="auto"/>
              <w:jc w:val="left"/>
              <w:rPr>
                <w:rStyle w:val="FontStyle43"/>
              </w:rPr>
            </w:pPr>
          </w:p>
          <w:p w:rsidR="0024104A" w:rsidRDefault="0024104A" w:rsidP="006149AD">
            <w:pPr>
              <w:pStyle w:val="Style14"/>
              <w:widowControl/>
              <w:tabs>
                <w:tab w:val="left" w:leader="underscore" w:pos="4213"/>
                <w:tab w:val="left" w:leader="underscore" w:pos="4638"/>
              </w:tabs>
              <w:spacing w:line="240" w:lineRule="auto"/>
              <w:jc w:val="left"/>
              <w:rPr>
                <w:rStyle w:val="FontStyle43"/>
              </w:rPr>
            </w:pPr>
          </w:p>
          <w:p w:rsidR="0024104A" w:rsidRDefault="00E83A93" w:rsidP="006149AD">
            <w:pPr>
              <w:pStyle w:val="Style12"/>
              <w:widowControl/>
              <w:rPr>
                <w:rStyle w:val="FontStyle44"/>
              </w:rPr>
            </w:pPr>
            <w:r w:rsidRPr="0066269E">
              <w:rPr>
                <w:rStyle w:val="FontStyle43"/>
                <w:sz w:val="14"/>
                <w:szCs w:val="14"/>
              </w:rPr>
              <w:t>…………………………………</w:t>
            </w:r>
            <w:r>
              <w:rPr>
                <w:rStyle w:val="FontStyle43"/>
                <w:sz w:val="14"/>
                <w:szCs w:val="14"/>
              </w:rPr>
              <w:t>……</w:t>
            </w:r>
            <w:r w:rsidRPr="0066269E">
              <w:rPr>
                <w:rStyle w:val="FontStyle43"/>
                <w:sz w:val="14"/>
                <w:szCs w:val="14"/>
              </w:rPr>
              <w:t xml:space="preserve">.                            </w:t>
            </w:r>
            <w:r>
              <w:rPr>
                <w:rStyle w:val="FontStyle43"/>
                <w:sz w:val="14"/>
                <w:szCs w:val="14"/>
              </w:rPr>
              <w:t xml:space="preserve">         </w:t>
            </w:r>
            <w:r w:rsidRPr="0066269E">
              <w:rPr>
                <w:rStyle w:val="FontStyle43"/>
                <w:sz w:val="14"/>
                <w:szCs w:val="14"/>
              </w:rPr>
              <w:t xml:space="preserve"> </w:t>
            </w:r>
            <w:r w:rsidR="0024104A" w:rsidRPr="0066269E">
              <w:rPr>
                <w:rStyle w:val="FontStyle43"/>
                <w:sz w:val="14"/>
                <w:szCs w:val="14"/>
              </w:rPr>
              <w:t>………………………</w:t>
            </w:r>
            <w:r w:rsidR="0024104A">
              <w:rPr>
                <w:rStyle w:val="FontStyle43"/>
                <w:sz w:val="14"/>
                <w:szCs w:val="14"/>
              </w:rPr>
              <w:t>…………</w:t>
            </w:r>
            <w:r w:rsidR="0024104A" w:rsidRPr="0066269E">
              <w:rPr>
                <w:rStyle w:val="FontStyle43"/>
                <w:sz w:val="14"/>
                <w:szCs w:val="14"/>
              </w:rPr>
              <w:t xml:space="preserve"> </w:t>
            </w:r>
            <w:r>
              <w:rPr>
                <w:rStyle w:val="FontStyle43"/>
                <w:sz w:val="14"/>
                <w:szCs w:val="14"/>
              </w:rPr>
              <w:t>.</w:t>
            </w:r>
            <w:r w:rsidR="0024104A" w:rsidRPr="0066269E">
              <w:rPr>
                <w:rStyle w:val="FontStyle43"/>
                <w:sz w:val="14"/>
                <w:szCs w:val="14"/>
              </w:rPr>
              <w:t xml:space="preserve">           </w:t>
            </w:r>
            <w:r w:rsidR="0024104A">
              <w:rPr>
                <w:rStyle w:val="FontStyle43"/>
                <w:sz w:val="14"/>
                <w:szCs w:val="14"/>
              </w:rPr>
              <w:t xml:space="preserve">                                         </w:t>
            </w:r>
            <w:r w:rsidR="0024104A" w:rsidRPr="0066269E">
              <w:rPr>
                <w:rStyle w:val="FontStyle43"/>
                <w:sz w:val="14"/>
                <w:szCs w:val="14"/>
              </w:rPr>
              <w:t xml:space="preserve">   </w:t>
            </w:r>
            <w:r w:rsidR="0024104A">
              <w:rPr>
                <w:rStyle w:val="FontStyle43"/>
                <w:sz w:val="14"/>
                <w:szCs w:val="14"/>
              </w:rPr>
              <w:t xml:space="preserve">       </w:t>
            </w:r>
            <w:r w:rsidR="0024104A" w:rsidRPr="0066269E">
              <w:rPr>
                <w:rStyle w:val="FontStyle43"/>
                <w:sz w:val="14"/>
                <w:szCs w:val="14"/>
              </w:rPr>
              <w:t xml:space="preserve"> …………………………………….</w:t>
            </w:r>
            <w:r w:rsidR="0024104A">
              <w:rPr>
                <w:rStyle w:val="FontStyle43"/>
                <w:sz w:val="14"/>
                <w:szCs w:val="14"/>
              </w:rPr>
              <w:br/>
            </w:r>
          </w:p>
          <w:p w:rsidR="0024104A" w:rsidRDefault="0024104A" w:rsidP="006149AD">
            <w:pPr>
              <w:pStyle w:val="Style12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* Tylko na egzemplarzu podmiotu nabywającego i przewoźnika</w:t>
            </w:r>
          </w:p>
          <w:p w:rsidR="0024104A" w:rsidRDefault="0024104A" w:rsidP="006149AD">
            <w:pPr>
              <w:pStyle w:val="Style12"/>
              <w:widowControl/>
              <w:rPr>
                <w:rStyle w:val="FontStyle44"/>
              </w:rPr>
            </w:pPr>
          </w:p>
          <w:p w:rsidR="0024104A" w:rsidRPr="0066269E" w:rsidRDefault="0024104A" w:rsidP="006149AD">
            <w:pPr>
              <w:pStyle w:val="Style12"/>
              <w:widowControl/>
              <w:jc w:val="center"/>
              <w:rPr>
                <w:rStyle w:val="FontStyle44"/>
              </w:rPr>
            </w:pPr>
            <w:r w:rsidRPr="0066269E">
              <w:rPr>
                <w:rStyle w:val="FontStyle38"/>
                <w:sz w:val="16"/>
                <w:szCs w:val="16"/>
              </w:rPr>
              <w:t xml:space="preserve"> DOKUMENT NALEŻY PODPISAĆ INNYM KOLOREM NIŻ KOLOR DRUKU ORAZ</w:t>
            </w:r>
            <w:r w:rsidRPr="0066269E">
              <w:rPr>
                <w:rStyle w:val="FontStyle38"/>
                <w:sz w:val="16"/>
                <w:szCs w:val="16"/>
              </w:rPr>
              <w:br/>
              <w:t xml:space="preserve"> WYPEŁNIĆ CZYTELNIE I W CAŁOŚCI</w:t>
            </w:r>
          </w:p>
          <w:p w:rsidR="0024104A" w:rsidRDefault="0024104A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</w:tr>
    </w:tbl>
    <w:p w:rsidR="0024104A" w:rsidRDefault="0024104A" w:rsidP="0024104A"/>
    <w:p w:rsidR="0024104A" w:rsidRDefault="0024104A" w:rsidP="0024104A"/>
    <w:p w:rsidR="006F2397" w:rsidRDefault="006F2397" w:rsidP="006F2397"/>
    <w:p w:rsidR="006F2397" w:rsidRPr="0008491C" w:rsidRDefault="006F2397" w:rsidP="006F2397">
      <w:pPr>
        <w:pStyle w:val="Style16"/>
        <w:widowControl/>
        <w:spacing w:before="120"/>
        <w:ind w:left="4416"/>
        <w:jc w:val="right"/>
        <w:rPr>
          <w:rStyle w:val="Ppogrubienie"/>
          <w:sz w:val="18"/>
          <w:szCs w:val="18"/>
        </w:rPr>
      </w:pPr>
      <w:r w:rsidRPr="0008491C">
        <w:rPr>
          <w:rStyle w:val="Ppogrubienie"/>
          <w:sz w:val="18"/>
          <w:szCs w:val="18"/>
        </w:rPr>
        <w:t>Załącznik nr 3</w:t>
      </w:r>
    </w:p>
    <w:p w:rsidR="006F2397" w:rsidRDefault="006F2397" w:rsidP="006F2397">
      <w:pPr>
        <w:pStyle w:val="Style16"/>
        <w:widowControl/>
        <w:spacing w:before="120"/>
        <w:ind w:left="4416"/>
        <w:jc w:val="both"/>
        <w:rPr>
          <w:rStyle w:val="FontStyle41"/>
        </w:rPr>
      </w:pPr>
    </w:p>
    <w:p w:rsidR="006F2397" w:rsidRDefault="006F2397" w:rsidP="006F2397">
      <w:pPr>
        <w:pStyle w:val="Style16"/>
        <w:widowControl/>
        <w:spacing w:before="120"/>
        <w:ind w:left="4416"/>
        <w:jc w:val="both"/>
        <w:rPr>
          <w:rStyle w:val="FontStyle41"/>
        </w:rPr>
      </w:pPr>
    </w:p>
    <w:p w:rsidR="006F2397" w:rsidRDefault="006F2397" w:rsidP="006F2397">
      <w:pPr>
        <w:pStyle w:val="Style16"/>
        <w:widowControl/>
        <w:spacing w:before="120"/>
        <w:ind w:left="4416"/>
        <w:jc w:val="both"/>
        <w:rPr>
          <w:rStyle w:val="FontStyle41"/>
        </w:rPr>
      </w:pPr>
      <w:r>
        <w:rPr>
          <w:rStyle w:val="FontStyle41"/>
        </w:rPr>
        <w:t>WZÓR</w:t>
      </w:r>
    </w:p>
    <w:p w:rsidR="006F2397" w:rsidRDefault="006F2397" w:rsidP="006F2397">
      <w:pPr>
        <w:pStyle w:val="Style18"/>
        <w:widowControl/>
        <w:ind w:left="2842" w:right="2918"/>
        <w:rPr>
          <w:rStyle w:val="FontStyle36"/>
          <w:u w:val="single"/>
        </w:rPr>
      </w:pPr>
    </w:p>
    <w:tbl>
      <w:tblPr>
        <w:tblW w:w="94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9"/>
        <w:gridCol w:w="983"/>
        <w:gridCol w:w="656"/>
        <w:gridCol w:w="2081"/>
        <w:gridCol w:w="95"/>
        <w:gridCol w:w="2599"/>
      </w:tblGrid>
      <w:tr w:rsidR="006F2397" w:rsidTr="006149AD">
        <w:trPr>
          <w:trHeight w:val="834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Pr="001609DA" w:rsidRDefault="006F2397" w:rsidP="006149AD">
            <w:pPr>
              <w:pStyle w:val="Style17"/>
              <w:widowControl/>
              <w:spacing w:line="240" w:lineRule="auto"/>
              <w:ind w:left="456"/>
              <w:rPr>
                <w:rStyle w:val="FontStyle39"/>
                <w:sz w:val="18"/>
                <w:szCs w:val="18"/>
              </w:rPr>
            </w:pPr>
            <w:r w:rsidRPr="001609DA">
              <w:rPr>
                <w:rStyle w:val="FontStyle39"/>
                <w:sz w:val="18"/>
                <w:szCs w:val="18"/>
              </w:rPr>
              <w:t>Dokument handlowy stosowany przy przewozie, wyłącznie na terytorium Rzeczypospolitej Polskiej, produktów ubocznych pochodzenia zwierzęcego nieprzeznaczonych do spożycia przez ludzi lub produktów pochodnych</w:t>
            </w:r>
          </w:p>
          <w:p w:rsidR="006F2397" w:rsidRDefault="006F2397" w:rsidP="006149AD">
            <w:pPr>
              <w:pStyle w:val="Style18"/>
              <w:widowControl/>
              <w:spacing w:line="240" w:lineRule="auto"/>
              <w:ind w:left="2842" w:right="2581"/>
              <w:rPr>
                <w:rStyle w:val="FontStyle44"/>
              </w:rPr>
            </w:pPr>
            <w:r>
              <w:rPr>
                <w:rStyle w:val="FontStyle36"/>
                <w:sz w:val="20"/>
                <w:szCs w:val="20"/>
              </w:rPr>
              <w:t>KATEGORIA 3</w:t>
            </w:r>
            <w:r w:rsidRPr="001609DA">
              <w:rPr>
                <w:rStyle w:val="FontStyle36"/>
                <w:sz w:val="20"/>
                <w:szCs w:val="20"/>
              </w:rPr>
              <w:t xml:space="preserve"> </w:t>
            </w:r>
            <w:r w:rsidRPr="001609DA">
              <w:rPr>
                <w:rStyle w:val="FontStyle36"/>
                <w:sz w:val="20"/>
                <w:szCs w:val="20"/>
              </w:rPr>
              <w:br/>
            </w:r>
            <w:r w:rsidRPr="00163AC0">
              <w:rPr>
                <w:rStyle w:val="FontStyle36"/>
              </w:rPr>
              <w:t>w rozumieniu rozporządzenia nr 1069/2009</w:t>
            </w:r>
          </w:p>
        </w:tc>
      </w:tr>
      <w:tr w:rsidR="006F2397" w:rsidTr="006149AD">
        <w:trPr>
          <w:trHeight w:val="158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0"/>
              <w:widowControl/>
              <w:tabs>
                <w:tab w:val="left" w:leader="dot" w:pos="3192"/>
                <w:tab w:val="left" w:leader="dot" w:pos="5558"/>
                <w:tab w:val="left" w:leader="dot" w:pos="7378"/>
              </w:tabs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Miejscowość wysyłki:</w:t>
            </w:r>
            <w:r>
              <w:rPr>
                <w:rStyle w:val="FontStyle44"/>
              </w:rPr>
              <w:tab/>
              <w:t xml:space="preserve">       powiat:</w:t>
            </w:r>
            <w:r>
              <w:rPr>
                <w:rStyle w:val="FontStyle44"/>
              </w:rPr>
              <w:tab/>
              <w:t xml:space="preserve">          województwo: </w:t>
            </w:r>
            <w:r>
              <w:rPr>
                <w:rStyle w:val="FontStyle44"/>
              </w:rPr>
              <w:tab/>
            </w:r>
          </w:p>
        </w:tc>
      </w:tr>
      <w:tr w:rsidR="006F2397" w:rsidTr="006149AD">
        <w:trPr>
          <w:trHeight w:val="14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 xml:space="preserve">dokument nr   |                                         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240" w:lineRule="auto"/>
              <w:ind w:right="-575"/>
              <w:rPr>
                <w:rStyle w:val="FontStyle44"/>
              </w:rPr>
            </w:pPr>
            <w:r>
              <w:rPr>
                <w:rStyle w:val="FontStyle44"/>
              </w:rPr>
              <w:t>data |                                            |    godzina wysyłki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22"/>
              <w:widowControl/>
              <w:ind w:left="-891" w:firstLine="142"/>
              <w:rPr>
                <w:rStyle w:val="FontStyle42"/>
              </w:rPr>
            </w:pPr>
            <w:r>
              <w:rPr>
                <w:rStyle w:val="FontStyle44"/>
              </w:rPr>
              <w:t xml:space="preserve">|    </w:t>
            </w:r>
          </w:p>
        </w:tc>
      </w:tr>
      <w:tr w:rsidR="006F2397" w:rsidTr="006149AD">
        <w:trPr>
          <w:trHeight w:val="158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D" w:rsidRDefault="0024713D" w:rsidP="0024713D">
            <w:pPr>
              <w:pStyle w:val="Style30"/>
              <w:widowControl/>
              <w:spacing w:line="240" w:lineRule="auto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Numer rejestracyjny samochodu......................................................................................................</w:t>
            </w:r>
          </w:p>
          <w:p w:rsidR="006F2397" w:rsidRDefault="0024713D" w:rsidP="003744EE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N</w:t>
            </w:r>
            <w:r w:rsidR="003744EE">
              <w:rPr>
                <w:rStyle w:val="FontStyle44"/>
              </w:rPr>
              <w:t>umer</w:t>
            </w:r>
            <w:r>
              <w:rPr>
                <w:rStyle w:val="FontStyle44"/>
              </w:rPr>
              <w:t xml:space="preserve"> kontenera („kod BIC”)  jeżeli dotyczy …………………………………………………………</w:t>
            </w:r>
          </w:p>
        </w:tc>
      </w:tr>
      <w:tr w:rsidR="002730F6" w:rsidTr="006149AD">
        <w:trPr>
          <w:trHeight w:val="143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6" w:rsidRPr="00581AF5" w:rsidRDefault="00232989" w:rsidP="002730F6">
            <w:pPr>
              <w:pStyle w:val="Style31"/>
              <w:widowControl/>
              <w:spacing w:line="240" w:lineRule="auto"/>
              <w:rPr>
                <w:rStyle w:val="FontStyle38"/>
                <w:b w:val="0"/>
              </w:rPr>
            </w:pPr>
            <w:r>
              <w:rPr>
                <w:rStyle w:val="FontStyle38"/>
                <w:b w:val="0"/>
              </w:rPr>
              <w:t>P</w:t>
            </w:r>
            <w:r w:rsidR="00CA6CE9">
              <w:rPr>
                <w:rStyle w:val="FontStyle38"/>
                <w:b w:val="0"/>
              </w:rPr>
              <w:t xml:space="preserve">aństwo członkowskie </w:t>
            </w:r>
            <w:r w:rsidR="002730F6" w:rsidRPr="00232989">
              <w:rPr>
                <w:rStyle w:val="FontStyle38"/>
                <w:b w:val="0"/>
              </w:rPr>
              <w:t xml:space="preserve"> wyjścia </w:t>
            </w:r>
            <w:r w:rsidR="00764A52">
              <w:rPr>
                <w:rStyle w:val="FontStyle38"/>
                <w:b w:val="0"/>
              </w:rPr>
              <w:t xml:space="preserve"> i</w:t>
            </w:r>
            <w:r w:rsidR="00A36EAD">
              <w:rPr>
                <w:rStyle w:val="FontStyle38"/>
                <w:b w:val="0"/>
              </w:rPr>
              <w:t xml:space="preserve"> </w:t>
            </w:r>
            <w:r w:rsidR="00764A52">
              <w:rPr>
                <w:rStyle w:val="FontStyle38"/>
                <w:b w:val="0"/>
              </w:rPr>
              <w:t>p</w:t>
            </w:r>
            <w:r w:rsidR="00CA6CE9">
              <w:rPr>
                <w:rStyle w:val="FontStyle38"/>
                <w:b w:val="0"/>
              </w:rPr>
              <w:t>unkt kontroli granicznej</w:t>
            </w:r>
            <w:r w:rsidR="00A36EAD">
              <w:rPr>
                <w:rStyle w:val="FontStyle38"/>
                <w:b w:val="0"/>
              </w:rPr>
              <w:t xml:space="preserve"> </w:t>
            </w:r>
            <w:r w:rsidR="00764A52">
              <w:rPr>
                <w:rStyle w:val="FontStyle38"/>
                <w:b w:val="0"/>
              </w:rPr>
              <w:t xml:space="preserve">w przypadku wywozu PAP lub produktów zawierających PAP do państw </w:t>
            </w:r>
            <w:r w:rsidR="00A36EAD">
              <w:rPr>
                <w:rStyle w:val="FontStyle38"/>
                <w:b w:val="0"/>
              </w:rPr>
              <w:t>t</w:t>
            </w:r>
            <w:r w:rsidR="00764A52">
              <w:rPr>
                <w:rStyle w:val="FontStyle38"/>
                <w:b w:val="0"/>
              </w:rPr>
              <w:t>rzecic</w:t>
            </w:r>
            <w:r w:rsidR="00A36EAD">
              <w:rPr>
                <w:rStyle w:val="FontStyle38"/>
                <w:b w:val="0"/>
              </w:rPr>
              <w:t>h</w:t>
            </w:r>
            <w:r w:rsidR="00A36EAD">
              <w:rPr>
                <w:rStyle w:val="FontStyle38"/>
                <w:b w:val="0"/>
              </w:rPr>
              <w:br/>
              <w:t>…………………………………………………………………………………………………………..</w:t>
            </w:r>
            <w:r w:rsidR="00764A52">
              <w:rPr>
                <w:rStyle w:val="FontStyle38"/>
                <w:b w:val="0"/>
              </w:rPr>
              <w:t>.</w:t>
            </w:r>
            <w:r w:rsidR="00A36EAD">
              <w:rPr>
                <w:rStyle w:val="FontStyle38"/>
                <w:b w:val="0"/>
              </w:rPr>
              <w:t>.................................................................................................</w:t>
            </w:r>
          </w:p>
          <w:p w:rsidR="002730F6" w:rsidRDefault="002730F6" w:rsidP="00CA6CE9">
            <w:pPr>
              <w:pStyle w:val="Style31"/>
              <w:widowControl/>
              <w:spacing w:line="240" w:lineRule="auto"/>
              <w:ind w:left="102" w:hanging="102"/>
              <w:jc w:val="both"/>
              <w:rPr>
                <w:rStyle w:val="FontStyle38"/>
              </w:rPr>
            </w:pPr>
          </w:p>
        </w:tc>
      </w:tr>
      <w:tr w:rsidR="006F2397" w:rsidTr="006149AD">
        <w:trPr>
          <w:trHeight w:val="143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1"/>
              <w:widowControl/>
              <w:spacing w:line="240" w:lineRule="auto"/>
              <w:ind w:left="4032"/>
              <w:rPr>
                <w:rStyle w:val="FontStyle38"/>
              </w:rPr>
            </w:pPr>
            <w:r>
              <w:rPr>
                <w:rStyle w:val="FontStyle38"/>
              </w:rPr>
              <w:t>PRZEWOŹNIK</w:t>
            </w:r>
          </w:p>
        </w:tc>
      </w:tr>
      <w:tr w:rsidR="006F2397" w:rsidTr="006149AD">
        <w:trPr>
          <w:trHeight w:val="4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Imię i nazwisko albo nazwa:</w:t>
            </w: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Miejsce zamieszkania albo siedziba i adres: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Weterynaryjny numer identyfikacyjny:</w:t>
            </w:r>
          </w:p>
        </w:tc>
      </w:tr>
      <w:tr w:rsidR="006F2397" w:rsidTr="006149AD">
        <w:trPr>
          <w:trHeight w:val="143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1"/>
              <w:widowControl/>
              <w:spacing w:line="240" w:lineRule="auto"/>
              <w:ind w:left="3710"/>
              <w:rPr>
                <w:rStyle w:val="FontStyle38"/>
              </w:rPr>
            </w:pPr>
            <w:r>
              <w:rPr>
                <w:rStyle w:val="FontStyle38"/>
              </w:rPr>
              <w:t>PODMIOT ZBYWAJĄCY</w:t>
            </w:r>
          </w:p>
        </w:tc>
      </w:tr>
      <w:tr w:rsidR="006F2397" w:rsidTr="006149AD">
        <w:trPr>
          <w:trHeight w:val="92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Imię i nazwisko albo nazwa:</w:t>
            </w: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Miejsce zamieszkania albo siedziba i adres:</w:t>
            </w: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0"/>
              <w:widowControl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Adres miejsca załadunku (jeżeli jest inny niż adres podmiotu zbywającego):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Weterynaryjny numer identyfikacyjny:</w:t>
            </w:r>
          </w:p>
        </w:tc>
      </w:tr>
      <w:tr w:rsidR="006F2397" w:rsidTr="006149AD">
        <w:trPr>
          <w:trHeight w:val="158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1"/>
              <w:widowControl/>
              <w:spacing w:line="240" w:lineRule="auto"/>
              <w:ind w:left="2318"/>
              <w:rPr>
                <w:rStyle w:val="FontStyle44"/>
              </w:rPr>
            </w:pPr>
            <w:r>
              <w:rPr>
                <w:rStyle w:val="FontStyle38"/>
              </w:rPr>
              <w:t xml:space="preserve">POŚREDNIK BIORĄCY UDZIAŁ W OBROCIE </w:t>
            </w:r>
            <w:r>
              <w:rPr>
                <w:rStyle w:val="FontStyle44"/>
              </w:rPr>
              <w:t>(wypełnić, gdy dotyczy)</w:t>
            </w:r>
          </w:p>
        </w:tc>
      </w:tr>
      <w:tr w:rsidR="006F2397" w:rsidTr="006149AD">
        <w:trPr>
          <w:trHeight w:val="4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Imię i nazwisko albo nazwa:</w:t>
            </w: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Miejsce zamieszkania albo siedziba i adres: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Weterynaryjny numer identyfikacyjny:</w:t>
            </w:r>
          </w:p>
        </w:tc>
      </w:tr>
      <w:tr w:rsidR="006F2397" w:rsidTr="006149AD">
        <w:trPr>
          <w:trHeight w:val="446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 w:rsidRPr="0094142D">
              <w:rPr>
                <w:rStyle w:val="FontStyle44"/>
                <w:b/>
              </w:rPr>
              <w:t>Sposób przetwarzania:*</w:t>
            </w:r>
            <w:r>
              <w:rPr>
                <w:rStyle w:val="FontStyle44"/>
              </w:rPr>
              <w:br/>
              <w:t>Metoda przetwarzania: metoda 1 □ metoda 2 □ metoda 3 □ metoda 4 □ metoda 5 □ metoda 6 □  metoda 7 □</w:t>
            </w:r>
            <w:r>
              <w:rPr>
                <w:rStyle w:val="FontStyle44"/>
              </w:rPr>
              <w:br/>
              <w:t>*</w:t>
            </w:r>
            <w:r>
              <w:rPr>
                <w:rStyle w:val="FontStyle44"/>
                <w:sz w:val="20"/>
                <w:szCs w:val="20"/>
              </w:rPr>
              <w:t xml:space="preserve"> </w:t>
            </w:r>
            <w:r>
              <w:rPr>
                <w:rStyle w:val="FontStyle44"/>
              </w:rPr>
              <w:t>Zakreślić w przypadku, gdy materiał pochodzi z zakładu przetwórczego</w:t>
            </w:r>
          </w:p>
        </w:tc>
      </w:tr>
      <w:tr w:rsidR="006F2397" w:rsidTr="006149AD">
        <w:trPr>
          <w:trHeight w:val="1448"/>
        </w:trPr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7" w:rsidRPr="00635559" w:rsidRDefault="006F2397" w:rsidP="006149AD">
            <w:pPr>
              <w:pStyle w:val="Style11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6"/>
                <w:tab w:val="left" w:leader="underscore" w:pos="2822"/>
              </w:tabs>
              <w:spacing w:line="158" w:lineRule="exact"/>
              <w:rPr>
                <w:rStyle w:val="FontStyle44"/>
                <w:u w:val="single"/>
              </w:rPr>
            </w:pPr>
            <w:r>
              <w:rPr>
                <w:rStyle w:val="FontStyle44"/>
                <w:b/>
              </w:rPr>
              <w:t xml:space="preserve">                                                                                                             </w:t>
            </w:r>
            <w:r w:rsidRPr="00635559">
              <w:rPr>
                <w:rStyle w:val="FontStyle44"/>
                <w:b/>
              </w:rPr>
              <w:t>CEL PRZEWOZU*</w:t>
            </w:r>
            <w:r>
              <w:rPr>
                <w:rStyle w:val="FontStyle44"/>
                <w:b/>
              </w:rPr>
              <w:br/>
            </w:r>
            <w:r>
              <w:rPr>
                <w:rStyle w:val="FontStyle44"/>
              </w:rPr>
              <w:t>□    Dostarczenie do zakładu przetwórczego</w:t>
            </w:r>
            <w:r>
              <w:rPr>
                <w:rStyle w:val="FontStyle44"/>
              </w:rPr>
              <w:br/>
              <w:t>□    Dostarczenie do zakładu wykonującego działania pośrednie i magazynowanie</w:t>
            </w:r>
            <w:r>
              <w:rPr>
                <w:rStyle w:val="FontStyle44"/>
              </w:rPr>
              <w:br/>
              <w:t>□    Dostarczenie do zakładu produkującego karmy dla zwierząt domowych</w:t>
            </w:r>
            <w:r>
              <w:rPr>
                <w:rStyle w:val="FontStyle44"/>
              </w:rPr>
              <w:br/>
              <w:t>□    Dostarczenie do spalarni/</w:t>
            </w:r>
            <w:proofErr w:type="spellStart"/>
            <w:r>
              <w:rPr>
                <w:rStyle w:val="FontStyle44"/>
              </w:rPr>
              <w:t>współspalarni</w:t>
            </w:r>
            <w:proofErr w:type="spellEnd"/>
            <w:r>
              <w:rPr>
                <w:rStyle w:val="FontStyle44"/>
              </w:rPr>
              <w:br/>
              <w:t xml:space="preserve">□    Dostarczenie do podmiotu wykorzystującego produkty uboczne pochodzenia zwierzęcego  lub produkty pochodne zgodnie z art. 18 rozporządzenia </w:t>
            </w:r>
            <w:r>
              <w:rPr>
                <w:rStyle w:val="FontStyle44"/>
              </w:rPr>
              <w:br/>
              <w:t xml:space="preserve">       nr 1069/2009</w:t>
            </w:r>
            <w:r>
              <w:rPr>
                <w:rStyle w:val="FontStyle44"/>
              </w:rPr>
              <w:br/>
              <w:t>□    Dostarczenie do podmiotu wytwarzającego lub stosującego polepszacze gleby i nawozy organiczne</w:t>
            </w:r>
            <w:r>
              <w:rPr>
                <w:rStyle w:val="FontStyle44"/>
              </w:rPr>
              <w:br/>
              <w:t>□    Inny (wpisać jaki)</w:t>
            </w:r>
            <w:r w:rsidR="00E83A93">
              <w:rPr>
                <w:rStyle w:val="FontStyle44"/>
              </w:rPr>
              <w:t>…………………………………………………………………………………………………………….</w:t>
            </w:r>
            <w:r>
              <w:rPr>
                <w:rStyle w:val="FontStyle44"/>
              </w:rPr>
              <w:br/>
            </w:r>
            <w:r w:rsidRPr="000160EE">
              <w:rPr>
                <w:rStyle w:val="FontStyle44"/>
              </w:rPr>
              <w:t>*</w:t>
            </w:r>
            <w:r w:rsidRPr="000160EE">
              <w:rPr>
                <w:rStyle w:val="FontStyle44"/>
                <w:sz w:val="20"/>
                <w:szCs w:val="20"/>
              </w:rPr>
              <w:tab/>
            </w:r>
            <w:r w:rsidRPr="000160EE">
              <w:rPr>
                <w:rStyle w:val="FontStyle44"/>
              </w:rPr>
              <w:t>Zakreślić właściwe</w:t>
            </w:r>
          </w:p>
          <w:p w:rsidR="006F2397" w:rsidRPr="00E66437" w:rsidRDefault="006F2397" w:rsidP="006149AD">
            <w:pPr>
              <w:pStyle w:val="Style12"/>
              <w:widowControl/>
              <w:jc w:val="center"/>
              <w:rPr>
                <w:rStyle w:val="FontStyle44"/>
              </w:rPr>
            </w:pPr>
            <w:r>
              <w:rPr>
                <w:rStyle w:val="FontStyle38"/>
              </w:rPr>
              <w:t>IDENTYFIKACJA I OPIS MATERIAŁU*</w:t>
            </w:r>
          </w:p>
        </w:tc>
      </w:tr>
      <w:tr w:rsidR="006F2397" w:rsidTr="006149AD">
        <w:trPr>
          <w:trHeight w:val="351"/>
        </w:trPr>
        <w:tc>
          <w:tcPr>
            <w:tcW w:w="945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397" w:rsidRDefault="006F2397" w:rsidP="006149AD">
            <w:pPr>
              <w:pStyle w:val="Style26"/>
              <w:widowControl/>
              <w:tabs>
                <w:tab w:val="left" w:pos="446"/>
              </w:tabs>
              <w:rPr>
                <w:rStyle w:val="FontStyle44"/>
              </w:rPr>
            </w:pPr>
            <w:r>
              <w:rPr>
                <w:rStyle w:val="FontStyle44"/>
              </w:rPr>
              <w:t>□      produkty uboczne pochodzenia zwierzęcego „nieprzeznaczone do spożycia przez ludzi</w:t>
            </w:r>
            <w:r w:rsidR="000E6E11">
              <w:rPr>
                <w:rStyle w:val="FontStyle44"/>
              </w:rPr>
              <w:t>”</w:t>
            </w:r>
          </w:p>
          <w:p w:rsidR="006F2397" w:rsidRDefault="006F2397" w:rsidP="006149AD">
            <w:pPr>
              <w:pStyle w:val="Style26"/>
              <w:widowControl/>
              <w:tabs>
                <w:tab w:val="left" w:pos="446"/>
              </w:tabs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  <w:r>
              <w:rPr>
                <w:rStyle w:val="FontStyle44"/>
                <w:sz w:val="20"/>
                <w:szCs w:val="20"/>
              </w:rPr>
              <w:t xml:space="preserve">    </w:t>
            </w:r>
            <w:r>
              <w:rPr>
                <w:rStyle w:val="FontStyle44"/>
              </w:rPr>
              <w:t>produkty pochodne „nieprzeznaczone do spożycia przez ludzi"</w:t>
            </w:r>
          </w:p>
          <w:p w:rsidR="006F2397" w:rsidRDefault="006F2397" w:rsidP="006149AD">
            <w:r>
              <w:rPr>
                <w:rStyle w:val="FontStyle44"/>
              </w:rPr>
              <w:t>*   Zakreślić właściwe</w:t>
            </w:r>
          </w:p>
        </w:tc>
      </w:tr>
      <w:tr w:rsidR="006F2397" w:rsidTr="006149AD">
        <w:trPr>
          <w:trHeight w:val="351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397" w:rsidRPr="007E56DD" w:rsidRDefault="006F2397" w:rsidP="006149AD">
            <w:pPr>
              <w:pStyle w:val="Style27"/>
              <w:widowControl/>
              <w:ind w:left="14" w:hanging="14"/>
              <w:jc w:val="center"/>
              <w:rPr>
                <w:rStyle w:val="FontStyle39"/>
                <w:b w:val="0"/>
              </w:rPr>
            </w:pPr>
            <w:r>
              <w:rPr>
                <w:rStyle w:val="FontStyle39"/>
              </w:rPr>
              <w:t>Gatunek zwierzęcia, z którego pochodzi produkt :</w:t>
            </w:r>
          </w:p>
        </w:tc>
        <w:tc>
          <w:tcPr>
            <w:tcW w:w="47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397" w:rsidRPr="007E56DD" w:rsidRDefault="006F2397" w:rsidP="006149AD">
            <w:pPr>
              <w:pStyle w:val="Style25"/>
              <w:widowControl/>
              <w:tabs>
                <w:tab w:val="left" w:pos="3330"/>
              </w:tabs>
              <w:ind w:left="-798" w:firstLine="142"/>
              <w:jc w:val="center"/>
              <w:rPr>
                <w:sz w:val="14"/>
                <w:szCs w:val="14"/>
              </w:rPr>
            </w:pPr>
            <w:r>
              <w:t xml:space="preserve">         </w:t>
            </w:r>
            <w:r w:rsidRPr="007E56DD">
              <w:rPr>
                <w:sz w:val="14"/>
                <w:szCs w:val="14"/>
              </w:rPr>
              <w:t>Waga całkowita materiału w kg:</w:t>
            </w:r>
          </w:p>
        </w:tc>
      </w:tr>
      <w:tr w:rsidR="006F2397" w:rsidTr="006149AD">
        <w:trPr>
          <w:trHeight w:val="828"/>
        </w:trPr>
        <w:tc>
          <w:tcPr>
            <w:tcW w:w="945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397" w:rsidRDefault="006F2397" w:rsidP="006149AD">
            <w:pPr>
              <w:pStyle w:val="Style25"/>
              <w:widowControl/>
              <w:tabs>
                <w:tab w:val="left" w:pos="3330"/>
              </w:tabs>
              <w:ind w:left="-798" w:firstLine="142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RODZAJ MATERIAŁU*</w:t>
            </w:r>
          </w:p>
          <w:p w:rsidR="006F2397" w:rsidRPr="006B4706" w:rsidRDefault="006F2397" w:rsidP="006149AD">
            <w:pPr>
              <w:pStyle w:val="Style25"/>
              <w:widowControl/>
              <w:tabs>
                <w:tab w:val="left" w:pos="0"/>
              </w:tabs>
              <w:ind w:left="-798" w:firstLine="142"/>
              <w:rPr>
                <w:sz w:val="14"/>
                <w:szCs w:val="14"/>
              </w:rPr>
            </w:pPr>
            <w:r>
              <w:rPr>
                <w:rStyle w:val="FontStyle38"/>
              </w:rPr>
              <w:tab/>
            </w:r>
            <w:r>
              <w:rPr>
                <w:sz w:val="14"/>
                <w:szCs w:val="14"/>
              </w:rPr>
              <w:t>Art. 10 lit …………) - ……………………………………………………………………………………………………………………………………………………... ………………lub………………………………………………………………………………………………………………………………………………………………………………………..*    * Wymienić stosowny punkt z art. 10 rozporządzenia (WE) nr 1069/2009 i opis materiału lub, jeśli właściwe, produkt pochodny (np. art. 10 lit. f –  środki spożywcze,         które j                 które już nie nadają się do spożycia przez ludzi, PAP)</w:t>
            </w:r>
          </w:p>
        </w:tc>
      </w:tr>
      <w:tr w:rsidR="006F2397" w:rsidTr="006149AD">
        <w:tc>
          <w:tcPr>
            <w:tcW w:w="9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97" w:rsidRDefault="006F2397" w:rsidP="006149AD">
            <w:pPr>
              <w:pStyle w:val="Style31"/>
              <w:widowControl/>
              <w:spacing w:line="163" w:lineRule="exact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PODMIOT NABYWAJĄCY</w:t>
            </w:r>
          </w:p>
        </w:tc>
      </w:tr>
      <w:tr w:rsidR="006F2397" w:rsidTr="006149AD"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Imię i nazwisko albo nazwa:</w:t>
            </w: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Miejsce zamieszkania albo siedziba i adres:</w:t>
            </w: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163" w:lineRule="exact"/>
              <w:rPr>
                <w:rStyle w:val="FontStyle44"/>
              </w:rPr>
            </w:pPr>
            <w:r>
              <w:rPr>
                <w:rStyle w:val="FontStyle44"/>
              </w:rPr>
              <w:t>Adres miejsca rozładunku (jeśli jest inny niż siedziba podmiotu nabywającego):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Weterynaryjny numer identyfikacyjny:</w:t>
            </w:r>
          </w:p>
        </w:tc>
      </w:tr>
      <w:tr w:rsidR="006F2397" w:rsidTr="006149AD">
        <w:tc>
          <w:tcPr>
            <w:tcW w:w="9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8B" w:rsidRDefault="00BA598B" w:rsidP="00D16A85">
            <w:pPr>
              <w:pStyle w:val="Style14"/>
              <w:widowControl/>
              <w:tabs>
                <w:tab w:val="left" w:leader="underscore" w:pos="4213"/>
                <w:tab w:val="left" w:leader="underscore" w:pos="4638"/>
              </w:tabs>
              <w:spacing w:line="240" w:lineRule="auto"/>
              <w:jc w:val="left"/>
              <w:rPr>
                <w:rStyle w:val="FontStyle44"/>
              </w:rPr>
            </w:pPr>
          </w:p>
          <w:p w:rsidR="006F2397" w:rsidRDefault="006F2397" w:rsidP="00D16A85">
            <w:pPr>
              <w:pStyle w:val="Style14"/>
              <w:widowControl/>
              <w:tabs>
                <w:tab w:val="left" w:leader="underscore" w:pos="4213"/>
                <w:tab w:val="left" w:leader="underscore" w:pos="4638"/>
              </w:tabs>
              <w:spacing w:line="240" w:lineRule="auto"/>
              <w:jc w:val="left"/>
              <w:rPr>
                <w:rStyle w:val="FontStyle43"/>
              </w:rPr>
            </w:pPr>
            <w:r>
              <w:rPr>
                <w:rStyle w:val="FontStyle44"/>
              </w:rPr>
              <w:t>Samochód/kontener przed załadunkiem został umyty i odkażony dnia</w:t>
            </w:r>
            <w:r>
              <w:rPr>
                <w:rStyle w:val="FontStyle44"/>
              </w:rPr>
              <w:tab/>
              <w:t xml:space="preserve"> / </w:t>
            </w:r>
            <w:r>
              <w:rPr>
                <w:rStyle w:val="FontStyle44"/>
              </w:rPr>
              <w:tab/>
              <w:t xml:space="preserve">/___ </w:t>
            </w:r>
            <w:r>
              <w:rPr>
                <w:rStyle w:val="FontStyle44"/>
              </w:rPr>
              <w:tab/>
              <w:t xml:space="preserve">  o godzinie………… Podpis osoby potwierdzającej:…………………………</w:t>
            </w:r>
            <w:r>
              <w:rPr>
                <w:rStyle w:val="FontStyle44"/>
              </w:rPr>
              <w:br/>
            </w:r>
            <w:r>
              <w:rPr>
                <w:rStyle w:val="FontStyle44"/>
              </w:rPr>
              <w:br/>
            </w:r>
            <w:r>
              <w:rPr>
                <w:rStyle w:val="FontStyle43"/>
              </w:rPr>
              <w:t xml:space="preserve">Podpis podmiotu zbywającego:         </w:t>
            </w:r>
            <w:r w:rsidR="00D22F46">
              <w:rPr>
                <w:rStyle w:val="FontStyle43"/>
              </w:rPr>
              <w:t xml:space="preserve">                        </w:t>
            </w:r>
            <w:r>
              <w:rPr>
                <w:rStyle w:val="FontStyle43"/>
              </w:rPr>
              <w:t xml:space="preserve">Podpis przewoźnika:                    </w:t>
            </w:r>
            <w:r w:rsidR="00D22F46">
              <w:rPr>
                <w:rStyle w:val="FontStyle43"/>
              </w:rPr>
              <w:t xml:space="preserve">                                  </w:t>
            </w:r>
            <w:r>
              <w:rPr>
                <w:rStyle w:val="FontStyle43"/>
              </w:rPr>
              <w:t>Podpis podmiotu nabywającego:*</w:t>
            </w:r>
            <w:r>
              <w:rPr>
                <w:rStyle w:val="FontStyle43"/>
              </w:rPr>
              <w:br/>
            </w:r>
          </w:p>
          <w:p w:rsidR="006F2397" w:rsidRDefault="006F2397" w:rsidP="006149AD">
            <w:pPr>
              <w:pStyle w:val="Style12"/>
              <w:widowControl/>
              <w:rPr>
                <w:rStyle w:val="FontStyle43"/>
                <w:sz w:val="14"/>
                <w:szCs w:val="14"/>
              </w:rPr>
            </w:pPr>
          </w:p>
          <w:p w:rsidR="006F2397" w:rsidRDefault="006F2397" w:rsidP="006149AD">
            <w:pPr>
              <w:pStyle w:val="Style12"/>
              <w:widowControl/>
              <w:rPr>
                <w:rStyle w:val="FontStyle43"/>
                <w:sz w:val="14"/>
                <w:szCs w:val="14"/>
              </w:rPr>
            </w:pPr>
          </w:p>
          <w:p w:rsidR="006F2397" w:rsidRDefault="006F2397" w:rsidP="006149AD">
            <w:pPr>
              <w:pStyle w:val="Style12"/>
              <w:widowControl/>
              <w:rPr>
                <w:rStyle w:val="FontStyle44"/>
              </w:rPr>
            </w:pPr>
            <w:r w:rsidRPr="0066269E">
              <w:rPr>
                <w:rStyle w:val="FontStyle43"/>
                <w:sz w:val="14"/>
                <w:szCs w:val="14"/>
              </w:rPr>
              <w:t>…………………………………</w:t>
            </w:r>
            <w:r>
              <w:rPr>
                <w:rStyle w:val="FontStyle43"/>
                <w:sz w:val="14"/>
                <w:szCs w:val="14"/>
              </w:rPr>
              <w:t>……</w:t>
            </w:r>
            <w:r w:rsidRPr="0066269E">
              <w:rPr>
                <w:rStyle w:val="FontStyle43"/>
                <w:sz w:val="14"/>
                <w:szCs w:val="14"/>
              </w:rPr>
              <w:t xml:space="preserve">.                            </w:t>
            </w:r>
            <w:r>
              <w:rPr>
                <w:rStyle w:val="FontStyle43"/>
                <w:sz w:val="14"/>
                <w:szCs w:val="14"/>
              </w:rPr>
              <w:t xml:space="preserve">  </w:t>
            </w:r>
            <w:r w:rsidRPr="0066269E">
              <w:rPr>
                <w:rStyle w:val="FontStyle43"/>
                <w:sz w:val="14"/>
                <w:szCs w:val="14"/>
              </w:rPr>
              <w:t xml:space="preserve">  ………………………</w:t>
            </w:r>
            <w:r>
              <w:rPr>
                <w:rStyle w:val="FontStyle43"/>
                <w:sz w:val="14"/>
                <w:szCs w:val="14"/>
              </w:rPr>
              <w:t>…………</w:t>
            </w:r>
            <w:r w:rsidRPr="0066269E">
              <w:rPr>
                <w:rStyle w:val="FontStyle43"/>
                <w:sz w:val="14"/>
                <w:szCs w:val="14"/>
              </w:rPr>
              <w:t xml:space="preserve">            </w:t>
            </w:r>
            <w:r>
              <w:rPr>
                <w:rStyle w:val="FontStyle43"/>
                <w:sz w:val="14"/>
                <w:szCs w:val="14"/>
              </w:rPr>
              <w:t xml:space="preserve">                                         </w:t>
            </w:r>
            <w:r w:rsidRPr="0066269E">
              <w:rPr>
                <w:rStyle w:val="FontStyle43"/>
                <w:sz w:val="14"/>
                <w:szCs w:val="14"/>
              </w:rPr>
              <w:t xml:space="preserve">   </w:t>
            </w:r>
            <w:r>
              <w:rPr>
                <w:rStyle w:val="FontStyle43"/>
                <w:sz w:val="14"/>
                <w:szCs w:val="14"/>
              </w:rPr>
              <w:t xml:space="preserve">       </w:t>
            </w:r>
            <w:r w:rsidRPr="0066269E">
              <w:rPr>
                <w:rStyle w:val="FontStyle43"/>
                <w:sz w:val="14"/>
                <w:szCs w:val="14"/>
              </w:rPr>
              <w:t xml:space="preserve"> …………………………………….</w:t>
            </w:r>
            <w:r>
              <w:rPr>
                <w:rStyle w:val="FontStyle43"/>
                <w:sz w:val="14"/>
                <w:szCs w:val="14"/>
              </w:rPr>
              <w:br/>
            </w:r>
          </w:p>
          <w:p w:rsidR="006F2397" w:rsidRDefault="006F2397" w:rsidP="006149AD">
            <w:pPr>
              <w:pStyle w:val="Style12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* Tylko na egzemplarzu podmiotu nabywającego i przewoźnika</w:t>
            </w:r>
          </w:p>
          <w:p w:rsidR="006F2397" w:rsidRDefault="006F2397" w:rsidP="006149AD">
            <w:pPr>
              <w:pStyle w:val="Style12"/>
              <w:widowControl/>
              <w:rPr>
                <w:rStyle w:val="FontStyle44"/>
              </w:rPr>
            </w:pPr>
          </w:p>
          <w:p w:rsidR="006F2397" w:rsidRPr="0074380A" w:rsidRDefault="006F2397" w:rsidP="006149AD">
            <w:pPr>
              <w:pStyle w:val="Style12"/>
              <w:widowControl/>
              <w:jc w:val="center"/>
              <w:rPr>
                <w:rStyle w:val="FontStyle44"/>
              </w:rPr>
            </w:pPr>
            <w:r w:rsidRPr="0074380A">
              <w:rPr>
                <w:rStyle w:val="FontStyle38"/>
              </w:rPr>
              <w:t>DOKUMENT NALEŻY PODPISAĆ INNYM KOLOREM NIŻ KOLOR DRUKU ORAZ</w:t>
            </w:r>
            <w:r>
              <w:rPr>
                <w:rStyle w:val="FontStyle38"/>
              </w:rPr>
              <w:t xml:space="preserve"> </w:t>
            </w:r>
            <w:r w:rsidRPr="0074380A">
              <w:rPr>
                <w:rStyle w:val="FontStyle38"/>
              </w:rPr>
              <w:t xml:space="preserve"> WYPEŁNIĆ CZYTELNIE I W CAŁOŚCI</w:t>
            </w:r>
          </w:p>
          <w:p w:rsidR="006F2397" w:rsidRDefault="006F2397" w:rsidP="006149AD">
            <w:pPr>
              <w:pStyle w:val="Style30"/>
              <w:widowControl/>
              <w:spacing w:line="240" w:lineRule="auto"/>
              <w:rPr>
                <w:rStyle w:val="FontStyle44"/>
              </w:rPr>
            </w:pPr>
          </w:p>
        </w:tc>
      </w:tr>
    </w:tbl>
    <w:p w:rsidR="00261A16" w:rsidRPr="00B3680B" w:rsidRDefault="00261A16" w:rsidP="004775EC">
      <w:pPr>
        <w:widowControl/>
        <w:suppressAutoHyphens/>
        <w:spacing w:before="120"/>
        <w:ind w:firstLine="510"/>
        <w:jc w:val="both"/>
        <w:rPr>
          <w:color w:val="FFC000"/>
        </w:rPr>
      </w:pPr>
    </w:p>
    <w:sectPr w:rsidR="00261A16" w:rsidRPr="00B3680B" w:rsidSect="002730F6">
      <w:headerReference w:type="default" r:id="rId9"/>
      <w:headerReference w:type="first" r:id="rId10"/>
      <w:footnotePr>
        <w:numRestart w:val="eachSect"/>
      </w:footnotePr>
      <w:pgSz w:w="11906" w:h="16838"/>
      <w:pgMar w:top="454" w:right="1435" w:bottom="45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9A" w:rsidRDefault="00CD0F9A">
      <w:r>
        <w:separator/>
      </w:r>
    </w:p>
  </w:endnote>
  <w:endnote w:type="continuationSeparator" w:id="0">
    <w:p w:rsidR="00CD0F9A" w:rsidRDefault="00CD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9A" w:rsidRDefault="00CD0F9A">
      <w:r>
        <w:separator/>
      </w:r>
    </w:p>
  </w:footnote>
  <w:footnote w:type="continuationSeparator" w:id="0">
    <w:p w:rsidR="00CD0F9A" w:rsidRDefault="00CD0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C6" w:rsidRPr="00B371CC" w:rsidRDefault="003C7EC6" w:rsidP="00B371CC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C6" w:rsidRDefault="003C7EC6" w:rsidP="004C3ED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39563C"/>
    <w:multiLevelType w:val="hybridMultilevel"/>
    <w:tmpl w:val="0B10CB10"/>
    <w:lvl w:ilvl="0" w:tplc="1F02157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attachedTemplate r:id="rId1"/>
  <w:stylePaneFormatFilter w:val="7F04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53103"/>
    <w:rsid w:val="000012DA"/>
    <w:rsid w:val="0000246E"/>
    <w:rsid w:val="00003862"/>
    <w:rsid w:val="00012A35"/>
    <w:rsid w:val="0001435C"/>
    <w:rsid w:val="00016099"/>
    <w:rsid w:val="00017DC2"/>
    <w:rsid w:val="00021522"/>
    <w:rsid w:val="00023471"/>
    <w:rsid w:val="00023F13"/>
    <w:rsid w:val="00030634"/>
    <w:rsid w:val="00030FB1"/>
    <w:rsid w:val="000319C1"/>
    <w:rsid w:val="00031A8B"/>
    <w:rsid w:val="00031BCA"/>
    <w:rsid w:val="000330FA"/>
    <w:rsid w:val="0003362F"/>
    <w:rsid w:val="00036B63"/>
    <w:rsid w:val="00037E1A"/>
    <w:rsid w:val="00043495"/>
    <w:rsid w:val="00043BAB"/>
    <w:rsid w:val="00046A75"/>
    <w:rsid w:val="00047312"/>
    <w:rsid w:val="000508BD"/>
    <w:rsid w:val="00050E45"/>
    <w:rsid w:val="000517AB"/>
    <w:rsid w:val="00051AC5"/>
    <w:rsid w:val="0005339C"/>
    <w:rsid w:val="00053D70"/>
    <w:rsid w:val="0005571B"/>
    <w:rsid w:val="00057AB3"/>
    <w:rsid w:val="00060076"/>
    <w:rsid w:val="00060432"/>
    <w:rsid w:val="00060D87"/>
    <w:rsid w:val="000615A5"/>
    <w:rsid w:val="00064C7C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C5E"/>
    <w:rsid w:val="00083983"/>
    <w:rsid w:val="0008491C"/>
    <w:rsid w:val="0008557B"/>
    <w:rsid w:val="00085CE7"/>
    <w:rsid w:val="000906EE"/>
    <w:rsid w:val="00090E36"/>
    <w:rsid w:val="00091BA2"/>
    <w:rsid w:val="000944EF"/>
    <w:rsid w:val="0009732D"/>
    <w:rsid w:val="000973F0"/>
    <w:rsid w:val="000A0F1A"/>
    <w:rsid w:val="000A1296"/>
    <w:rsid w:val="000A1C27"/>
    <w:rsid w:val="000A1DAD"/>
    <w:rsid w:val="000A2649"/>
    <w:rsid w:val="000A323B"/>
    <w:rsid w:val="000B01FC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074"/>
    <w:rsid w:val="000D6173"/>
    <w:rsid w:val="000D6F83"/>
    <w:rsid w:val="000E25CC"/>
    <w:rsid w:val="000E3694"/>
    <w:rsid w:val="000E378C"/>
    <w:rsid w:val="000E490F"/>
    <w:rsid w:val="000E6241"/>
    <w:rsid w:val="000E6E11"/>
    <w:rsid w:val="000F2BE3"/>
    <w:rsid w:val="000F3431"/>
    <w:rsid w:val="000F3D0D"/>
    <w:rsid w:val="000F6ED4"/>
    <w:rsid w:val="000F7A6E"/>
    <w:rsid w:val="000F7CEF"/>
    <w:rsid w:val="001042BA"/>
    <w:rsid w:val="00106D03"/>
    <w:rsid w:val="00110465"/>
    <w:rsid w:val="00110628"/>
    <w:rsid w:val="0011245A"/>
    <w:rsid w:val="00114871"/>
    <w:rsid w:val="0011493E"/>
    <w:rsid w:val="001159E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393B"/>
    <w:rsid w:val="00147A47"/>
    <w:rsid w:val="00147AA1"/>
    <w:rsid w:val="00150C4E"/>
    <w:rsid w:val="001520CF"/>
    <w:rsid w:val="0015667C"/>
    <w:rsid w:val="00157110"/>
    <w:rsid w:val="0015742A"/>
    <w:rsid w:val="00157DA1"/>
    <w:rsid w:val="00160C91"/>
    <w:rsid w:val="00163147"/>
    <w:rsid w:val="00163AC0"/>
    <w:rsid w:val="00164C57"/>
    <w:rsid w:val="00164C9D"/>
    <w:rsid w:val="00167F71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4CF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999"/>
    <w:rsid w:val="001C0DBB"/>
    <w:rsid w:val="001C1386"/>
    <w:rsid w:val="001C1832"/>
    <w:rsid w:val="001C188C"/>
    <w:rsid w:val="001C7073"/>
    <w:rsid w:val="001D1783"/>
    <w:rsid w:val="001D2D2A"/>
    <w:rsid w:val="001D53CD"/>
    <w:rsid w:val="001D55A3"/>
    <w:rsid w:val="001D5AF5"/>
    <w:rsid w:val="001E1E73"/>
    <w:rsid w:val="001E4E0C"/>
    <w:rsid w:val="001E526D"/>
    <w:rsid w:val="001E5655"/>
    <w:rsid w:val="001E65B4"/>
    <w:rsid w:val="001E66ED"/>
    <w:rsid w:val="001F1832"/>
    <w:rsid w:val="001F220F"/>
    <w:rsid w:val="001F25B3"/>
    <w:rsid w:val="001F6616"/>
    <w:rsid w:val="001F7DD1"/>
    <w:rsid w:val="00202BD4"/>
    <w:rsid w:val="00204A97"/>
    <w:rsid w:val="0020734C"/>
    <w:rsid w:val="002114EF"/>
    <w:rsid w:val="00212C72"/>
    <w:rsid w:val="00216210"/>
    <w:rsid w:val="002166AD"/>
    <w:rsid w:val="00217871"/>
    <w:rsid w:val="00217BF3"/>
    <w:rsid w:val="00221ED8"/>
    <w:rsid w:val="002231EA"/>
    <w:rsid w:val="00223FDF"/>
    <w:rsid w:val="002279C0"/>
    <w:rsid w:val="002308EE"/>
    <w:rsid w:val="00232649"/>
    <w:rsid w:val="00232989"/>
    <w:rsid w:val="0023727E"/>
    <w:rsid w:val="0024104A"/>
    <w:rsid w:val="00242081"/>
    <w:rsid w:val="00243777"/>
    <w:rsid w:val="002441CD"/>
    <w:rsid w:val="00244BC4"/>
    <w:rsid w:val="0024548D"/>
    <w:rsid w:val="0024713D"/>
    <w:rsid w:val="002501A3"/>
    <w:rsid w:val="0025166C"/>
    <w:rsid w:val="002555D4"/>
    <w:rsid w:val="00261A16"/>
    <w:rsid w:val="00263522"/>
    <w:rsid w:val="00264EC6"/>
    <w:rsid w:val="00265E4C"/>
    <w:rsid w:val="0026720D"/>
    <w:rsid w:val="00271013"/>
    <w:rsid w:val="002730F6"/>
    <w:rsid w:val="00273FE4"/>
    <w:rsid w:val="002765B4"/>
    <w:rsid w:val="00276A94"/>
    <w:rsid w:val="00281F08"/>
    <w:rsid w:val="00283BB1"/>
    <w:rsid w:val="00284F6D"/>
    <w:rsid w:val="00292422"/>
    <w:rsid w:val="0029405D"/>
    <w:rsid w:val="00294FA6"/>
    <w:rsid w:val="00295A6F"/>
    <w:rsid w:val="002A20C4"/>
    <w:rsid w:val="002A298D"/>
    <w:rsid w:val="002A570F"/>
    <w:rsid w:val="002A7292"/>
    <w:rsid w:val="002A7358"/>
    <w:rsid w:val="002A7902"/>
    <w:rsid w:val="002B0F6B"/>
    <w:rsid w:val="002B23B8"/>
    <w:rsid w:val="002B4429"/>
    <w:rsid w:val="002B68A6"/>
    <w:rsid w:val="002B760A"/>
    <w:rsid w:val="002B7F53"/>
    <w:rsid w:val="002B7FAF"/>
    <w:rsid w:val="002D0C4F"/>
    <w:rsid w:val="002D115C"/>
    <w:rsid w:val="002D1364"/>
    <w:rsid w:val="002D4D30"/>
    <w:rsid w:val="002D5000"/>
    <w:rsid w:val="002D598D"/>
    <w:rsid w:val="002D59AC"/>
    <w:rsid w:val="002D7188"/>
    <w:rsid w:val="002E1DE3"/>
    <w:rsid w:val="002E1EDA"/>
    <w:rsid w:val="002E2AB6"/>
    <w:rsid w:val="002E3F34"/>
    <w:rsid w:val="002E5F79"/>
    <w:rsid w:val="002E64FA"/>
    <w:rsid w:val="002F0723"/>
    <w:rsid w:val="002F0A00"/>
    <w:rsid w:val="002F0CFA"/>
    <w:rsid w:val="002F232D"/>
    <w:rsid w:val="002F669F"/>
    <w:rsid w:val="002F79CB"/>
    <w:rsid w:val="00300818"/>
    <w:rsid w:val="00301C97"/>
    <w:rsid w:val="0031004C"/>
    <w:rsid w:val="003105F6"/>
    <w:rsid w:val="003110B4"/>
    <w:rsid w:val="00311297"/>
    <w:rsid w:val="003113BE"/>
    <w:rsid w:val="0031171C"/>
    <w:rsid w:val="003122CA"/>
    <w:rsid w:val="003148FD"/>
    <w:rsid w:val="00321080"/>
    <w:rsid w:val="00322D45"/>
    <w:rsid w:val="0032569A"/>
    <w:rsid w:val="00325A1F"/>
    <w:rsid w:val="003268F9"/>
    <w:rsid w:val="00330BAF"/>
    <w:rsid w:val="00332826"/>
    <w:rsid w:val="00334E3A"/>
    <w:rsid w:val="003361DD"/>
    <w:rsid w:val="00336BC7"/>
    <w:rsid w:val="00341A6A"/>
    <w:rsid w:val="00345B9C"/>
    <w:rsid w:val="00352DAE"/>
    <w:rsid w:val="00354EB9"/>
    <w:rsid w:val="003602AE"/>
    <w:rsid w:val="00360929"/>
    <w:rsid w:val="003647D5"/>
    <w:rsid w:val="003674B0"/>
    <w:rsid w:val="00367751"/>
    <w:rsid w:val="003744EE"/>
    <w:rsid w:val="00374B26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1FA5"/>
    <w:rsid w:val="00394423"/>
    <w:rsid w:val="00396942"/>
    <w:rsid w:val="00396B49"/>
    <w:rsid w:val="00396E3E"/>
    <w:rsid w:val="00397837"/>
    <w:rsid w:val="003A306E"/>
    <w:rsid w:val="003A307E"/>
    <w:rsid w:val="003A53CD"/>
    <w:rsid w:val="003A60DC"/>
    <w:rsid w:val="003A6A46"/>
    <w:rsid w:val="003A7A63"/>
    <w:rsid w:val="003B000C"/>
    <w:rsid w:val="003B0F1D"/>
    <w:rsid w:val="003B272F"/>
    <w:rsid w:val="003B4A57"/>
    <w:rsid w:val="003C0AD9"/>
    <w:rsid w:val="003C0ED0"/>
    <w:rsid w:val="003C1D49"/>
    <w:rsid w:val="003C1E40"/>
    <w:rsid w:val="003C35C4"/>
    <w:rsid w:val="003C4E03"/>
    <w:rsid w:val="003C7EC6"/>
    <w:rsid w:val="003D0CE4"/>
    <w:rsid w:val="003D12C2"/>
    <w:rsid w:val="003D31B9"/>
    <w:rsid w:val="003D3867"/>
    <w:rsid w:val="003D4DDB"/>
    <w:rsid w:val="003D4F4A"/>
    <w:rsid w:val="003E0D1A"/>
    <w:rsid w:val="003E0EA3"/>
    <w:rsid w:val="003E2DA3"/>
    <w:rsid w:val="003F020D"/>
    <w:rsid w:val="003F03D9"/>
    <w:rsid w:val="003F2FBE"/>
    <w:rsid w:val="003F318D"/>
    <w:rsid w:val="003F4DCC"/>
    <w:rsid w:val="003F5BAE"/>
    <w:rsid w:val="003F6ED7"/>
    <w:rsid w:val="003F796B"/>
    <w:rsid w:val="00401C84"/>
    <w:rsid w:val="00403210"/>
    <w:rsid w:val="004035BB"/>
    <w:rsid w:val="004035EB"/>
    <w:rsid w:val="00403EEC"/>
    <w:rsid w:val="00407332"/>
    <w:rsid w:val="00407828"/>
    <w:rsid w:val="00407B85"/>
    <w:rsid w:val="00413D8E"/>
    <w:rsid w:val="004140F2"/>
    <w:rsid w:val="00417B22"/>
    <w:rsid w:val="00417D60"/>
    <w:rsid w:val="00421085"/>
    <w:rsid w:val="004217B8"/>
    <w:rsid w:val="0042465E"/>
    <w:rsid w:val="00424DF7"/>
    <w:rsid w:val="004258D1"/>
    <w:rsid w:val="00432B76"/>
    <w:rsid w:val="00434D01"/>
    <w:rsid w:val="00435D26"/>
    <w:rsid w:val="00440C99"/>
    <w:rsid w:val="0044175C"/>
    <w:rsid w:val="00445F4D"/>
    <w:rsid w:val="00450285"/>
    <w:rsid w:val="004504C0"/>
    <w:rsid w:val="004550FB"/>
    <w:rsid w:val="0046111A"/>
    <w:rsid w:val="00462946"/>
    <w:rsid w:val="00463F43"/>
    <w:rsid w:val="00464B94"/>
    <w:rsid w:val="004653A8"/>
    <w:rsid w:val="00465A0B"/>
    <w:rsid w:val="0046775A"/>
    <w:rsid w:val="0047077C"/>
    <w:rsid w:val="00470B05"/>
    <w:rsid w:val="0047207C"/>
    <w:rsid w:val="00472CD6"/>
    <w:rsid w:val="00474E3C"/>
    <w:rsid w:val="00476D9F"/>
    <w:rsid w:val="004775EC"/>
    <w:rsid w:val="00480A58"/>
    <w:rsid w:val="00482151"/>
    <w:rsid w:val="00485FAD"/>
    <w:rsid w:val="00487AED"/>
    <w:rsid w:val="00491EDF"/>
    <w:rsid w:val="00492A3F"/>
    <w:rsid w:val="00494F62"/>
    <w:rsid w:val="004A2001"/>
    <w:rsid w:val="004A31F9"/>
    <w:rsid w:val="004A3590"/>
    <w:rsid w:val="004A3AE9"/>
    <w:rsid w:val="004B00A7"/>
    <w:rsid w:val="004B25E2"/>
    <w:rsid w:val="004B34D7"/>
    <w:rsid w:val="004B5037"/>
    <w:rsid w:val="004B5B2F"/>
    <w:rsid w:val="004B626A"/>
    <w:rsid w:val="004B62F9"/>
    <w:rsid w:val="004B660E"/>
    <w:rsid w:val="004C05BD"/>
    <w:rsid w:val="004C3B06"/>
    <w:rsid w:val="004C3ED4"/>
    <w:rsid w:val="004C3F97"/>
    <w:rsid w:val="004C66D2"/>
    <w:rsid w:val="004C700B"/>
    <w:rsid w:val="004C7EE7"/>
    <w:rsid w:val="004D2DEE"/>
    <w:rsid w:val="004D2E1F"/>
    <w:rsid w:val="004D70DE"/>
    <w:rsid w:val="004D7FD9"/>
    <w:rsid w:val="004E1324"/>
    <w:rsid w:val="004E19A5"/>
    <w:rsid w:val="004E2D4E"/>
    <w:rsid w:val="004E2F17"/>
    <w:rsid w:val="004E37E5"/>
    <w:rsid w:val="004E3FDB"/>
    <w:rsid w:val="004E429F"/>
    <w:rsid w:val="004E6105"/>
    <w:rsid w:val="004E761B"/>
    <w:rsid w:val="004F1F4A"/>
    <w:rsid w:val="004F296D"/>
    <w:rsid w:val="004F508B"/>
    <w:rsid w:val="004F695F"/>
    <w:rsid w:val="004F6CA4"/>
    <w:rsid w:val="00500752"/>
    <w:rsid w:val="00501458"/>
    <w:rsid w:val="00501A50"/>
    <w:rsid w:val="0050222D"/>
    <w:rsid w:val="005037CB"/>
    <w:rsid w:val="00503AF3"/>
    <w:rsid w:val="0050696D"/>
    <w:rsid w:val="00507325"/>
    <w:rsid w:val="0051094B"/>
    <w:rsid w:val="005110D7"/>
    <w:rsid w:val="00511D99"/>
    <w:rsid w:val="005128D3"/>
    <w:rsid w:val="00513B63"/>
    <w:rsid w:val="005147E8"/>
    <w:rsid w:val="005158F2"/>
    <w:rsid w:val="0051681F"/>
    <w:rsid w:val="005269B3"/>
    <w:rsid w:val="00526DFC"/>
    <w:rsid w:val="00526F43"/>
    <w:rsid w:val="00527651"/>
    <w:rsid w:val="005363AB"/>
    <w:rsid w:val="00544EF4"/>
    <w:rsid w:val="00545E53"/>
    <w:rsid w:val="005479D9"/>
    <w:rsid w:val="00553103"/>
    <w:rsid w:val="00553661"/>
    <w:rsid w:val="00555F5E"/>
    <w:rsid w:val="005572BD"/>
    <w:rsid w:val="00557A12"/>
    <w:rsid w:val="00560AC7"/>
    <w:rsid w:val="00561AFB"/>
    <w:rsid w:val="00561FA8"/>
    <w:rsid w:val="0056269E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44F"/>
    <w:rsid w:val="00581AF5"/>
    <w:rsid w:val="005835E7"/>
    <w:rsid w:val="0058397F"/>
    <w:rsid w:val="00583BF8"/>
    <w:rsid w:val="00585F33"/>
    <w:rsid w:val="00591124"/>
    <w:rsid w:val="00593624"/>
    <w:rsid w:val="00597024"/>
    <w:rsid w:val="005A0274"/>
    <w:rsid w:val="005A095C"/>
    <w:rsid w:val="005A669D"/>
    <w:rsid w:val="005A75D8"/>
    <w:rsid w:val="005A77FD"/>
    <w:rsid w:val="005B179D"/>
    <w:rsid w:val="005B30F8"/>
    <w:rsid w:val="005B713E"/>
    <w:rsid w:val="005C03B6"/>
    <w:rsid w:val="005C1C98"/>
    <w:rsid w:val="005C348E"/>
    <w:rsid w:val="005C66DC"/>
    <w:rsid w:val="005C68E1"/>
    <w:rsid w:val="005D1EDF"/>
    <w:rsid w:val="005D3763"/>
    <w:rsid w:val="005D43BA"/>
    <w:rsid w:val="005D55E1"/>
    <w:rsid w:val="005E19F7"/>
    <w:rsid w:val="005E4F04"/>
    <w:rsid w:val="005E62C2"/>
    <w:rsid w:val="005E6C71"/>
    <w:rsid w:val="005F0963"/>
    <w:rsid w:val="005F2824"/>
    <w:rsid w:val="005F2EBA"/>
    <w:rsid w:val="005F351A"/>
    <w:rsid w:val="005F35ED"/>
    <w:rsid w:val="005F7812"/>
    <w:rsid w:val="005F7A88"/>
    <w:rsid w:val="006020E1"/>
    <w:rsid w:val="00603A1A"/>
    <w:rsid w:val="006046D5"/>
    <w:rsid w:val="00607A93"/>
    <w:rsid w:val="00610C08"/>
    <w:rsid w:val="006114A1"/>
    <w:rsid w:val="00611F74"/>
    <w:rsid w:val="00612DF7"/>
    <w:rsid w:val="00615772"/>
    <w:rsid w:val="00620ECA"/>
    <w:rsid w:val="00621256"/>
    <w:rsid w:val="00621FCC"/>
    <w:rsid w:val="00622E4B"/>
    <w:rsid w:val="006333DA"/>
    <w:rsid w:val="00635134"/>
    <w:rsid w:val="006356E2"/>
    <w:rsid w:val="00637456"/>
    <w:rsid w:val="00642A65"/>
    <w:rsid w:val="00645DCE"/>
    <w:rsid w:val="006465AC"/>
    <w:rsid w:val="006465BF"/>
    <w:rsid w:val="00651ED0"/>
    <w:rsid w:val="00653B22"/>
    <w:rsid w:val="006551FD"/>
    <w:rsid w:val="00657BF4"/>
    <w:rsid w:val="006603FB"/>
    <w:rsid w:val="006608DF"/>
    <w:rsid w:val="006610D4"/>
    <w:rsid w:val="006623AC"/>
    <w:rsid w:val="006649EE"/>
    <w:rsid w:val="006678AF"/>
    <w:rsid w:val="00667920"/>
    <w:rsid w:val="006701EF"/>
    <w:rsid w:val="00673BA5"/>
    <w:rsid w:val="00680058"/>
    <w:rsid w:val="00681F9F"/>
    <w:rsid w:val="006840EA"/>
    <w:rsid w:val="006844E2"/>
    <w:rsid w:val="0068467E"/>
    <w:rsid w:val="00685267"/>
    <w:rsid w:val="006872AE"/>
    <w:rsid w:val="00690082"/>
    <w:rsid w:val="00690252"/>
    <w:rsid w:val="006902AA"/>
    <w:rsid w:val="006946BB"/>
    <w:rsid w:val="006969FA"/>
    <w:rsid w:val="006975BA"/>
    <w:rsid w:val="006A0C41"/>
    <w:rsid w:val="006A24DB"/>
    <w:rsid w:val="006A35D5"/>
    <w:rsid w:val="006A748A"/>
    <w:rsid w:val="006B6885"/>
    <w:rsid w:val="006C419E"/>
    <w:rsid w:val="006C4A31"/>
    <w:rsid w:val="006C5AC2"/>
    <w:rsid w:val="006C6AFB"/>
    <w:rsid w:val="006D0471"/>
    <w:rsid w:val="006D2735"/>
    <w:rsid w:val="006D45B2"/>
    <w:rsid w:val="006D4FE9"/>
    <w:rsid w:val="006D74E1"/>
    <w:rsid w:val="006E0FCC"/>
    <w:rsid w:val="006E190B"/>
    <w:rsid w:val="006E1E96"/>
    <w:rsid w:val="006E5E21"/>
    <w:rsid w:val="006F2376"/>
    <w:rsid w:val="006F2397"/>
    <w:rsid w:val="006F2648"/>
    <w:rsid w:val="006F2F10"/>
    <w:rsid w:val="006F482B"/>
    <w:rsid w:val="006F56C0"/>
    <w:rsid w:val="006F6311"/>
    <w:rsid w:val="006F6C02"/>
    <w:rsid w:val="00701030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AB9"/>
    <w:rsid w:val="00715EDB"/>
    <w:rsid w:val="007160D5"/>
    <w:rsid w:val="007163FB"/>
    <w:rsid w:val="00717C2E"/>
    <w:rsid w:val="007204FA"/>
    <w:rsid w:val="00721292"/>
    <w:rsid w:val="007213B3"/>
    <w:rsid w:val="00723F4E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D49"/>
    <w:rsid w:val="007610E0"/>
    <w:rsid w:val="007621AA"/>
    <w:rsid w:val="0076260A"/>
    <w:rsid w:val="00764A52"/>
    <w:rsid w:val="00764A67"/>
    <w:rsid w:val="00770F6B"/>
    <w:rsid w:val="00771883"/>
    <w:rsid w:val="00776DC2"/>
    <w:rsid w:val="00780122"/>
    <w:rsid w:val="0078042D"/>
    <w:rsid w:val="007815AA"/>
    <w:rsid w:val="0078214B"/>
    <w:rsid w:val="0078498A"/>
    <w:rsid w:val="007878FE"/>
    <w:rsid w:val="00791033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3B4"/>
    <w:rsid w:val="007B233C"/>
    <w:rsid w:val="007B26D7"/>
    <w:rsid w:val="007B3229"/>
    <w:rsid w:val="007B75BC"/>
    <w:rsid w:val="007C0BD6"/>
    <w:rsid w:val="007C2910"/>
    <w:rsid w:val="007C32D6"/>
    <w:rsid w:val="007C3806"/>
    <w:rsid w:val="007C5BB7"/>
    <w:rsid w:val="007D07D5"/>
    <w:rsid w:val="007D1C64"/>
    <w:rsid w:val="007D32DD"/>
    <w:rsid w:val="007D516A"/>
    <w:rsid w:val="007D6DCE"/>
    <w:rsid w:val="007D72C4"/>
    <w:rsid w:val="007E2CFE"/>
    <w:rsid w:val="007E59C9"/>
    <w:rsid w:val="007F0072"/>
    <w:rsid w:val="007F2EB6"/>
    <w:rsid w:val="007F4FFF"/>
    <w:rsid w:val="007F54C3"/>
    <w:rsid w:val="00802949"/>
    <w:rsid w:val="0080301E"/>
    <w:rsid w:val="0080365F"/>
    <w:rsid w:val="00812BE5"/>
    <w:rsid w:val="00816106"/>
    <w:rsid w:val="00817429"/>
    <w:rsid w:val="00821514"/>
    <w:rsid w:val="00821E35"/>
    <w:rsid w:val="008238BD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3D8"/>
    <w:rsid w:val="008460B6"/>
    <w:rsid w:val="00850C9D"/>
    <w:rsid w:val="00852B59"/>
    <w:rsid w:val="008554BA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6B4"/>
    <w:rsid w:val="00887889"/>
    <w:rsid w:val="008920FF"/>
    <w:rsid w:val="008926E8"/>
    <w:rsid w:val="00894F19"/>
    <w:rsid w:val="00896A10"/>
    <w:rsid w:val="008971B5"/>
    <w:rsid w:val="008A05A6"/>
    <w:rsid w:val="008A5D26"/>
    <w:rsid w:val="008A6B13"/>
    <w:rsid w:val="008A6ECB"/>
    <w:rsid w:val="008B000C"/>
    <w:rsid w:val="008B0BF9"/>
    <w:rsid w:val="008B2866"/>
    <w:rsid w:val="008B3859"/>
    <w:rsid w:val="008B436D"/>
    <w:rsid w:val="008B4E49"/>
    <w:rsid w:val="008B717B"/>
    <w:rsid w:val="008B7712"/>
    <w:rsid w:val="008B7B26"/>
    <w:rsid w:val="008C3524"/>
    <w:rsid w:val="008C4061"/>
    <w:rsid w:val="008C4229"/>
    <w:rsid w:val="008C5BE0"/>
    <w:rsid w:val="008C7233"/>
    <w:rsid w:val="008D015D"/>
    <w:rsid w:val="008D2434"/>
    <w:rsid w:val="008D3CAB"/>
    <w:rsid w:val="008E171D"/>
    <w:rsid w:val="008E2785"/>
    <w:rsid w:val="008E78A3"/>
    <w:rsid w:val="008F0654"/>
    <w:rsid w:val="008F06CB"/>
    <w:rsid w:val="008F2E83"/>
    <w:rsid w:val="008F4E07"/>
    <w:rsid w:val="008F612A"/>
    <w:rsid w:val="009018FA"/>
    <w:rsid w:val="0090293D"/>
    <w:rsid w:val="009034DE"/>
    <w:rsid w:val="009044C7"/>
    <w:rsid w:val="00904ED0"/>
    <w:rsid w:val="00905396"/>
    <w:rsid w:val="0090605D"/>
    <w:rsid w:val="00906419"/>
    <w:rsid w:val="009108C0"/>
    <w:rsid w:val="00912889"/>
    <w:rsid w:val="00913A42"/>
    <w:rsid w:val="00914167"/>
    <w:rsid w:val="009143DB"/>
    <w:rsid w:val="00914A87"/>
    <w:rsid w:val="00915065"/>
    <w:rsid w:val="00915BA2"/>
    <w:rsid w:val="00917CE5"/>
    <w:rsid w:val="009217C0"/>
    <w:rsid w:val="00925241"/>
    <w:rsid w:val="00925CEC"/>
    <w:rsid w:val="00926A3F"/>
    <w:rsid w:val="0092794E"/>
    <w:rsid w:val="00930278"/>
    <w:rsid w:val="00930D30"/>
    <w:rsid w:val="009332A2"/>
    <w:rsid w:val="009350E2"/>
    <w:rsid w:val="009354EB"/>
    <w:rsid w:val="00937598"/>
    <w:rsid w:val="0093790B"/>
    <w:rsid w:val="00940EBF"/>
    <w:rsid w:val="00940EF6"/>
    <w:rsid w:val="00943751"/>
    <w:rsid w:val="00946DD0"/>
    <w:rsid w:val="009509E6"/>
    <w:rsid w:val="00952018"/>
    <w:rsid w:val="00952800"/>
    <w:rsid w:val="0095300D"/>
    <w:rsid w:val="00955725"/>
    <w:rsid w:val="00956812"/>
    <w:rsid w:val="00956E0F"/>
    <w:rsid w:val="0095719A"/>
    <w:rsid w:val="00957618"/>
    <w:rsid w:val="009623E9"/>
    <w:rsid w:val="00963EEB"/>
    <w:rsid w:val="009648BC"/>
    <w:rsid w:val="00964C2F"/>
    <w:rsid w:val="00965F88"/>
    <w:rsid w:val="00984E03"/>
    <w:rsid w:val="00987E85"/>
    <w:rsid w:val="00991F45"/>
    <w:rsid w:val="00994D1B"/>
    <w:rsid w:val="009967A2"/>
    <w:rsid w:val="009A0D12"/>
    <w:rsid w:val="009A1987"/>
    <w:rsid w:val="009A2BEE"/>
    <w:rsid w:val="009A5289"/>
    <w:rsid w:val="009A77B2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D67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001"/>
    <w:rsid w:val="009F1AB0"/>
    <w:rsid w:val="009F461E"/>
    <w:rsid w:val="009F501D"/>
    <w:rsid w:val="009F5F15"/>
    <w:rsid w:val="00A019B6"/>
    <w:rsid w:val="00A039D5"/>
    <w:rsid w:val="00A046AD"/>
    <w:rsid w:val="00A07798"/>
    <w:rsid w:val="00A079C1"/>
    <w:rsid w:val="00A12124"/>
    <w:rsid w:val="00A12520"/>
    <w:rsid w:val="00A130FD"/>
    <w:rsid w:val="00A13D6D"/>
    <w:rsid w:val="00A13E4A"/>
    <w:rsid w:val="00A14769"/>
    <w:rsid w:val="00A16151"/>
    <w:rsid w:val="00A16EC6"/>
    <w:rsid w:val="00A17C06"/>
    <w:rsid w:val="00A20371"/>
    <w:rsid w:val="00A2126E"/>
    <w:rsid w:val="00A21706"/>
    <w:rsid w:val="00A24FCC"/>
    <w:rsid w:val="00A25F4B"/>
    <w:rsid w:val="00A26A90"/>
    <w:rsid w:val="00A26B27"/>
    <w:rsid w:val="00A30E4F"/>
    <w:rsid w:val="00A32253"/>
    <w:rsid w:val="00A3310E"/>
    <w:rsid w:val="00A333A0"/>
    <w:rsid w:val="00A356C0"/>
    <w:rsid w:val="00A36EAD"/>
    <w:rsid w:val="00A37E70"/>
    <w:rsid w:val="00A437E1"/>
    <w:rsid w:val="00A447E9"/>
    <w:rsid w:val="00A4685E"/>
    <w:rsid w:val="00A47D9F"/>
    <w:rsid w:val="00A50854"/>
    <w:rsid w:val="00A50CD4"/>
    <w:rsid w:val="00A51191"/>
    <w:rsid w:val="00A53B0C"/>
    <w:rsid w:val="00A56D62"/>
    <w:rsid w:val="00A56F07"/>
    <w:rsid w:val="00A5762C"/>
    <w:rsid w:val="00A600FC"/>
    <w:rsid w:val="00A60BCA"/>
    <w:rsid w:val="00A61F16"/>
    <w:rsid w:val="00A638DA"/>
    <w:rsid w:val="00A65B41"/>
    <w:rsid w:val="00A65E00"/>
    <w:rsid w:val="00A66A78"/>
    <w:rsid w:val="00A7436E"/>
    <w:rsid w:val="00A74D18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DA8"/>
    <w:rsid w:val="00A97084"/>
    <w:rsid w:val="00AA1C2C"/>
    <w:rsid w:val="00AA2441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CD3"/>
    <w:rsid w:val="00AB67FC"/>
    <w:rsid w:val="00AC00F2"/>
    <w:rsid w:val="00AC2C7A"/>
    <w:rsid w:val="00AC31B5"/>
    <w:rsid w:val="00AC4EA1"/>
    <w:rsid w:val="00AC5381"/>
    <w:rsid w:val="00AC5920"/>
    <w:rsid w:val="00AD0E65"/>
    <w:rsid w:val="00AD2BF2"/>
    <w:rsid w:val="00AD4E90"/>
    <w:rsid w:val="00AD5422"/>
    <w:rsid w:val="00AD5C52"/>
    <w:rsid w:val="00AD6752"/>
    <w:rsid w:val="00AE20AE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E42"/>
    <w:rsid w:val="00B0522F"/>
    <w:rsid w:val="00B05CC3"/>
    <w:rsid w:val="00B07700"/>
    <w:rsid w:val="00B12716"/>
    <w:rsid w:val="00B135C5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680B"/>
    <w:rsid w:val="00B371CC"/>
    <w:rsid w:val="00B41CD9"/>
    <w:rsid w:val="00B427E6"/>
    <w:rsid w:val="00B42827"/>
    <w:rsid w:val="00B428A6"/>
    <w:rsid w:val="00B43E1F"/>
    <w:rsid w:val="00B45FBC"/>
    <w:rsid w:val="00B51A7D"/>
    <w:rsid w:val="00B535C2"/>
    <w:rsid w:val="00B55544"/>
    <w:rsid w:val="00B57D58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E82"/>
    <w:rsid w:val="00B90500"/>
    <w:rsid w:val="00B9176C"/>
    <w:rsid w:val="00B935A4"/>
    <w:rsid w:val="00BA4600"/>
    <w:rsid w:val="00BA561A"/>
    <w:rsid w:val="00BA598B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4AA"/>
    <w:rsid w:val="00BC1A8A"/>
    <w:rsid w:val="00BC4BC6"/>
    <w:rsid w:val="00BC52FD"/>
    <w:rsid w:val="00BC6E62"/>
    <w:rsid w:val="00BC7443"/>
    <w:rsid w:val="00BC7BCA"/>
    <w:rsid w:val="00BD0648"/>
    <w:rsid w:val="00BD1040"/>
    <w:rsid w:val="00BD34AA"/>
    <w:rsid w:val="00BD76A7"/>
    <w:rsid w:val="00BE0C44"/>
    <w:rsid w:val="00BE1B8B"/>
    <w:rsid w:val="00BE2A18"/>
    <w:rsid w:val="00BE2C01"/>
    <w:rsid w:val="00BE41EC"/>
    <w:rsid w:val="00BE56FB"/>
    <w:rsid w:val="00BF3DDE"/>
    <w:rsid w:val="00BF4CDF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00A"/>
    <w:rsid w:val="00C301A3"/>
    <w:rsid w:val="00C31406"/>
    <w:rsid w:val="00C323E4"/>
    <w:rsid w:val="00C37024"/>
    <w:rsid w:val="00C37194"/>
    <w:rsid w:val="00C40637"/>
    <w:rsid w:val="00C40F6C"/>
    <w:rsid w:val="00C44426"/>
    <w:rsid w:val="00C445F3"/>
    <w:rsid w:val="00C451F4"/>
    <w:rsid w:val="00C45EB1"/>
    <w:rsid w:val="00C51F2F"/>
    <w:rsid w:val="00C52674"/>
    <w:rsid w:val="00C54A3A"/>
    <w:rsid w:val="00C55566"/>
    <w:rsid w:val="00C56448"/>
    <w:rsid w:val="00C56E35"/>
    <w:rsid w:val="00C66312"/>
    <w:rsid w:val="00C667BE"/>
    <w:rsid w:val="00C6766B"/>
    <w:rsid w:val="00C71A24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6FEC"/>
    <w:rsid w:val="00C943EE"/>
    <w:rsid w:val="00CA0764"/>
    <w:rsid w:val="00CA6CE9"/>
    <w:rsid w:val="00CB18D0"/>
    <w:rsid w:val="00CB1C8A"/>
    <w:rsid w:val="00CB24F5"/>
    <w:rsid w:val="00CB2663"/>
    <w:rsid w:val="00CB3BBE"/>
    <w:rsid w:val="00CB59E9"/>
    <w:rsid w:val="00CC0D6A"/>
    <w:rsid w:val="00CC3794"/>
    <w:rsid w:val="00CC3831"/>
    <w:rsid w:val="00CC3E3D"/>
    <w:rsid w:val="00CC519B"/>
    <w:rsid w:val="00CC6CDE"/>
    <w:rsid w:val="00CD0F9A"/>
    <w:rsid w:val="00CD12C1"/>
    <w:rsid w:val="00CD214E"/>
    <w:rsid w:val="00CD2C76"/>
    <w:rsid w:val="00CD3603"/>
    <w:rsid w:val="00CD46FA"/>
    <w:rsid w:val="00CD5973"/>
    <w:rsid w:val="00CD5BB5"/>
    <w:rsid w:val="00CE31A6"/>
    <w:rsid w:val="00CF09AA"/>
    <w:rsid w:val="00CF0DE9"/>
    <w:rsid w:val="00CF4813"/>
    <w:rsid w:val="00CF5233"/>
    <w:rsid w:val="00CF5AB1"/>
    <w:rsid w:val="00CF7C0D"/>
    <w:rsid w:val="00D01326"/>
    <w:rsid w:val="00D029B8"/>
    <w:rsid w:val="00D02F60"/>
    <w:rsid w:val="00D0464E"/>
    <w:rsid w:val="00D04A96"/>
    <w:rsid w:val="00D051A6"/>
    <w:rsid w:val="00D07A7B"/>
    <w:rsid w:val="00D10E06"/>
    <w:rsid w:val="00D13141"/>
    <w:rsid w:val="00D15197"/>
    <w:rsid w:val="00D16820"/>
    <w:rsid w:val="00D169C8"/>
    <w:rsid w:val="00D16A85"/>
    <w:rsid w:val="00D1793F"/>
    <w:rsid w:val="00D21894"/>
    <w:rsid w:val="00D21B47"/>
    <w:rsid w:val="00D22AF5"/>
    <w:rsid w:val="00D22F46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6E27"/>
    <w:rsid w:val="00D57791"/>
    <w:rsid w:val="00D6046A"/>
    <w:rsid w:val="00D62870"/>
    <w:rsid w:val="00D6317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708"/>
    <w:rsid w:val="00D76EC9"/>
    <w:rsid w:val="00D8002A"/>
    <w:rsid w:val="00D80E7D"/>
    <w:rsid w:val="00D81397"/>
    <w:rsid w:val="00D848B9"/>
    <w:rsid w:val="00D85169"/>
    <w:rsid w:val="00D90E69"/>
    <w:rsid w:val="00D91368"/>
    <w:rsid w:val="00D9147E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670"/>
    <w:rsid w:val="00DC0379"/>
    <w:rsid w:val="00DC1C6B"/>
    <w:rsid w:val="00DC2C2E"/>
    <w:rsid w:val="00DC4AF0"/>
    <w:rsid w:val="00DC5601"/>
    <w:rsid w:val="00DC5A9C"/>
    <w:rsid w:val="00DC7886"/>
    <w:rsid w:val="00DD0CF2"/>
    <w:rsid w:val="00DE1554"/>
    <w:rsid w:val="00DE2901"/>
    <w:rsid w:val="00DE590F"/>
    <w:rsid w:val="00DE7DC1"/>
    <w:rsid w:val="00DF371F"/>
    <w:rsid w:val="00DF3F7E"/>
    <w:rsid w:val="00DF6375"/>
    <w:rsid w:val="00DF7648"/>
    <w:rsid w:val="00E00E29"/>
    <w:rsid w:val="00E02BAB"/>
    <w:rsid w:val="00E04CEB"/>
    <w:rsid w:val="00E060BC"/>
    <w:rsid w:val="00E11420"/>
    <w:rsid w:val="00E132FB"/>
    <w:rsid w:val="00E15C50"/>
    <w:rsid w:val="00E170B7"/>
    <w:rsid w:val="00E177DD"/>
    <w:rsid w:val="00E20900"/>
    <w:rsid w:val="00E20C7F"/>
    <w:rsid w:val="00E2396E"/>
    <w:rsid w:val="00E24728"/>
    <w:rsid w:val="00E2562A"/>
    <w:rsid w:val="00E276AC"/>
    <w:rsid w:val="00E34A35"/>
    <w:rsid w:val="00E37C2F"/>
    <w:rsid w:val="00E41C28"/>
    <w:rsid w:val="00E42F63"/>
    <w:rsid w:val="00E46308"/>
    <w:rsid w:val="00E51E17"/>
    <w:rsid w:val="00E52DAB"/>
    <w:rsid w:val="00E539B0"/>
    <w:rsid w:val="00E53E9E"/>
    <w:rsid w:val="00E55994"/>
    <w:rsid w:val="00E60606"/>
    <w:rsid w:val="00E60C66"/>
    <w:rsid w:val="00E6164D"/>
    <w:rsid w:val="00E618C9"/>
    <w:rsid w:val="00E62774"/>
    <w:rsid w:val="00E6307C"/>
    <w:rsid w:val="00E636FA"/>
    <w:rsid w:val="00E6491C"/>
    <w:rsid w:val="00E65A08"/>
    <w:rsid w:val="00E66C50"/>
    <w:rsid w:val="00E67846"/>
    <w:rsid w:val="00E679D3"/>
    <w:rsid w:val="00E71208"/>
    <w:rsid w:val="00E71444"/>
    <w:rsid w:val="00E71C91"/>
    <w:rsid w:val="00E720A1"/>
    <w:rsid w:val="00E75D8B"/>
    <w:rsid w:val="00E75DDA"/>
    <w:rsid w:val="00E773E8"/>
    <w:rsid w:val="00E83A93"/>
    <w:rsid w:val="00E83ADD"/>
    <w:rsid w:val="00E83F29"/>
    <w:rsid w:val="00E84F38"/>
    <w:rsid w:val="00E85623"/>
    <w:rsid w:val="00E87441"/>
    <w:rsid w:val="00E91FAE"/>
    <w:rsid w:val="00E9214D"/>
    <w:rsid w:val="00E93296"/>
    <w:rsid w:val="00E93F71"/>
    <w:rsid w:val="00E940F6"/>
    <w:rsid w:val="00E96E3F"/>
    <w:rsid w:val="00EA2115"/>
    <w:rsid w:val="00EA270C"/>
    <w:rsid w:val="00EA4974"/>
    <w:rsid w:val="00EA532E"/>
    <w:rsid w:val="00EA69B8"/>
    <w:rsid w:val="00EB06D9"/>
    <w:rsid w:val="00EB192B"/>
    <w:rsid w:val="00EB19ED"/>
    <w:rsid w:val="00EB1CAB"/>
    <w:rsid w:val="00EC0F5A"/>
    <w:rsid w:val="00EC1725"/>
    <w:rsid w:val="00EC4265"/>
    <w:rsid w:val="00EC4CEB"/>
    <w:rsid w:val="00EC659E"/>
    <w:rsid w:val="00ED2072"/>
    <w:rsid w:val="00ED2AE0"/>
    <w:rsid w:val="00ED5553"/>
    <w:rsid w:val="00ED5E36"/>
    <w:rsid w:val="00ED6961"/>
    <w:rsid w:val="00ED7DBC"/>
    <w:rsid w:val="00EF0B96"/>
    <w:rsid w:val="00EF3486"/>
    <w:rsid w:val="00EF47AF"/>
    <w:rsid w:val="00EF53B6"/>
    <w:rsid w:val="00EF6E72"/>
    <w:rsid w:val="00F00517"/>
    <w:rsid w:val="00F00B73"/>
    <w:rsid w:val="00F115CA"/>
    <w:rsid w:val="00F12D3D"/>
    <w:rsid w:val="00F14817"/>
    <w:rsid w:val="00F14EBA"/>
    <w:rsid w:val="00F1510F"/>
    <w:rsid w:val="00F15296"/>
    <w:rsid w:val="00F1533A"/>
    <w:rsid w:val="00F15E5A"/>
    <w:rsid w:val="00F17F0A"/>
    <w:rsid w:val="00F2668F"/>
    <w:rsid w:val="00F2742F"/>
    <w:rsid w:val="00F2753B"/>
    <w:rsid w:val="00F27EDA"/>
    <w:rsid w:val="00F33F8B"/>
    <w:rsid w:val="00F340B2"/>
    <w:rsid w:val="00F37B27"/>
    <w:rsid w:val="00F411D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2FE0"/>
    <w:rsid w:val="00F66B34"/>
    <w:rsid w:val="00F675B9"/>
    <w:rsid w:val="00F711C9"/>
    <w:rsid w:val="00F7244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01A0"/>
    <w:rsid w:val="00FC2E3D"/>
    <w:rsid w:val="00FC3BDE"/>
    <w:rsid w:val="00FC6D58"/>
    <w:rsid w:val="00FD1DBE"/>
    <w:rsid w:val="00FD25A7"/>
    <w:rsid w:val="00FD27B6"/>
    <w:rsid w:val="00FD3689"/>
    <w:rsid w:val="00FD3DC5"/>
    <w:rsid w:val="00FD42A3"/>
    <w:rsid w:val="00FD7468"/>
    <w:rsid w:val="00FD7CE0"/>
    <w:rsid w:val="00FE0B3B"/>
    <w:rsid w:val="00FE1BE2"/>
    <w:rsid w:val="00FE5F53"/>
    <w:rsid w:val="00FE645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uiPriority w:val="99"/>
    <w:semiHidden/>
    <w:unhideWhenUsed/>
    <w:rsid w:val="00553103"/>
    <w:rPr>
      <w:color w:val="0000FF"/>
      <w:u w:val="single"/>
    </w:rPr>
  </w:style>
  <w:style w:type="paragraph" w:customStyle="1" w:styleId="Default">
    <w:name w:val="Default"/>
    <w:rsid w:val="004217B8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</w:rPr>
  </w:style>
  <w:style w:type="character" w:styleId="Uwydatnienie">
    <w:name w:val="Emphasis"/>
    <w:basedOn w:val="Domylnaczcionkaakapitu"/>
    <w:uiPriority w:val="20"/>
    <w:qFormat/>
    <w:rsid w:val="004C700B"/>
    <w:rPr>
      <w:b/>
      <w:bCs/>
      <w:i w:val="0"/>
      <w:iCs w:val="0"/>
    </w:rPr>
  </w:style>
  <w:style w:type="character" w:customStyle="1" w:styleId="st1">
    <w:name w:val="st1"/>
    <w:basedOn w:val="Domylnaczcionkaakapitu"/>
    <w:rsid w:val="004C700B"/>
  </w:style>
  <w:style w:type="character" w:customStyle="1" w:styleId="FontStyle17">
    <w:name w:val="Font Style17"/>
    <w:basedOn w:val="Domylnaczcionkaakapitu"/>
    <w:uiPriority w:val="99"/>
    <w:rsid w:val="00DC037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D21894"/>
    <w:rPr>
      <w:rFonts w:ascii="Bookman Old Style" w:hAnsi="Bookman Old Style" w:cs="Bookman Old Style" w:hint="default"/>
      <w:sz w:val="16"/>
      <w:szCs w:val="16"/>
    </w:rPr>
  </w:style>
  <w:style w:type="paragraph" w:customStyle="1" w:styleId="Style31">
    <w:name w:val="Style31"/>
    <w:basedOn w:val="Normalny"/>
    <w:uiPriority w:val="99"/>
    <w:rsid w:val="002308EE"/>
    <w:pPr>
      <w:spacing w:line="197" w:lineRule="exact"/>
    </w:pPr>
    <w:rPr>
      <w:rFonts w:cs="Times New Roman"/>
      <w:szCs w:val="24"/>
    </w:rPr>
  </w:style>
  <w:style w:type="character" w:customStyle="1" w:styleId="FontStyle36">
    <w:name w:val="Font Style36"/>
    <w:basedOn w:val="Domylnaczcionkaakapitu"/>
    <w:uiPriority w:val="99"/>
    <w:rsid w:val="002308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sid w:val="002308E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4">
    <w:name w:val="Font Style44"/>
    <w:basedOn w:val="Domylnaczcionkaakapitu"/>
    <w:uiPriority w:val="99"/>
    <w:rsid w:val="00D6317C"/>
    <w:rPr>
      <w:rFonts w:ascii="Times New Roman" w:hAnsi="Times New Roman" w:cs="Times New Roman"/>
      <w:sz w:val="14"/>
      <w:szCs w:val="14"/>
    </w:rPr>
  </w:style>
  <w:style w:type="paragraph" w:customStyle="1" w:styleId="CM1">
    <w:name w:val="CM1"/>
    <w:basedOn w:val="Default"/>
    <w:next w:val="Default"/>
    <w:uiPriority w:val="99"/>
    <w:rsid w:val="0068467E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8467E"/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99"/>
    <w:rsid w:val="00EF6E72"/>
    <w:pPr>
      <w:ind w:left="720"/>
      <w:contextualSpacing/>
    </w:pPr>
  </w:style>
  <w:style w:type="paragraph" w:customStyle="1" w:styleId="Style17">
    <w:name w:val="Style17"/>
    <w:basedOn w:val="Normalny"/>
    <w:uiPriority w:val="99"/>
    <w:rsid w:val="00CD2C76"/>
    <w:pPr>
      <w:spacing w:line="206" w:lineRule="exact"/>
      <w:jc w:val="center"/>
    </w:pPr>
    <w:rPr>
      <w:rFonts w:cs="Times New Roman"/>
      <w:szCs w:val="24"/>
    </w:rPr>
  </w:style>
  <w:style w:type="character" w:customStyle="1" w:styleId="FontStyle13">
    <w:name w:val="Font Style13"/>
    <w:basedOn w:val="Domylnaczcionkaakapitu"/>
    <w:uiPriority w:val="99"/>
    <w:rsid w:val="00160C9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24104A"/>
    <w:pPr>
      <w:spacing w:line="240" w:lineRule="auto"/>
    </w:pPr>
    <w:rPr>
      <w:rFonts w:cs="Times New Roman"/>
      <w:szCs w:val="24"/>
    </w:rPr>
  </w:style>
  <w:style w:type="paragraph" w:customStyle="1" w:styleId="Style12">
    <w:name w:val="Style12"/>
    <w:basedOn w:val="Normalny"/>
    <w:uiPriority w:val="99"/>
    <w:rsid w:val="0024104A"/>
    <w:pPr>
      <w:spacing w:line="240" w:lineRule="auto"/>
    </w:pPr>
    <w:rPr>
      <w:rFonts w:cs="Times New Roman"/>
      <w:szCs w:val="24"/>
    </w:rPr>
  </w:style>
  <w:style w:type="paragraph" w:customStyle="1" w:styleId="Style14">
    <w:name w:val="Style14"/>
    <w:basedOn w:val="Normalny"/>
    <w:uiPriority w:val="99"/>
    <w:rsid w:val="0024104A"/>
    <w:pPr>
      <w:spacing w:line="182" w:lineRule="exact"/>
      <w:jc w:val="both"/>
    </w:pPr>
    <w:rPr>
      <w:rFonts w:cs="Times New Roman"/>
      <w:szCs w:val="24"/>
    </w:rPr>
  </w:style>
  <w:style w:type="paragraph" w:customStyle="1" w:styleId="Style16">
    <w:name w:val="Style16"/>
    <w:basedOn w:val="Normalny"/>
    <w:uiPriority w:val="99"/>
    <w:rsid w:val="0024104A"/>
    <w:pPr>
      <w:spacing w:line="240" w:lineRule="auto"/>
    </w:pPr>
    <w:rPr>
      <w:rFonts w:cs="Times New Roman"/>
      <w:szCs w:val="24"/>
    </w:rPr>
  </w:style>
  <w:style w:type="paragraph" w:customStyle="1" w:styleId="Style18">
    <w:name w:val="Style18"/>
    <w:basedOn w:val="Normalny"/>
    <w:uiPriority w:val="99"/>
    <w:rsid w:val="0024104A"/>
    <w:pPr>
      <w:spacing w:line="226" w:lineRule="exact"/>
      <w:ind w:firstLine="1128"/>
    </w:pPr>
    <w:rPr>
      <w:rFonts w:cs="Times New Roman"/>
      <w:szCs w:val="24"/>
    </w:rPr>
  </w:style>
  <w:style w:type="paragraph" w:customStyle="1" w:styleId="Style22">
    <w:name w:val="Style22"/>
    <w:basedOn w:val="Normalny"/>
    <w:uiPriority w:val="99"/>
    <w:rsid w:val="0024104A"/>
    <w:pPr>
      <w:spacing w:line="240" w:lineRule="auto"/>
    </w:pPr>
    <w:rPr>
      <w:rFonts w:cs="Times New Roman"/>
      <w:szCs w:val="24"/>
    </w:rPr>
  </w:style>
  <w:style w:type="paragraph" w:customStyle="1" w:styleId="Style25">
    <w:name w:val="Style25"/>
    <w:basedOn w:val="Normalny"/>
    <w:uiPriority w:val="99"/>
    <w:rsid w:val="0024104A"/>
    <w:pPr>
      <w:spacing w:line="240" w:lineRule="auto"/>
    </w:pPr>
    <w:rPr>
      <w:rFonts w:cs="Times New Roman"/>
      <w:szCs w:val="24"/>
    </w:rPr>
  </w:style>
  <w:style w:type="paragraph" w:customStyle="1" w:styleId="Style26">
    <w:name w:val="Style26"/>
    <w:basedOn w:val="Normalny"/>
    <w:uiPriority w:val="99"/>
    <w:rsid w:val="0024104A"/>
    <w:pPr>
      <w:spacing w:line="163" w:lineRule="exact"/>
    </w:pPr>
    <w:rPr>
      <w:rFonts w:cs="Times New Roman"/>
      <w:szCs w:val="24"/>
    </w:rPr>
  </w:style>
  <w:style w:type="paragraph" w:customStyle="1" w:styleId="Style27">
    <w:name w:val="Style27"/>
    <w:basedOn w:val="Normalny"/>
    <w:uiPriority w:val="99"/>
    <w:rsid w:val="0024104A"/>
    <w:pPr>
      <w:spacing w:line="202" w:lineRule="exact"/>
    </w:pPr>
    <w:rPr>
      <w:rFonts w:cs="Times New Roman"/>
      <w:szCs w:val="24"/>
    </w:rPr>
  </w:style>
  <w:style w:type="paragraph" w:customStyle="1" w:styleId="Style30">
    <w:name w:val="Style30"/>
    <w:basedOn w:val="Normalny"/>
    <w:uiPriority w:val="99"/>
    <w:rsid w:val="0024104A"/>
    <w:pPr>
      <w:spacing w:line="158" w:lineRule="exact"/>
    </w:pPr>
    <w:rPr>
      <w:rFonts w:cs="Times New Roman"/>
      <w:szCs w:val="24"/>
    </w:rPr>
  </w:style>
  <w:style w:type="character" w:customStyle="1" w:styleId="FontStyle38">
    <w:name w:val="Font Style38"/>
    <w:basedOn w:val="Domylnaczcionkaakapitu"/>
    <w:uiPriority w:val="99"/>
    <w:rsid w:val="0024104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Domylnaczcionkaakapitu"/>
    <w:uiPriority w:val="99"/>
    <w:rsid w:val="002410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2">
    <w:name w:val="Font Style42"/>
    <w:basedOn w:val="Domylnaczcionkaakapitu"/>
    <w:uiPriority w:val="99"/>
    <w:rsid w:val="0024104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basedOn w:val="Domylnaczcionkaakapitu"/>
    <w:uiPriority w:val="99"/>
    <w:rsid w:val="0024104A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uiPriority w:val="99"/>
    <w:semiHidden/>
    <w:unhideWhenUsed/>
    <w:rsid w:val="00553103"/>
    <w:rPr>
      <w:color w:val="0000FF"/>
      <w:u w:val="single"/>
    </w:rPr>
  </w:style>
  <w:style w:type="paragraph" w:customStyle="1" w:styleId="Default">
    <w:name w:val="Default"/>
    <w:rsid w:val="004217B8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</w:rPr>
  </w:style>
  <w:style w:type="character" w:styleId="Uwydatnienie">
    <w:name w:val="Emphasis"/>
    <w:basedOn w:val="Domylnaczcionkaakapitu"/>
    <w:uiPriority w:val="20"/>
    <w:qFormat/>
    <w:rsid w:val="004C700B"/>
    <w:rPr>
      <w:b/>
      <w:bCs/>
      <w:i w:val="0"/>
      <w:iCs w:val="0"/>
    </w:rPr>
  </w:style>
  <w:style w:type="character" w:customStyle="1" w:styleId="st1">
    <w:name w:val="st1"/>
    <w:basedOn w:val="Domylnaczcionkaakapitu"/>
    <w:rsid w:val="004C700B"/>
  </w:style>
  <w:style w:type="character" w:customStyle="1" w:styleId="FontStyle17">
    <w:name w:val="Font Style17"/>
    <w:basedOn w:val="Domylnaczcionkaakapitu"/>
    <w:uiPriority w:val="99"/>
    <w:rsid w:val="00DC037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D21894"/>
    <w:rPr>
      <w:rFonts w:ascii="Bookman Old Style" w:hAnsi="Bookman Old Style" w:cs="Bookman Old Style" w:hint="default"/>
      <w:sz w:val="16"/>
      <w:szCs w:val="16"/>
    </w:rPr>
  </w:style>
  <w:style w:type="paragraph" w:customStyle="1" w:styleId="Style31">
    <w:name w:val="Style31"/>
    <w:basedOn w:val="Normalny"/>
    <w:uiPriority w:val="99"/>
    <w:rsid w:val="002308EE"/>
    <w:pPr>
      <w:spacing w:line="197" w:lineRule="exact"/>
    </w:pPr>
    <w:rPr>
      <w:rFonts w:cs="Times New Roman"/>
      <w:szCs w:val="24"/>
    </w:rPr>
  </w:style>
  <w:style w:type="character" w:customStyle="1" w:styleId="FontStyle36">
    <w:name w:val="Font Style36"/>
    <w:basedOn w:val="Domylnaczcionkaakapitu"/>
    <w:uiPriority w:val="99"/>
    <w:rsid w:val="002308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sid w:val="002308E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4">
    <w:name w:val="Font Style44"/>
    <w:basedOn w:val="Domylnaczcionkaakapitu"/>
    <w:uiPriority w:val="99"/>
    <w:rsid w:val="00D6317C"/>
    <w:rPr>
      <w:rFonts w:ascii="Times New Roman" w:hAnsi="Times New Roman" w:cs="Times New Roman"/>
      <w:sz w:val="14"/>
      <w:szCs w:val="14"/>
    </w:rPr>
  </w:style>
  <w:style w:type="paragraph" w:customStyle="1" w:styleId="CM1">
    <w:name w:val="CM1"/>
    <w:basedOn w:val="Default"/>
    <w:next w:val="Default"/>
    <w:uiPriority w:val="99"/>
    <w:rsid w:val="0068467E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8467E"/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99"/>
    <w:rsid w:val="00EF6E72"/>
    <w:pPr>
      <w:ind w:left="720"/>
      <w:contextualSpacing/>
    </w:pPr>
  </w:style>
  <w:style w:type="paragraph" w:customStyle="1" w:styleId="Style17">
    <w:name w:val="Style17"/>
    <w:basedOn w:val="Normalny"/>
    <w:uiPriority w:val="99"/>
    <w:rsid w:val="00CD2C76"/>
    <w:pPr>
      <w:spacing w:line="206" w:lineRule="exact"/>
      <w:jc w:val="center"/>
    </w:pPr>
    <w:rPr>
      <w:rFonts w:cs="Times New Roman"/>
      <w:szCs w:val="24"/>
    </w:rPr>
  </w:style>
  <w:style w:type="character" w:customStyle="1" w:styleId="FontStyle13">
    <w:name w:val="Font Style13"/>
    <w:basedOn w:val="Domylnaczcionkaakapitu"/>
    <w:uiPriority w:val="99"/>
    <w:rsid w:val="00160C9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24104A"/>
    <w:pPr>
      <w:spacing w:line="240" w:lineRule="auto"/>
    </w:pPr>
    <w:rPr>
      <w:rFonts w:cs="Times New Roman"/>
      <w:szCs w:val="24"/>
    </w:rPr>
  </w:style>
  <w:style w:type="paragraph" w:customStyle="1" w:styleId="Style12">
    <w:name w:val="Style12"/>
    <w:basedOn w:val="Normalny"/>
    <w:uiPriority w:val="99"/>
    <w:rsid w:val="0024104A"/>
    <w:pPr>
      <w:spacing w:line="240" w:lineRule="auto"/>
    </w:pPr>
    <w:rPr>
      <w:rFonts w:cs="Times New Roman"/>
      <w:szCs w:val="24"/>
    </w:rPr>
  </w:style>
  <w:style w:type="paragraph" w:customStyle="1" w:styleId="Style14">
    <w:name w:val="Style14"/>
    <w:basedOn w:val="Normalny"/>
    <w:uiPriority w:val="99"/>
    <w:rsid w:val="0024104A"/>
    <w:pPr>
      <w:spacing w:line="182" w:lineRule="exact"/>
      <w:jc w:val="both"/>
    </w:pPr>
    <w:rPr>
      <w:rFonts w:cs="Times New Roman"/>
      <w:szCs w:val="24"/>
    </w:rPr>
  </w:style>
  <w:style w:type="paragraph" w:customStyle="1" w:styleId="Style16">
    <w:name w:val="Style16"/>
    <w:basedOn w:val="Normalny"/>
    <w:uiPriority w:val="99"/>
    <w:rsid w:val="0024104A"/>
    <w:pPr>
      <w:spacing w:line="240" w:lineRule="auto"/>
    </w:pPr>
    <w:rPr>
      <w:rFonts w:cs="Times New Roman"/>
      <w:szCs w:val="24"/>
    </w:rPr>
  </w:style>
  <w:style w:type="paragraph" w:customStyle="1" w:styleId="Style18">
    <w:name w:val="Style18"/>
    <w:basedOn w:val="Normalny"/>
    <w:uiPriority w:val="99"/>
    <w:rsid w:val="0024104A"/>
    <w:pPr>
      <w:spacing w:line="226" w:lineRule="exact"/>
      <w:ind w:firstLine="1128"/>
    </w:pPr>
    <w:rPr>
      <w:rFonts w:cs="Times New Roman"/>
      <w:szCs w:val="24"/>
    </w:rPr>
  </w:style>
  <w:style w:type="paragraph" w:customStyle="1" w:styleId="Style22">
    <w:name w:val="Style22"/>
    <w:basedOn w:val="Normalny"/>
    <w:uiPriority w:val="99"/>
    <w:rsid w:val="0024104A"/>
    <w:pPr>
      <w:spacing w:line="240" w:lineRule="auto"/>
    </w:pPr>
    <w:rPr>
      <w:rFonts w:cs="Times New Roman"/>
      <w:szCs w:val="24"/>
    </w:rPr>
  </w:style>
  <w:style w:type="paragraph" w:customStyle="1" w:styleId="Style25">
    <w:name w:val="Style25"/>
    <w:basedOn w:val="Normalny"/>
    <w:uiPriority w:val="99"/>
    <w:rsid w:val="0024104A"/>
    <w:pPr>
      <w:spacing w:line="240" w:lineRule="auto"/>
    </w:pPr>
    <w:rPr>
      <w:rFonts w:cs="Times New Roman"/>
      <w:szCs w:val="24"/>
    </w:rPr>
  </w:style>
  <w:style w:type="paragraph" w:customStyle="1" w:styleId="Style26">
    <w:name w:val="Style26"/>
    <w:basedOn w:val="Normalny"/>
    <w:uiPriority w:val="99"/>
    <w:rsid w:val="0024104A"/>
    <w:pPr>
      <w:spacing w:line="163" w:lineRule="exact"/>
    </w:pPr>
    <w:rPr>
      <w:rFonts w:cs="Times New Roman"/>
      <w:szCs w:val="24"/>
    </w:rPr>
  </w:style>
  <w:style w:type="paragraph" w:customStyle="1" w:styleId="Style27">
    <w:name w:val="Style27"/>
    <w:basedOn w:val="Normalny"/>
    <w:uiPriority w:val="99"/>
    <w:rsid w:val="0024104A"/>
    <w:pPr>
      <w:spacing w:line="202" w:lineRule="exact"/>
    </w:pPr>
    <w:rPr>
      <w:rFonts w:cs="Times New Roman"/>
      <w:szCs w:val="24"/>
    </w:rPr>
  </w:style>
  <w:style w:type="paragraph" w:customStyle="1" w:styleId="Style30">
    <w:name w:val="Style30"/>
    <w:basedOn w:val="Normalny"/>
    <w:uiPriority w:val="99"/>
    <w:rsid w:val="0024104A"/>
    <w:pPr>
      <w:spacing w:line="158" w:lineRule="exact"/>
    </w:pPr>
    <w:rPr>
      <w:rFonts w:cs="Times New Roman"/>
      <w:szCs w:val="24"/>
    </w:rPr>
  </w:style>
  <w:style w:type="character" w:customStyle="1" w:styleId="FontStyle38">
    <w:name w:val="Font Style38"/>
    <w:basedOn w:val="Domylnaczcionkaakapitu"/>
    <w:uiPriority w:val="99"/>
    <w:rsid w:val="0024104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Domylnaczcionkaakapitu"/>
    <w:uiPriority w:val="99"/>
    <w:rsid w:val="002410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2">
    <w:name w:val="Font Style42"/>
    <w:basedOn w:val="Domylnaczcionkaakapitu"/>
    <w:uiPriority w:val="99"/>
    <w:rsid w:val="0024104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basedOn w:val="Domylnaczcionkaakapitu"/>
    <w:uiPriority w:val="99"/>
    <w:rsid w:val="0024104A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ymysl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2C965F-3762-449F-925D-71E01FA7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1687</Words>
  <Characters>10127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Nurzyński Krzysztof</dc:creator>
  <cp:lastModifiedBy>Minister</cp:lastModifiedBy>
  <cp:revision>2</cp:revision>
  <cp:lastPrinted>2020-03-09T14:28:00Z</cp:lastPrinted>
  <dcterms:created xsi:type="dcterms:W3CDTF">2020-04-03T11:20:00Z</dcterms:created>
  <dcterms:modified xsi:type="dcterms:W3CDTF">2020-04-03T11:20:00Z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