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CE7E" w14:textId="030919AA" w:rsidR="00ED49AD" w:rsidRPr="009A426E" w:rsidRDefault="00D6366F" w:rsidP="00ED49AD">
      <w:pPr>
        <w:pStyle w:val="OZNPROJEKTUwskazaniedatylubwersjiprojektu"/>
      </w:pPr>
      <w:r>
        <w:t xml:space="preserve">Projekt z dnia </w:t>
      </w:r>
      <w:r w:rsidR="00E478E2">
        <w:t>2</w:t>
      </w:r>
      <w:r w:rsidR="003C54EE">
        <w:t>7</w:t>
      </w:r>
      <w:bookmarkStart w:id="0" w:name="_GoBack"/>
      <w:bookmarkEnd w:id="0"/>
      <w:r w:rsidR="00ED49AD">
        <w:t>.</w:t>
      </w:r>
      <w:r w:rsidR="00963039">
        <w:t>04.</w:t>
      </w:r>
      <w:r w:rsidR="00ED49AD">
        <w:t>2022 r.</w:t>
      </w:r>
    </w:p>
    <w:p w14:paraId="2E78A745" w14:textId="77777777" w:rsidR="00ED49AD" w:rsidRPr="009A426E" w:rsidRDefault="00ED49AD" w:rsidP="00ED49AD">
      <w:pPr>
        <w:pStyle w:val="OZNRODZAKTUtznustawalubrozporzdzenieiorganwydajcy"/>
      </w:pPr>
      <w:r w:rsidRPr="009A426E">
        <w:t>ROZPORZĄDZENIE</w:t>
      </w:r>
    </w:p>
    <w:p w14:paraId="65B5C054" w14:textId="77777777" w:rsidR="00ED49AD" w:rsidRPr="009A426E" w:rsidRDefault="00ED49AD" w:rsidP="00ED49AD">
      <w:pPr>
        <w:pStyle w:val="OZNRODZAKTUtznustawalubrozporzdzenieiorganwydajcy"/>
      </w:pPr>
      <w:r w:rsidRPr="009A426E">
        <w:t xml:space="preserve">MINISTRA </w:t>
      </w:r>
      <w:r>
        <w:t>RODZINY</w:t>
      </w:r>
      <w:r w:rsidRPr="009A426E">
        <w:t xml:space="preserve"> I POLITYKI SPOŁECZNEJ</w:t>
      </w:r>
      <w:r w:rsidRPr="00B96F6C">
        <w:rPr>
          <w:rStyle w:val="Odwoanieprzypisudolnego"/>
        </w:rPr>
        <w:footnoteReference w:id="1"/>
      </w:r>
      <w:r w:rsidRPr="00B96F6C">
        <w:rPr>
          <w:rStyle w:val="Odwoanieprzypisudolnego"/>
        </w:rPr>
        <w:t>)</w:t>
      </w:r>
    </w:p>
    <w:p w14:paraId="08A0548C" w14:textId="4A07835B" w:rsidR="00ED49AD" w:rsidRPr="009A426E" w:rsidRDefault="00ED49AD" w:rsidP="00ED49AD">
      <w:pPr>
        <w:pStyle w:val="DATAAKTUdatauchwalenialubwydaniaaktu"/>
      </w:pPr>
      <w:r>
        <w:t>z dnia ……………............. 202</w:t>
      </w:r>
      <w:r w:rsidR="00ED1820">
        <w:t>2</w:t>
      </w:r>
      <w:r w:rsidRPr="009A426E">
        <w:t xml:space="preserve"> r.</w:t>
      </w:r>
    </w:p>
    <w:p w14:paraId="09D84645" w14:textId="50EB2BED" w:rsidR="00ED49AD" w:rsidRPr="009A426E" w:rsidRDefault="00ED49AD" w:rsidP="00ED49AD">
      <w:pPr>
        <w:pStyle w:val="TYTUAKTUprzedmiotregulacjiustawylubrozporzdzenia"/>
      </w:pPr>
      <w:r w:rsidRPr="009A426E">
        <w:t xml:space="preserve">w sprawie </w:t>
      </w:r>
      <w:r>
        <w:t>zezwoleń na pracę i oświadczeń o powierzeniu wykonywania pracy cudzoziemcowi</w:t>
      </w:r>
    </w:p>
    <w:p w14:paraId="490C7C83" w14:textId="5AAF3B84" w:rsidR="00ED49AD" w:rsidRPr="009A426E" w:rsidRDefault="00ED49AD" w:rsidP="00ED49AD">
      <w:pPr>
        <w:pStyle w:val="NIEARTTEKSTtekstnieartykuowanynppodstprawnarozplubpreambua"/>
      </w:pPr>
      <w:r w:rsidRPr="009A426E">
        <w:t xml:space="preserve">Na podstawie art. 90 ust. 1 ustawy z dnia 20 kwietnia 2004 r. o promocji zatrudnienia i instytucjach rynku pracy (Dz. U. </w:t>
      </w:r>
      <w:r w:rsidRPr="00CA5BF3">
        <w:t>z </w:t>
      </w:r>
      <w:r w:rsidR="007C4F5A">
        <w:t>2022 r. poz. 690</w:t>
      </w:r>
      <w:r w:rsidR="000B13E0">
        <w:t xml:space="preserve"> i 830</w:t>
      </w:r>
      <w:r>
        <w:t xml:space="preserve">) </w:t>
      </w:r>
      <w:r w:rsidRPr="009A426E">
        <w:t>zarządza się, co następuje:</w:t>
      </w:r>
    </w:p>
    <w:p w14:paraId="7F11974F" w14:textId="77777777" w:rsidR="00ED49AD" w:rsidRPr="009A426E" w:rsidRDefault="00ED49AD" w:rsidP="00ED49AD">
      <w:pPr>
        <w:pStyle w:val="ARTartustawynprozporzdzenia"/>
      </w:pPr>
      <w:r w:rsidRPr="00B43C05">
        <w:rPr>
          <w:rStyle w:val="Ppogrubienie"/>
        </w:rPr>
        <w:t>§ 1.</w:t>
      </w:r>
      <w:r>
        <w:t> </w:t>
      </w:r>
      <w:r w:rsidRPr="009A426E">
        <w:t>Rozporządzenie określa:</w:t>
      </w:r>
    </w:p>
    <w:p w14:paraId="60E6BD37" w14:textId="77777777" w:rsidR="00ED49AD" w:rsidRPr="009A426E" w:rsidRDefault="00ED49AD" w:rsidP="00ED49AD">
      <w:pPr>
        <w:pStyle w:val="PKTpunkt"/>
      </w:pPr>
      <w:r w:rsidRPr="009A426E">
        <w:t>1)</w:t>
      </w:r>
      <w:r>
        <w:tab/>
      </w:r>
      <w:r w:rsidRPr="009A426E">
        <w:t>typy zezwoleń na pracę;</w:t>
      </w:r>
    </w:p>
    <w:p w14:paraId="0EF5C937" w14:textId="02A76111" w:rsidR="00ED49AD" w:rsidRPr="009A426E" w:rsidRDefault="00A57D47" w:rsidP="00ED49AD">
      <w:pPr>
        <w:pStyle w:val="PKTpunkt"/>
      </w:pPr>
      <w:r>
        <w:t>2</w:t>
      </w:r>
      <w:r w:rsidR="00ED49AD" w:rsidRPr="009A426E">
        <w:t>)</w:t>
      </w:r>
      <w:r w:rsidR="00ED49AD">
        <w:tab/>
      </w:r>
      <w:r w:rsidR="00ED49AD" w:rsidRPr="009A426E">
        <w:t>tryb postępowania w sprawie zezwoleń na pracę;</w:t>
      </w:r>
    </w:p>
    <w:p w14:paraId="0634FB7B" w14:textId="6378E5B3" w:rsidR="00ED49AD" w:rsidRPr="009A426E" w:rsidRDefault="00A57D47" w:rsidP="00ED49AD">
      <w:pPr>
        <w:pStyle w:val="PKTpunkt"/>
      </w:pPr>
      <w:r>
        <w:t>3</w:t>
      </w:r>
      <w:r w:rsidR="00ED49AD" w:rsidRPr="009A426E">
        <w:t>)</w:t>
      </w:r>
      <w:r w:rsidR="00ED49AD">
        <w:tab/>
      </w:r>
      <w:r w:rsidR="00ED49AD" w:rsidRPr="009A426E">
        <w:t>tryb przeprowadzania przez starostę działań, o których mowa w art. 88c ust. 1 i 2 ustawy</w:t>
      </w:r>
      <w:r w:rsidR="00ED49AD" w:rsidRPr="00291002">
        <w:t xml:space="preserve"> </w:t>
      </w:r>
      <w:r w:rsidR="00ED49AD" w:rsidRPr="009A426E">
        <w:t>z dnia 20 kwietnia 2004 r. o promocji zatrudnienia i instytucjach rynku pracy</w:t>
      </w:r>
      <w:r w:rsidR="00ED49AD">
        <w:t>,</w:t>
      </w:r>
      <w:r w:rsidR="00ED49AD" w:rsidRPr="00291002">
        <w:t xml:space="preserve"> </w:t>
      </w:r>
      <w:r w:rsidR="00ED49AD" w:rsidRPr="009D0574">
        <w:t>zwanej dalej „ustawą”</w:t>
      </w:r>
      <w:r w:rsidR="00ED49AD">
        <w:t>;</w:t>
      </w:r>
    </w:p>
    <w:p w14:paraId="39A04F83" w14:textId="09424C63" w:rsidR="00ED49AD" w:rsidRPr="009A426E" w:rsidRDefault="00A57D47" w:rsidP="00ED49AD">
      <w:pPr>
        <w:pStyle w:val="PKTpunkt"/>
      </w:pPr>
      <w:r>
        <w:t>4</w:t>
      </w:r>
      <w:r w:rsidR="00ED49AD" w:rsidRPr="009A426E">
        <w:t>)</w:t>
      </w:r>
      <w:r w:rsidR="00ED49AD">
        <w:tab/>
      </w:r>
      <w:r w:rsidR="00ED49AD" w:rsidRPr="009A426E">
        <w:t>wzór i tryb przekazywania informacji starosty na temat możliwości zaspokojenia potrzeb kadrowych pracodawcy;</w:t>
      </w:r>
    </w:p>
    <w:p w14:paraId="56172669" w14:textId="0AAF24AE" w:rsidR="00ED49AD" w:rsidRDefault="00A57D47" w:rsidP="00ED49AD">
      <w:pPr>
        <w:pStyle w:val="PKTpunkt"/>
      </w:pPr>
      <w:r>
        <w:t>5</w:t>
      </w:r>
      <w:r w:rsidR="00ED49AD" w:rsidRPr="009A426E">
        <w:t>)</w:t>
      </w:r>
      <w:r w:rsidR="00ED49AD">
        <w:tab/>
      </w:r>
      <w:r w:rsidR="00ED49AD" w:rsidRPr="009A426E">
        <w:t>wykaz dokumentów, które podmiot powierzający wykonywanie pracy cudzoziemc</w:t>
      </w:r>
      <w:r w:rsidR="00ED49AD">
        <w:t>owi</w:t>
      </w:r>
      <w:r w:rsidR="00ED49AD" w:rsidRPr="009A426E">
        <w:t xml:space="preserve"> jest obowiązany</w:t>
      </w:r>
      <w:r w:rsidR="00ED49AD">
        <w:t xml:space="preserve"> dołączyć do wniosku o wydanie zezwolenia na pracę albo </w:t>
      </w:r>
      <w:r w:rsidR="00934342">
        <w:t>przedstawić w </w:t>
      </w:r>
      <w:r w:rsidR="00ED49AD" w:rsidRPr="009A426E">
        <w:t xml:space="preserve">trakcie postępowania </w:t>
      </w:r>
      <w:r w:rsidR="00ED49AD">
        <w:t>administracyjnego</w:t>
      </w:r>
      <w:r w:rsidR="00ED49AD" w:rsidRPr="009A426E">
        <w:t>;</w:t>
      </w:r>
    </w:p>
    <w:p w14:paraId="51297178" w14:textId="7FD94F19" w:rsidR="00ED49AD" w:rsidRPr="00ED49AD" w:rsidRDefault="00A57D47" w:rsidP="00ED49AD">
      <w:pPr>
        <w:pStyle w:val="PKTpunkt"/>
      </w:pPr>
      <w:r>
        <w:t>6</w:t>
      </w:r>
      <w:r w:rsidR="00ED49AD" w:rsidRPr="009A426E">
        <w:t>)</w:t>
      </w:r>
      <w:r w:rsidR="00ED49AD">
        <w:tab/>
      </w:r>
      <w:r w:rsidR="00ED49AD" w:rsidRPr="009A426E">
        <w:t>wzory wniosków o wydanie zezwolenia</w:t>
      </w:r>
      <w:r w:rsidR="007A281E">
        <w:t xml:space="preserve"> </w:t>
      </w:r>
      <w:r w:rsidR="00ED49AD">
        <w:t xml:space="preserve">lub przedłużenia zezwolenia </w:t>
      </w:r>
      <w:r w:rsidR="00ED49AD" w:rsidRPr="009A426E">
        <w:t xml:space="preserve">na pracę, wzory oświadczeń podmiotu powierzającego cudzoziemcowi wykonywanie pracy o spełnieniu wymagań określonych w ustawie oraz wzory zezwoleń i przedłużeń zezwoleń, które mogą zawierać dane osobowe cudzoziemca oraz podmiotu powierzającego </w:t>
      </w:r>
      <w:r w:rsidR="00ED49AD">
        <w:t xml:space="preserve">cudzoziemcowi wykonywanie pracy; </w:t>
      </w:r>
    </w:p>
    <w:p w14:paraId="3DF2F4F1" w14:textId="34869EC4" w:rsidR="00ED49AD" w:rsidRDefault="00A57D47" w:rsidP="00ED49AD">
      <w:pPr>
        <w:pStyle w:val="PKTpunkt"/>
      </w:pPr>
      <w:r>
        <w:t>7</w:t>
      </w:r>
      <w:r w:rsidR="00ED49AD">
        <w:t xml:space="preserve">) </w:t>
      </w:r>
      <w:r w:rsidR="00ED49AD">
        <w:tab/>
        <w:t xml:space="preserve">wzór zaświadczenia o wpisie do ewidencji wniosków w sprawie pracy sezonowej; </w:t>
      </w:r>
    </w:p>
    <w:p w14:paraId="2CAB8E0E" w14:textId="195AB2EC" w:rsidR="00ED49AD" w:rsidRPr="00C40B31" w:rsidRDefault="00A57D47" w:rsidP="00ED49AD">
      <w:pPr>
        <w:pStyle w:val="PKTpunkt"/>
      </w:pPr>
      <w:r>
        <w:t>8</w:t>
      </w:r>
      <w:r w:rsidR="00ED49AD" w:rsidRPr="00C40B31">
        <w:t>)</w:t>
      </w:r>
      <w:r w:rsidR="00ED49AD" w:rsidRPr="00C40B31">
        <w:tab/>
        <w:t>wzory oświadczeń o powierzeniu wykonywania pracy cudzoziemcowi</w:t>
      </w:r>
      <w:r w:rsidR="00ED49AD">
        <w:t xml:space="preserve">; </w:t>
      </w:r>
    </w:p>
    <w:p w14:paraId="4C757405" w14:textId="0935EB24" w:rsidR="00ED49AD" w:rsidRDefault="00A57D47" w:rsidP="00ED49AD">
      <w:pPr>
        <w:pStyle w:val="PKTpunkt"/>
      </w:pPr>
      <w:r>
        <w:t>9</w:t>
      </w:r>
      <w:r w:rsidR="00ED49AD" w:rsidRPr="00C40B31">
        <w:t xml:space="preserve">) </w:t>
      </w:r>
      <w:r w:rsidR="00ED49AD" w:rsidRPr="00C40B31">
        <w:tab/>
        <w:t>tryb postępowania w sprawie wpisu oświadczenia o powierzeniu wykonywania pracy cudzoziemcowi do ewidencji oświadczeń</w:t>
      </w:r>
      <w:r w:rsidR="00ED49AD">
        <w:t>.</w:t>
      </w:r>
    </w:p>
    <w:p w14:paraId="50F0C1DA" w14:textId="77777777" w:rsidR="00ED49AD" w:rsidRPr="00ED49AD" w:rsidRDefault="00ED49AD" w:rsidP="00ED49AD">
      <w:pPr>
        <w:pStyle w:val="ARTartustawynprozporzdzenia"/>
      </w:pPr>
      <w:r w:rsidRPr="00B43C05">
        <w:rPr>
          <w:rStyle w:val="Ppogrubienie"/>
        </w:rPr>
        <w:lastRenderedPageBreak/>
        <w:t>§ </w:t>
      </w:r>
      <w:r w:rsidR="00144E9A">
        <w:rPr>
          <w:rStyle w:val="Ppogrubienie"/>
        </w:rPr>
        <w:t>2</w:t>
      </w:r>
      <w:r w:rsidRPr="00B43C05">
        <w:rPr>
          <w:rStyle w:val="Ppogrubienie"/>
        </w:rPr>
        <w:t>.</w:t>
      </w:r>
      <w:r w:rsidRPr="00ED49AD">
        <w:t> Określa się następujące typy zezwoleń na pracę:</w:t>
      </w:r>
    </w:p>
    <w:p w14:paraId="3F49A076" w14:textId="77777777" w:rsidR="00ED49AD" w:rsidRPr="009A426E" w:rsidRDefault="00ED49AD" w:rsidP="00ED49AD">
      <w:pPr>
        <w:pStyle w:val="PKTpunkt"/>
      </w:pPr>
      <w:r w:rsidRPr="009A426E">
        <w:t>1)</w:t>
      </w:r>
      <w:r>
        <w:tab/>
        <w:t>A </w:t>
      </w:r>
      <w:r w:rsidRPr="009A426E">
        <w:t>–</w:t>
      </w:r>
      <w:r>
        <w:t> </w:t>
      </w:r>
      <w:r w:rsidRPr="009A426E">
        <w:t>dotyczy cudzoziemca wykonującego pracę na terytorium Rzeczypospolitej Polskiej na podstawie umowy z podmiotem, którego siedziba lub miejsce zamieszkania albo oddział, zakład lub inna forma zorganizowanej działalności znajduje się na terytorium Rzeczypospolitej Polskiej;</w:t>
      </w:r>
    </w:p>
    <w:p w14:paraId="069DA7A9" w14:textId="1F3F4915" w:rsidR="00ED49AD" w:rsidRPr="009A426E" w:rsidRDefault="00A57D47" w:rsidP="00ED49AD">
      <w:pPr>
        <w:pStyle w:val="PKTpunkt"/>
      </w:pPr>
      <w:r>
        <w:t>2</w:t>
      </w:r>
      <w:r w:rsidR="00ED49AD" w:rsidRPr="009A426E">
        <w:t>)</w:t>
      </w:r>
      <w:r w:rsidR="00ED49AD">
        <w:tab/>
        <w:t>B </w:t>
      </w:r>
      <w:r w:rsidR="00ED49AD" w:rsidRPr="009A426E">
        <w:t>–</w:t>
      </w:r>
      <w:r w:rsidR="00ED49AD">
        <w:t> </w:t>
      </w:r>
      <w:r w:rsidR="00ED49AD" w:rsidRPr="009A426E">
        <w:t>dotyczy cudzoziemca wykonującego pracę po</w:t>
      </w:r>
      <w:r w:rsidR="00934342">
        <w:t>legającą na pełnieniu funkcji w </w:t>
      </w:r>
      <w:r w:rsidR="00ED49AD" w:rsidRPr="009A426E">
        <w:t xml:space="preserve">zarządzie osoby prawnej wpisanej do rejestru przedsiębiorców lub będącej spółką kapitałową w organizacji </w:t>
      </w:r>
      <w:r w:rsidR="00ED49AD">
        <w:t>albo prowadzeniu spraw spółki komandytowej lub komandytowo-akcyjnej jako komplementariusz, albo w związku z udzieleniem mu prokury</w:t>
      </w:r>
      <w:r w:rsidR="00ED49AD" w:rsidRPr="009A426E">
        <w:t>;</w:t>
      </w:r>
    </w:p>
    <w:p w14:paraId="6935BB3C" w14:textId="709B9E9A" w:rsidR="00ED49AD" w:rsidRPr="009A426E" w:rsidRDefault="00A57D47" w:rsidP="00ED49AD">
      <w:pPr>
        <w:pStyle w:val="PKTpunkt"/>
      </w:pPr>
      <w:r>
        <w:t>3</w:t>
      </w:r>
      <w:r w:rsidR="00ED49AD" w:rsidRPr="009A426E">
        <w:t>)</w:t>
      </w:r>
      <w:r w:rsidR="00ED49AD">
        <w:tab/>
        <w:t>C </w:t>
      </w:r>
      <w:r w:rsidR="00ED49AD" w:rsidRPr="009A426E">
        <w:t>–</w:t>
      </w:r>
      <w:r w:rsidR="00ED49AD">
        <w:t> </w:t>
      </w:r>
      <w:r w:rsidR="00ED49AD" w:rsidRPr="009A426E">
        <w:t>dotyczy cudzoziemca, który wykonuje pracę u pracodawcy zagranicznego i jest delegowany na terytorium Rzeczypospolitej Polskiej do oddziału lub zakładu podmiotu zagranicznego albo podmiotu powiązanego, w rozumieniu ustawy z dnia 26 lipca 1991 r. o podatku dochodowym od osób fizycznych (</w:t>
      </w:r>
      <w:r w:rsidR="00ED49AD">
        <w:t>Dz.</w:t>
      </w:r>
      <w:r w:rsidR="000F59CE">
        <w:t xml:space="preserve"> </w:t>
      </w:r>
      <w:r w:rsidR="00ED49AD">
        <w:t>U. z 2021 r. poz. 1128</w:t>
      </w:r>
      <w:r w:rsidR="00ED49AD" w:rsidRPr="009A426E">
        <w:t xml:space="preserve">, z </w:t>
      </w:r>
      <w:proofErr w:type="spellStart"/>
      <w:r w:rsidR="00ED49AD" w:rsidRPr="009A426E">
        <w:t>późn</w:t>
      </w:r>
      <w:proofErr w:type="spellEnd"/>
      <w:r w:rsidR="00ED49AD" w:rsidRPr="009A426E">
        <w:t>. zm.</w:t>
      </w:r>
      <w:r w:rsidR="009208BE">
        <w:rPr>
          <w:rStyle w:val="Odwoanieprzypisudolnego"/>
        </w:rPr>
        <w:footnoteReference w:id="2"/>
      </w:r>
      <w:r w:rsidR="009208BE" w:rsidRPr="0094474E">
        <w:rPr>
          <w:rStyle w:val="Odwoanieprzypisudolnego"/>
        </w:rPr>
        <w:t>)</w:t>
      </w:r>
      <w:r w:rsidR="00934342">
        <w:t>), z </w:t>
      </w:r>
      <w:r w:rsidR="00ED49AD" w:rsidRPr="009A426E">
        <w:t>pracodawcą zagranicznym;</w:t>
      </w:r>
    </w:p>
    <w:p w14:paraId="4D5CD984" w14:textId="3F41057D" w:rsidR="00ED49AD" w:rsidRPr="009A426E" w:rsidRDefault="00A57D47" w:rsidP="00ED49AD">
      <w:pPr>
        <w:pStyle w:val="PKTpunkt"/>
      </w:pPr>
      <w:r>
        <w:t>4</w:t>
      </w:r>
      <w:r w:rsidR="00ED49AD" w:rsidRPr="009A426E">
        <w:t>)</w:t>
      </w:r>
      <w:r w:rsidR="00ED49AD">
        <w:tab/>
      </w:r>
      <w:r w:rsidR="00ED49AD" w:rsidRPr="009A426E">
        <w:t>D</w:t>
      </w:r>
      <w:r w:rsidR="00ED49AD">
        <w:t> </w:t>
      </w:r>
      <w:r w:rsidR="00ED49AD" w:rsidRPr="009A426E">
        <w:t>–</w:t>
      </w:r>
      <w:r w:rsidR="00ED49AD">
        <w:t> </w:t>
      </w:r>
      <w:r w:rsidR="00ED49AD" w:rsidRPr="009A426E">
        <w:t>dotyczy cudzoziemca, który wykonuje pracę u pracodawcy zagranicznego nieposiadającego oddziału, zakładu lub innej formy zorganizowanej działalności na terytorium Rzeczypospolitej Polskiej i jest delegowany na terytorium Rzeczypospolitej Polskiej w celu realizacji usługi o charakterze tymczasowym i okazjonalnym (usługa eksportowa);</w:t>
      </w:r>
    </w:p>
    <w:p w14:paraId="7E118C4B" w14:textId="2BEA7D52" w:rsidR="00ED49AD" w:rsidRDefault="00A57D47" w:rsidP="00ED49AD">
      <w:pPr>
        <w:pStyle w:val="PKTpunkt"/>
      </w:pPr>
      <w:r>
        <w:t>5</w:t>
      </w:r>
      <w:r w:rsidR="00ED49AD" w:rsidRPr="009A426E">
        <w:t>)</w:t>
      </w:r>
      <w:r w:rsidR="00ED49AD">
        <w:tab/>
        <w:t>E </w:t>
      </w:r>
      <w:r w:rsidR="00ED49AD" w:rsidRPr="009A426E">
        <w:t>–</w:t>
      </w:r>
      <w:r w:rsidR="00ED49AD">
        <w:t> </w:t>
      </w:r>
      <w:r w:rsidR="00ED49AD" w:rsidRPr="009A426E">
        <w:t>dotyczy cudzoziemca, który wykonuje pracę u pracodawcy zagranicznego i jest delegowany na terytorium Rzeczypospolitej Polskiej w innym celu niż wskazany w pkt 2–4</w:t>
      </w:r>
      <w:r w:rsidR="00ED49AD">
        <w:t>;</w:t>
      </w:r>
    </w:p>
    <w:p w14:paraId="0240164E" w14:textId="108EEF13" w:rsidR="00ED49AD" w:rsidRDefault="00A57D47" w:rsidP="00ED49AD">
      <w:pPr>
        <w:pStyle w:val="PKTpunkt"/>
      </w:pPr>
      <w:r>
        <w:t>6</w:t>
      </w:r>
      <w:r w:rsidR="00ED49AD">
        <w:t xml:space="preserve">) </w:t>
      </w:r>
      <w:r w:rsidR="00ED49AD">
        <w:tab/>
      </w:r>
      <w:r w:rsidR="00ED49AD" w:rsidRPr="0099703F">
        <w:t>S</w:t>
      </w:r>
      <w:r w:rsidR="00ED49AD">
        <w:t> – dotyczy cudzoziemca, który wykonuje pracę na terytorium Rzeczypospolitej Polskiej w zakresie działalności określonych w przepisach wydanych na podstawie art. 90 ust. 9 ustawy na podstawie umowy z podmiotem, którego siedziba lub miejsce zamieszkania albo oddział, zakład lub inna forma zorganizowanej działalności znajduje się na terytorium Rzeczypospolitej Polskiej (zezwolenie na pracę sezonową).</w:t>
      </w:r>
    </w:p>
    <w:p w14:paraId="774F5C53" w14:textId="096C5F26" w:rsidR="005B311C" w:rsidRDefault="00ED49AD" w:rsidP="005B311C">
      <w:pPr>
        <w:pStyle w:val="ARTartustawynprozporzdzenia"/>
      </w:pPr>
      <w:r w:rsidRPr="00ED49AD">
        <w:rPr>
          <w:rStyle w:val="Ppogrubienie"/>
        </w:rPr>
        <w:t>§ </w:t>
      </w:r>
      <w:r w:rsidR="00144E9A">
        <w:rPr>
          <w:rStyle w:val="Ppogrubienie"/>
        </w:rPr>
        <w:t>3</w:t>
      </w:r>
      <w:r w:rsidRPr="00ED49AD">
        <w:rPr>
          <w:rStyle w:val="Ppogrubienie"/>
        </w:rPr>
        <w:t>.</w:t>
      </w:r>
      <w:r>
        <w:t xml:space="preserve">  </w:t>
      </w:r>
      <w:r w:rsidRPr="00111D42">
        <w:t>1</w:t>
      </w:r>
      <w:r w:rsidRPr="00300638">
        <w:t>. </w:t>
      </w:r>
      <w:r w:rsidR="005B311C" w:rsidRPr="00300638">
        <w:t>Wniosek o wydanie zezwolenia</w:t>
      </w:r>
      <w:r w:rsidR="005B311C" w:rsidRPr="00300638" w:rsidDel="0079501B">
        <w:t xml:space="preserve"> </w:t>
      </w:r>
      <w:r w:rsidR="005B311C" w:rsidRPr="00300638">
        <w:t xml:space="preserve">na pracę </w:t>
      </w:r>
      <w:r w:rsidR="00FA4B99" w:rsidRPr="00E84488">
        <w:t xml:space="preserve">lub zezwolenia na pracę sezonową </w:t>
      </w:r>
      <w:r w:rsidR="005B311C" w:rsidRPr="00B43125">
        <w:t xml:space="preserve">może </w:t>
      </w:r>
      <w:r w:rsidR="005B311C" w:rsidRPr="00300638">
        <w:t xml:space="preserve">być wniesiony w formie pisemnej, w postaci papierowej lub elektronicznej. </w:t>
      </w:r>
    </w:p>
    <w:p w14:paraId="1134EFA3" w14:textId="6238838B" w:rsidR="00ED49AD" w:rsidRDefault="00ED49AD" w:rsidP="00ED49AD">
      <w:pPr>
        <w:pStyle w:val="USTustnpkodeksu"/>
      </w:pPr>
      <w:r w:rsidRPr="00300638">
        <w:lastRenderedPageBreak/>
        <w:t xml:space="preserve">2. Wnioski, o których mowa w ust.1, w postaci elektronicznej oraz dokumenty wymagane w postępowaniach dotyczących tych wniosków składa się </w:t>
      </w:r>
      <w:r w:rsidR="00F26881">
        <w:t xml:space="preserve">za pośrednictwem </w:t>
      </w:r>
      <w:r w:rsidR="00F26881" w:rsidRPr="00F26881">
        <w:t>systemu teleinformatycznego – praca.gov.pl.</w:t>
      </w:r>
      <w:r w:rsidR="00F26881">
        <w:t xml:space="preserve">, </w:t>
      </w:r>
      <w:r w:rsidRPr="00300638">
        <w:t>w sposób potwierdzający po</w:t>
      </w:r>
      <w:r w:rsidR="00582212">
        <w:t>chodzenie i integralność danych</w:t>
      </w:r>
      <w:r w:rsidRPr="00300638">
        <w:t>.</w:t>
      </w:r>
    </w:p>
    <w:p w14:paraId="6124AD75" w14:textId="1CC41105" w:rsidR="00ED49AD" w:rsidRPr="00FF3BFF" w:rsidRDefault="00ED49AD" w:rsidP="00FF3BFF">
      <w:pPr>
        <w:pStyle w:val="USTustnpkodeksu"/>
      </w:pPr>
      <w:r>
        <w:t xml:space="preserve">3. Organ przyjmujący wniosek o wydanie zezwolenia na pracę </w:t>
      </w:r>
      <w:r w:rsidRPr="00E84488">
        <w:t xml:space="preserve">lub zezwolenia na pracę sezonową </w:t>
      </w:r>
      <w:r>
        <w:t xml:space="preserve">weryfikuje tożsamość podmiotu powierzającego </w:t>
      </w:r>
      <w:r w:rsidR="00A316BE">
        <w:t>wykonywanie pracy cudzoziemcowi</w:t>
      </w:r>
      <w:r>
        <w:t>.</w:t>
      </w:r>
    </w:p>
    <w:p w14:paraId="571F3C17" w14:textId="77777777" w:rsidR="00ED49AD" w:rsidRPr="009A426E" w:rsidRDefault="00ED49AD" w:rsidP="00ED49AD">
      <w:pPr>
        <w:pStyle w:val="USTustnpkodeksu"/>
      </w:pPr>
      <w:r>
        <w:t xml:space="preserve">4. </w:t>
      </w:r>
      <w:r w:rsidRPr="009A426E">
        <w:t>Wzór wniosku o wydanie zezwolenia</w:t>
      </w:r>
      <w:r>
        <w:t xml:space="preserve"> na pracę cudzoziemca na terytorium Rzeczypospolitej Polskiej </w:t>
      </w:r>
      <w:r w:rsidRPr="009A426E">
        <w:t>jest określony w załączniku nr 1 do rozporządzenia.</w:t>
      </w:r>
    </w:p>
    <w:p w14:paraId="64512F58" w14:textId="54FDE14F" w:rsidR="00ED49AD" w:rsidRDefault="00ED49AD" w:rsidP="00ED49AD">
      <w:pPr>
        <w:pStyle w:val="USTustnpkodeksu"/>
      </w:pPr>
      <w:r>
        <w:t>5</w:t>
      </w:r>
      <w:r w:rsidRPr="00111D42">
        <w:t>. Wzór wniosku podmiotu działającego jako agencja pracy tymczasowej o wydanie zezwolenia na pracę sezonową cudzoziemca na terytor</w:t>
      </w:r>
      <w:r w:rsidR="00934342">
        <w:t>ium Rzeczypospolitej Polskiej w </w:t>
      </w:r>
      <w:r w:rsidRPr="00111D42">
        <w:t>charakterze pracownika tymczasowego jest określony w załączniku nr 2 do rozporządzenia.</w:t>
      </w:r>
    </w:p>
    <w:p w14:paraId="19923FE0" w14:textId="77777777" w:rsidR="00ED49AD" w:rsidRDefault="00ED49AD" w:rsidP="00ED49AD">
      <w:pPr>
        <w:pStyle w:val="USTustnpkodeksu"/>
      </w:pPr>
      <w:r>
        <w:t>6.</w:t>
      </w:r>
      <w:r w:rsidDel="00FC155E">
        <w:t xml:space="preserve"> Wzór wniosku o wydanie zezwolenia na pracę sezonową cudzoziemca na terytorium Rzeczypospolitej Polskiej jest określony w załączniku nr 3 do rozporządzenia.</w:t>
      </w:r>
    </w:p>
    <w:p w14:paraId="1AA94659" w14:textId="77777777" w:rsidR="00ED49AD" w:rsidRDefault="00ED49AD" w:rsidP="00ED49AD">
      <w:pPr>
        <w:pStyle w:val="USTustnpkodeksu"/>
      </w:pPr>
      <w:r>
        <w:t>7. Wzór zaświadczenia o wpisie wniosku do ewidencji wniosków w sprawie pracy sezonowej jest określony w załączniku nr 4 do rozporządzenia.</w:t>
      </w:r>
    </w:p>
    <w:p w14:paraId="6AFC933B" w14:textId="77777777" w:rsidR="00ED49AD" w:rsidRDefault="00ED49AD" w:rsidP="00ED49AD">
      <w:pPr>
        <w:pStyle w:val="ARTartustawynprozporzdzenia"/>
      </w:pPr>
      <w:r w:rsidRPr="00ED49AD">
        <w:rPr>
          <w:rStyle w:val="Ppogrubienie"/>
        </w:rPr>
        <w:t xml:space="preserve">§ </w:t>
      </w:r>
      <w:r w:rsidR="00144E9A">
        <w:rPr>
          <w:rStyle w:val="Ppogrubienie"/>
        </w:rPr>
        <w:t>4</w:t>
      </w:r>
      <w:r w:rsidRPr="00ED49AD">
        <w:rPr>
          <w:rStyle w:val="Ppogrubienie"/>
        </w:rPr>
        <w:t>.</w:t>
      </w:r>
      <w:r w:rsidRPr="00ED49AD">
        <w:t xml:space="preserve"> </w:t>
      </w:r>
      <w:r w:rsidRPr="00540624">
        <w:t>1.</w:t>
      </w:r>
      <w:r>
        <w:t xml:space="preserve"> Jeżeli cudzoziemiec wjechał na terytorium Rzeczypospolitej Polskiej po wpisaniu wniosku o wydanie zezwolenia na pracę sezonową do ewidencji wniosków w sprawie pracy sezonowej, podmiot powierzający wykonywanie pracy </w:t>
      </w:r>
      <w:r w:rsidRPr="00CE4D0A">
        <w:t>cudzoziemcowi przedkłada staroście, który wpisał wniosek, oświadczenie podmiotu powierzającego wykonywanie pracy cudzoziemcowi o zgłoszeniu się cudzoziemca w celu wykonywania pracy sezonowej oraz</w:t>
      </w:r>
      <w:r>
        <w:t xml:space="preserve"> kopię dokumentu podróży z ważną wizą w celu wykonywania pracy sezonowej lub potwierdzeniem wjazdu w ramach ruchu bezwizowego. </w:t>
      </w:r>
    </w:p>
    <w:p w14:paraId="76A92289" w14:textId="77777777" w:rsidR="00ED49AD" w:rsidRPr="00927E3F" w:rsidRDefault="00ED49AD" w:rsidP="00ED49AD">
      <w:pPr>
        <w:pStyle w:val="USTustnpkodeksu"/>
      </w:pPr>
      <w:r>
        <w:t>2.</w:t>
      </w:r>
      <w:r w:rsidRPr="00927E3F">
        <w:t xml:space="preserve"> W oświadczeniu, o którym mowa w ust. </w:t>
      </w:r>
      <w:r>
        <w:t>1</w:t>
      </w:r>
      <w:r w:rsidRPr="00927E3F">
        <w:t>, podmiot powierzający wykonywanie pracy cudzoziemcowi zamieszcza informację o adresie zakwaterowania cudzoziemca w okresie jego pobytu na terytorium Rzeczypospolitej Polskiej.</w:t>
      </w:r>
    </w:p>
    <w:p w14:paraId="519ED562" w14:textId="77777777" w:rsidR="00ED49AD" w:rsidRPr="00927E3F" w:rsidRDefault="00ED49AD" w:rsidP="00ED49AD">
      <w:pPr>
        <w:pStyle w:val="USTustnpkodeksu"/>
      </w:pPr>
      <w:r>
        <w:t>3.</w:t>
      </w:r>
      <w:r w:rsidRPr="00927E3F">
        <w:t xml:space="preserve"> Wzór oświadczenia podmiotu powierzającego wy</w:t>
      </w:r>
      <w:r>
        <w:t>konywanie pracy cudzoziemcowi o </w:t>
      </w:r>
      <w:r w:rsidRPr="00927E3F">
        <w:t>zgłoszeniu się cudzoziemca w celu wykonywania pr</w:t>
      </w:r>
      <w:r>
        <w:t>acy sezonowej jest określony w </w:t>
      </w:r>
      <w:r w:rsidRPr="00927E3F">
        <w:t>załączniku nr 5 do rozporządzenia.</w:t>
      </w:r>
    </w:p>
    <w:p w14:paraId="556CF4EE" w14:textId="77777777" w:rsidR="00ED49AD" w:rsidRPr="00927E3F" w:rsidRDefault="00ED49AD" w:rsidP="00ED49AD">
      <w:pPr>
        <w:pStyle w:val="ARTartustawynprozporzdzenia"/>
      </w:pPr>
      <w:r w:rsidRPr="00ED49AD">
        <w:rPr>
          <w:rStyle w:val="Ppogrubienie"/>
        </w:rPr>
        <w:t xml:space="preserve">§ </w:t>
      </w:r>
      <w:r w:rsidR="00144E9A">
        <w:rPr>
          <w:rStyle w:val="Ppogrubienie"/>
        </w:rPr>
        <w:t>5</w:t>
      </w:r>
      <w:r w:rsidRPr="00ED49AD">
        <w:rPr>
          <w:rStyle w:val="Ppogrubienie"/>
        </w:rPr>
        <w:t>.</w:t>
      </w:r>
      <w:r>
        <w:t xml:space="preserve"> 1.</w:t>
      </w:r>
      <w:r w:rsidRPr="00927E3F">
        <w:t> Wzór zezwolenia na pracę cudzoziemca na terytorium Rzeczypospolitej Polskiej jest określony w załączniku nr 6 do rozporządzenia.</w:t>
      </w:r>
    </w:p>
    <w:p w14:paraId="4FFD309E" w14:textId="77777777" w:rsidR="00ED49AD" w:rsidRDefault="00ED49AD" w:rsidP="00ED49AD">
      <w:pPr>
        <w:pStyle w:val="USTustnpkodeksu"/>
      </w:pPr>
      <w:r>
        <w:lastRenderedPageBreak/>
        <w:t>2. Wzór zezwolenia na pracę sezonową cudzoziemca w charakterze pracownika tymczasowego na terytorium Rzeczypospolitej Polskiej jest określony w załączniku nr 7 do rozporządzenia.</w:t>
      </w:r>
    </w:p>
    <w:p w14:paraId="3F3EF54A" w14:textId="77777777" w:rsidR="00ED49AD" w:rsidDel="00FC155E" w:rsidRDefault="00ED49AD" w:rsidP="00ED49AD">
      <w:pPr>
        <w:pStyle w:val="USTustnpkodeksu"/>
      </w:pPr>
      <w:r>
        <w:t>3.</w:t>
      </w:r>
      <w:r w:rsidDel="00FC155E">
        <w:t xml:space="preserve"> Wzór zezwolenia na pracę sezonową cudzoziemca na terytorium Rzeczypospolitej Polskiej jest określony w załączniku nr 8 do rozporządzenia.</w:t>
      </w:r>
    </w:p>
    <w:p w14:paraId="6D54F431" w14:textId="0F6E35DA" w:rsidR="00ED49AD" w:rsidRPr="00341FA9" w:rsidRDefault="00ED49AD" w:rsidP="00ED49AD">
      <w:pPr>
        <w:pStyle w:val="ARTartustawynprozporzdzenia"/>
      </w:pPr>
      <w:r w:rsidRPr="00341FA9">
        <w:rPr>
          <w:rStyle w:val="Ppogrubienie"/>
        </w:rPr>
        <w:t>§ </w:t>
      </w:r>
      <w:r w:rsidR="00144E9A" w:rsidRPr="00341FA9">
        <w:rPr>
          <w:rStyle w:val="Ppogrubienie"/>
        </w:rPr>
        <w:t>6</w:t>
      </w:r>
      <w:r w:rsidRPr="00341FA9">
        <w:rPr>
          <w:rStyle w:val="Ppogrubienie"/>
        </w:rPr>
        <w:t>. </w:t>
      </w:r>
      <w:r w:rsidRPr="00341FA9">
        <w:t>1. Wniosek o wydanie pr</w:t>
      </w:r>
      <w:r w:rsidR="00E84488">
        <w:t xml:space="preserve">zedłużenia zezwolenia na pracę </w:t>
      </w:r>
      <w:r w:rsidRPr="00341FA9">
        <w:t>l</w:t>
      </w:r>
      <w:r w:rsidR="00E84488">
        <w:t>ub zezwolenia na pracę sezonową</w:t>
      </w:r>
      <w:r w:rsidRPr="00341FA9">
        <w:t xml:space="preserve"> może być wniesiony w formie pisemnej, w postaci papierowej lub elektronicznej</w:t>
      </w:r>
      <w:r w:rsidR="00582212" w:rsidRPr="00341FA9">
        <w:t>.</w:t>
      </w:r>
    </w:p>
    <w:p w14:paraId="6F28F39C" w14:textId="1191039C" w:rsidR="00ED49AD" w:rsidRPr="00341FA9" w:rsidRDefault="00ED49AD" w:rsidP="00582212">
      <w:pPr>
        <w:pStyle w:val="USTustnpkodeksu"/>
      </w:pPr>
      <w:r w:rsidRPr="00341FA9">
        <w:t>2. Wnioski, o których mowa w ust.1, w postaci elektronicznej oraz dokumenty wymagane w postępowaniach dotyczących tych wniosków składa się</w:t>
      </w:r>
      <w:r w:rsidR="005C74A9">
        <w:t xml:space="preserve"> za</w:t>
      </w:r>
      <w:r w:rsidRPr="00341FA9">
        <w:t xml:space="preserve"> </w:t>
      </w:r>
      <w:r w:rsidR="00F26881" w:rsidRPr="00F26881">
        <w:t>pośrednictwem systemu teleinformatycznego – praca.gov.pl.,</w:t>
      </w:r>
      <w:r w:rsidRPr="00341FA9">
        <w:t xml:space="preserve"> w sposób potwierdzający po</w:t>
      </w:r>
      <w:r w:rsidR="00582212" w:rsidRPr="00341FA9">
        <w:t>chodzenie i integralność danych</w:t>
      </w:r>
      <w:r w:rsidRPr="00341FA9">
        <w:t>.</w:t>
      </w:r>
    </w:p>
    <w:p w14:paraId="2A02B2DA" w14:textId="77777777" w:rsidR="00ED49AD" w:rsidRPr="009A426E" w:rsidRDefault="00ED49AD" w:rsidP="00ED49AD">
      <w:pPr>
        <w:pStyle w:val="USTustnpkodeksu"/>
      </w:pPr>
      <w:r>
        <w:t xml:space="preserve">3. </w:t>
      </w:r>
      <w:r w:rsidRPr="009A426E">
        <w:t xml:space="preserve">Wzór wniosku o </w:t>
      </w:r>
      <w:r>
        <w:t xml:space="preserve">wydanie </w:t>
      </w:r>
      <w:r w:rsidRPr="009A426E">
        <w:t>przedłużeni</w:t>
      </w:r>
      <w:r>
        <w:t xml:space="preserve">a </w:t>
      </w:r>
      <w:r w:rsidRPr="009A426E">
        <w:t>zezwolenia</w:t>
      </w:r>
      <w:r>
        <w:t xml:space="preserve"> na pracę cudzoziemca na terytorium Rzeczypospolitej Polskiej</w:t>
      </w:r>
      <w:r w:rsidRPr="009A426E">
        <w:t xml:space="preserve"> jest określony w załączniku nr </w:t>
      </w:r>
      <w:r>
        <w:t>9</w:t>
      </w:r>
      <w:r w:rsidRPr="009A426E">
        <w:t xml:space="preserve"> do rozporządzenia.</w:t>
      </w:r>
    </w:p>
    <w:p w14:paraId="449422AC" w14:textId="77777777" w:rsidR="00ED49AD" w:rsidRPr="008C4C03" w:rsidRDefault="00ED49AD" w:rsidP="00ED49AD">
      <w:pPr>
        <w:pStyle w:val="USTustnpkodeksu"/>
      </w:pPr>
      <w:r>
        <w:t>4.</w:t>
      </w:r>
      <w:r w:rsidRPr="008B4058">
        <w:t xml:space="preserve"> Wzór wniosku podmiotu działającego jako agencja pracy tymczasowej o wydanie przedłużenia zezwolenia na pracę sezonową cudzoziemca na terytorium Rzeczypospolitej </w:t>
      </w:r>
      <w:r w:rsidRPr="008C4C03">
        <w:t>Polskiej w charakterze pracownika tymczasowego jest określony w załączniku nr 10 do rozporządzenia.</w:t>
      </w:r>
    </w:p>
    <w:p w14:paraId="0202F349" w14:textId="77777777" w:rsidR="00ED49AD" w:rsidRPr="008B4058" w:rsidDel="00FC155E" w:rsidRDefault="00ED49AD" w:rsidP="00ED49AD">
      <w:pPr>
        <w:pStyle w:val="USTustnpkodeksu"/>
      </w:pPr>
      <w:r>
        <w:t>5.</w:t>
      </w:r>
      <w:r w:rsidRPr="008B4058" w:rsidDel="00FC155E">
        <w:t xml:space="preserve"> Wzór wniosku o wydanie przedłużenia zezwolenia na pracę sezonową cudzoziemca na terytorium Rzeczypospolitej Polskiej jest określony w załączniku nr 11 do rozporządzenia.</w:t>
      </w:r>
    </w:p>
    <w:p w14:paraId="463BDFFB" w14:textId="77777777" w:rsidR="00ED49AD" w:rsidRPr="008B4058" w:rsidRDefault="00ED49AD" w:rsidP="00ED49AD">
      <w:pPr>
        <w:pStyle w:val="USTustnpkodeksu"/>
      </w:pPr>
      <w:r>
        <w:t>6.</w:t>
      </w:r>
      <w:r w:rsidRPr="008B4058">
        <w:t xml:space="preserve"> Wzór przedłużenia zezwolenia na pracę cudzoziemca na terytorium Rzeczypospolitej Polskiej jest określony w załączniku nr 12 do rozporządzenia.</w:t>
      </w:r>
    </w:p>
    <w:p w14:paraId="020C7D53" w14:textId="74881DC3" w:rsidR="00ED49AD" w:rsidRDefault="00ED49AD" w:rsidP="00ED49AD">
      <w:pPr>
        <w:pStyle w:val="USTustnpkodeksu"/>
      </w:pPr>
      <w:r>
        <w:t>7.</w:t>
      </w:r>
      <w:r w:rsidRPr="008B4058">
        <w:t xml:space="preserve"> Wzór przedłużenia zezwolenia na pracę sezonową cudzoziemca w charakterze pracownika tymczasowego </w:t>
      </w:r>
      <w:r w:rsidRPr="008C4C03">
        <w:t>na terytorium Rzeczypospolitej Polskiej jest określony w</w:t>
      </w:r>
      <w:r w:rsidR="00934342">
        <w:t> </w:t>
      </w:r>
      <w:r w:rsidRPr="008C4C03">
        <w:t>załączniku nr 13 do rozporządzenia.</w:t>
      </w:r>
    </w:p>
    <w:p w14:paraId="34309B2A" w14:textId="77777777" w:rsidR="00ED49AD" w:rsidRDefault="00ED49AD" w:rsidP="00ED49AD">
      <w:pPr>
        <w:pStyle w:val="USTustnpkodeksu"/>
      </w:pPr>
      <w:r>
        <w:t>8.</w:t>
      </w:r>
      <w:r w:rsidDel="00FC155E">
        <w:t xml:space="preserve"> Wzór przedłużenia zezwolenia na pracę sezonową cudzoziemca na terytorium Rzeczypospolitej Polskiej jest określony w załączniku nr 14 do rozporządzenia.</w:t>
      </w:r>
    </w:p>
    <w:p w14:paraId="47BD7513" w14:textId="0C46EC5B" w:rsidR="00ED49AD" w:rsidDel="00FC155E" w:rsidRDefault="00ED49AD" w:rsidP="00ED49AD">
      <w:pPr>
        <w:pStyle w:val="ARTartustawynprozporzdzenia"/>
      </w:pPr>
      <w:r w:rsidRPr="00ED49AD">
        <w:rPr>
          <w:rStyle w:val="Ppogrubienie"/>
        </w:rPr>
        <w:t>§ </w:t>
      </w:r>
      <w:r w:rsidR="00144E9A">
        <w:rPr>
          <w:rStyle w:val="Ppogrubienie"/>
        </w:rPr>
        <w:t>7</w:t>
      </w:r>
      <w:r w:rsidRPr="00ED49AD">
        <w:rPr>
          <w:rStyle w:val="Ppogrubienie"/>
        </w:rPr>
        <w:t>.</w:t>
      </w:r>
      <w:r w:rsidRPr="00ED49AD">
        <w:t> </w:t>
      </w:r>
      <w:r w:rsidRPr="00947B86">
        <w:t>1.</w:t>
      </w:r>
      <w:r>
        <w:t xml:space="preserve"> </w:t>
      </w:r>
      <w:r w:rsidRPr="00925A99">
        <w:t>Podmiot powierzający wykonywanie pracy cudzoziemcowi</w:t>
      </w:r>
      <w:r>
        <w:t xml:space="preserve"> </w:t>
      </w:r>
      <w:r w:rsidRPr="00744D8C">
        <w:t>dołącza do wniosku</w:t>
      </w:r>
      <w:r w:rsidRPr="00755B6E">
        <w:t xml:space="preserve"> </w:t>
      </w:r>
      <w:r>
        <w:t>o </w:t>
      </w:r>
      <w:r w:rsidRPr="00925A99">
        <w:t xml:space="preserve">wydanie zezwolenia na pracę, zezwolenia na pracę sezonową, przedłużenia zezwolenia na pracę lub przedłużenia </w:t>
      </w:r>
      <w:r w:rsidRPr="00237A79">
        <w:t xml:space="preserve">zezwolenia na pracę sezonową, </w:t>
      </w:r>
      <w:r w:rsidRPr="00771DE4">
        <w:t>oświadczenie złożone pod rygorem odpowiedzialności karnej</w:t>
      </w:r>
      <w:r w:rsidR="00E777A8">
        <w:t>,</w:t>
      </w:r>
      <w:r w:rsidR="00750B8F">
        <w:t xml:space="preserve"> czy zachodzą </w:t>
      </w:r>
      <w:r w:rsidR="00750B8F" w:rsidRPr="00237A79">
        <w:t>okoliczności, o których mowa w art. 88j ust. 1 pkt 3–7 ustawy</w:t>
      </w:r>
      <w:r w:rsidRPr="00771DE4">
        <w:t xml:space="preserve">, zgodne ze stanem faktycznym w dniu złożenia wniosku i podpisane nie wcześniej niż 30 dni przed </w:t>
      </w:r>
      <w:r>
        <w:t xml:space="preserve">tym </w:t>
      </w:r>
      <w:r w:rsidRPr="00771DE4">
        <w:t>dniem</w:t>
      </w:r>
      <w:r w:rsidR="00750B8F">
        <w:t>.</w:t>
      </w:r>
    </w:p>
    <w:p w14:paraId="4A412A13" w14:textId="66DC8F30" w:rsidR="00ED49AD" w:rsidRDefault="00ED49AD" w:rsidP="00ED49AD">
      <w:pPr>
        <w:pStyle w:val="USTustnpkodeksu"/>
      </w:pPr>
      <w:r>
        <w:lastRenderedPageBreak/>
        <w:t>2.</w:t>
      </w:r>
      <w:r w:rsidRPr="00925A99">
        <w:t xml:space="preserve"> Wzór oświadczenia</w:t>
      </w:r>
      <w:r w:rsidRPr="002D2635">
        <w:t xml:space="preserve"> </w:t>
      </w:r>
      <w:r w:rsidRPr="00925A99">
        <w:t>podmiot</w:t>
      </w:r>
      <w:r>
        <w:t>u</w:t>
      </w:r>
      <w:r w:rsidRPr="00925A99">
        <w:t xml:space="preserve"> </w:t>
      </w:r>
      <w:r>
        <w:t>powierzającego</w:t>
      </w:r>
      <w:r w:rsidRPr="00925A99">
        <w:t xml:space="preserve"> wykonywanie pracy cudzoziemcowi</w:t>
      </w:r>
      <w:r>
        <w:t xml:space="preserve"> dotyczącego </w:t>
      </w:r>
      <w:r w:rsidRPr="00925A99">
        <w:t>okoliczności, o których mowa w art. 88j ust. 1 pkt 3</w:t>
      </w:r>
      <w:r>
        <w:t>–</w:t>
      </w:r>
      <w:r w:rsidRPr="00925A99">
        <w:t>7</w:t>
      </w:r>
      <w:r>
        <w:t xml:space="preserve"> </w:t>
      </w:r>
      <w:r w:rsidRPr="00925A99">
        <w:t>ustawy</w:t>
      </w:r>
      <w:r>
        <w:t>, stanowi załącznik nr 15</w:t>
      </w:r>
      <w:r w:rsidRPr="00925A99">
        <w:t xml:space="preserve"> do rozporządzenia.</w:t>
      </w:r>
      <w:r>
        <w:t xml:space="preserve"> </w:t>
      </w:r>
    </w:p>
    <w:p w14:paraId="40F80261" w14:textId="6F370045" w:rsidR="00ED49AD" w:rsidRPr="00ED49AD" w:rsidRDefault="00ED49AD" w:rsidP="00ED49AD">
      <w:pPr>
        <w:pStyle w:val="ARTartustawynprozporzdzenia"/>
      </w:pPr>
      <w:r w:rsidRPr="00B43C05">
        <w:rPr>
          <w:rStyle w:val="Ppogrubienie"/>
        </w:rPr>
        <w:t>§ </w:t>
      </w:r>
      <w:r w:rsidR="00144E9A">
        <w:rPr>
          <w:rStyle w:val="Ppogrubienie"/>
        </w:rPr>
        <w:t>8</w:t>
      </w:r>
      <w:r w:rsidRPr="00ED49AD">
        <w:rPr>
          <w:rStyle w:val="Ppogrubienie"/>
        </w:rPr>
        <w:t>.</w:t>
      </w:r>
      <w:r w:rsidRPr="00ED49AD">
        <w:t> 1. Jeżeli warunkiem wydania przez wojewodę zezwolenia na pracę jest uzyskanie przez podmiot powierzający wykonywanie pracy cudzoziemc</w:t>
      </w:r>
      <w:r w:rsidR="00934342">
        <w:t>owi informacji, o której mowa w </w:t>
      </w:r>
      <w:r w:rsidRPr="00ED49AD">
        <w:t xml:space="preserve">art. 88c ust. 1 pkt 2 ustawy, właściwy starosta: </w:t>
      </w:r>
    </w:p>
    <w:p w14:paraId="05801729" w14:textId="77777777" w:rsidR="00ED49AD" w:rsidRDefault="00ED49AD" w:rsidP="00ED49AD">
      <w:pPr>
        <w:pStyle w:val="PKTpunkt"/>
      </w:pPr>
      <w:r w:rsidRPr="009A426E">
        <w:t>1)</w:t>
      </w:r>
      <w:r>
        <w:tab/>
      </w:r>
      <w:r w:rsidRPr="009A426E">
        <w:t>przyjmuje od podmiotu powierzającego wykonywanie pracy cudzoziemcowi ofertę pracy;</w:t>
      </w:r>
      <w:r>
        <w:t xml:space="preserve"> </w:t>
      </w:r>
    </w:p>
    <w:p w14:paraId="1E054428" w14:textId="77777777" w:rsidR="00ED49AD" w:rsidRDefault="00144E9A" w:rsidP="00ED49AD">
      <w:pPr>
        <w:pStyle w:val="PKTpunkt"/>
      </w:pPr>
      <w:r>
        <w:t>2</w:t>
      </w:r>
      <w:r w:rsidR="00ED49AD" w:rsidRPr="009A426E">
        <w:t>)</w:t>
      </w:r>
      <w:r w:rsidR="00ED49AD">
        <w:tab/>
      </w:r>
      <w:r w:rsidR="00ED49AD" w:rsidRPr="009A426E">
        <w:t>niezwłocznie sprawdza, czy wśród osób zarejestrowanych w powiatowym urzędzie pracy są kandydaci spełniający wymagania określone w ofercie pracy</w:t>
      </w:r>
      <w:r w:rsidR="00ED49AD">
        <w:t>, niezawyżone w stosunku do pracy, którą ma wykonywać cudzoziemiec</w:t>
      </w:r>
      <w:r w:rsidR="00ED49AD" w:rsidRPr="009A426E">
        <w:t>;</w:t>
      </w:r>
    </w:p>
    <w:p w14:paraId="4B147837" w14:textId="4E68A136" w:rsidR="00ED49AD" w:rsidRPr="009A426E" w:rsidRDefault="00144E9A" w:rsidP="00ED49AD">
      <w:pPr>
        <w:pStyle w:val="PKTpunkt"/>
      </w:pPr>
      <w:r>
        <w:t>3</w:t>
      </w:r>
      <w:r w:rsidR="00ED49AD" w:rsidRPr="009A426E">
        <w:t>)</w:t>
      </w:r>
      <w:r w:rsidR="00ED49AD">
        <w:tab/>
      </w:r>
      <w:r w:rsidR="00ED49AD" w:rsidRPr="009A426E">
        <w:t>informuje podmiot składający ofertę pracy o liczbie kandydatów spełniających wymagania określone w ofercie pracy, w tym</w:t>
      </w:r>
      <w:r w:rsidR="00934342">
        <w:t xml:space="preserve"> o liczbie obywateli polskich i </w:t>
      </w:r>
      <w:r w:rsidR="00ED49AD" w:rsidRPr="009A426E">
        <w:t>cudzoziemców, o których mowa w art. 87 ust. 1 pkt 1</w:t>
      </w:r>
      <w:r w:rsidR="00ED49AD">
        <w:t>–</w:t>
      </w:r>
      <w:r w:rsidR="00ED49AD" w:rsidRPr="009A426E">
        <w:t>11 ustawy;</w:t>
      </w:r>
    </w:p>
    <w:p w14:paraId="6B54ACF8" w14:textId="799B8316" w:rsidR="00ED49AD" w:rsidRDefault="00144E9A" w:rsidP="00ED49AD">
      <w:pPr>
        <w:pStyle w:val="PKTpunkt"/>
      </w:pPr>
      <w:r>
        <w:t>4</w:t>
      </w:r>
      <w:r w:rsidR="00ED49AD" w:rsidRPr="009A426E">
        <w:t>)</w:t>
      </w:r>
      <w:r w:rsidR="00ED49AD">
        <w:tab/>
      </w:r>
      <w:r w:rsidR="00ED49AD" w:rsidRPr="009A426E">
        <w:t>w uzgodnieniu z podmiotem składającym ofertę pracy kieruje do niego kandydatów – obywateli polskich i cudzoziemców, o których mowa w art. 87 ust. 1 pkt 1</w:t>
      </w:r>
      <w:r w:rsidR="00ED49AD">
        <w:t>–</w:t>
      </w:r>
      <w:r w:rsidR="00ED49AD" w:rsidRPr="009A426E">
        <w:t xml:space="preserve">11 ustawy, </w:t>
      </w:r>
      <w:r w:rsidR="00ED49AD" w:rsidRPr="009D0096">
        <w:t xml:space="preserve">zainteresowanych ofertą pracy i </w:t>
      </w:r>
      <w:r w:rsidR="00ED49AD" w:rsidRPr="009A426E">
        <w:t xml:space="preserve">spełniających wymagania </w:t>
      </w:r>
      <w:r w:rsidR="00ED49AD">
        <w:t xml:space="preserve">w niej </w:t>
      </w:r>
      <w:r w:rsidR="00ED49AD" w:rsidRPr="009A426E">
        <w:t>określone;</w:t>
      </w:r>
    </w:p>
    <w:p w14:paraId="2A7CA1E0" w14:textId="77777777" w:rsidR="00ED49AD" w:rsidRPr="009A426E" w:rsidRDefault="00144E9A" w:rsidP="00ED49AD">
      <w:pPr>
        <w:pStyle w:val="PKTpunkt"/>
      </w:pPr>
      <w:r>
        <w:t>5</w:t>
      </w:r>
      <w:r w:rsidR="00ED49AD" w:rsidRPr="009A426E">
        <w:t>)</w:t>
      </w:r>
      <w:r w:rsidR="00ED49AD">
        <w:tab/>
      </w:r>
      <w:r w:rsidR="00ED49AD" w:rsidRPr="009A426E">
        <w:t>dokonuje analizy wysokości proponowanego wynagrodzenia w odniesieniu do wysokości wynagrodzenia w takim samym lub porównywalnym zawodzie lub rodzaju pracy;</w:t>
      </w:r>
    </w:p>
    <w:p w14:paraId="0A5AEAEA" w14:textId="03DA4162" w:rsidR="00ED49AD" w:rsidRPr="009A426E" w:rsidRDefault="00144E9A" w:rsidP="00ED49AD">
      <w:pPr>
        <w:pStyle w:val="PKTpunkt"/>
      </w:pPr>
      <w:r>
        <w:t>6</w:t>
      </w:r>
      <w:r w:rsidR="00ED49AD" w:rsidRPr="009A426E">
        <w:t>)</w:t>
      </w:r>
      <w:r w:rsidR="00ED49AD">
        <w:tab/>
      </w:r>
      <w:r w:rsidR="00ED49AD" w:rsidRPr="009A426E">
        <w:t>w terminach określonych w art. 88c ust. 2 ustawy wydaje podmiotowi powierzającemu wykonywanie pracy cudzoziemcowi informację na temat możliwości zaspokojenia potrzeb kadrowych podmiotu powierzającego wykonywanie pracy cudzoziemcowi obejmującą obywateli polskich i cudzoziemców, o których mowa w art. 87 ust. 1 pkt 1</w:t>
      </w:r>
      <w:r w:rsidR="00ED49AD">
        <w:t>–</w:t>
      </w:r>
      <w:r w:rsidR="00ED49AD" w:rsidRPr="009A426E">
        <w:t>11 ustawy, zarejestrowanych jako bezrobotni lub poszukujący pracy, uwzględniającą liczbę kandydatów skierowanych do pracodawcy w związku ze zgłoszoną ofertą pracy, jeżeli byli do pracodawcy kierowani, ocenę ad</w:t>
      </w:r>
      <w:r w:rsidR="00934342">
        <w:t>ekwatności wskazanych wymagań w </w:t>
      </w:r>
      <w:r w:rsidR="00ED49AD" w:rsidRPr="009A426E">
        <w:t>stosunku do stanowiska lub rodzaju oferowanej pracy oraz ocenę proponowanej wysokości wynagrodzenia w stosunku do poziomu wynagrodzeń dla porównywalnych zawodów lub rodzajów pracy na lokalnym rynku pracy;</w:t>
      </w:r>
    </w:p>
    <w:p w14:paraId="5CF2D2FF" w14:textId="77777777" w:rsidR="00ED49AD" w:rsidRPr="009A426E" w:rsidRDefault="00144E9A" w:rsidP="00ED49AD">
      <w:pPr>
        <w:pStyle w:val="PKTpunkt"/>
      </w:pPr>
      <w:r>
        <w:t>7</w:t>
      </w:r>
      <w:r w:rsidR="00ED49AD" w:rsidRPr="009A426E">
        <w:t>)</w:t>
      </w:r>
      <w:r w:rsidR="00ED49AD">
        <w:tab/>
      </w:r>
      <w:r w:rsidR="00ED49AD" w:rsidRPr="009A426E">
        <w:t>w przypadku gdy wydał informację o braku możliwości zaspokojenia potrzeb kadrowych podmiotu powierzającego wykonywanie pracy cudzoziemcowi, kieruje kandydatów spełniających wymagania określone w ofercie pracy, niebędących obywatelami polskimi i cudzoziemcami, o których mowa w art. 87 ust. 1 pkt 1</w:t>
      </w:r>
      <w:r w:rsidR="00ED49AD">
        <w:t>–</w:t>
      </w:r>
      <w:r w:rsidR="00ED49AD" w:rsidRPr="009A426E">
        <w:t>11 ustawy, do podmiotu składającego ofertę pracy, w uzgodnieniu z tym podmiotem.</w:t>
      </w:r>
    </w:p>
    <w:p w14:paraId="6A955F1E" w14:textId="77777777" w:rsidR="00ED49AD" w:rsidRDefault="00ED49AD" w:rsidP="00ED49AD">
      <w:pPr>
        <w:pStyle w:val="USTustnpkodeksu"/>
      </w:pPr>
      <w:r w:rsidRPr="009A426E">
        <w:lastRenderedPageBreak/>
        <w:t>2.</w:t>
      </w:r>
      <w:r>
        <w:t> </w:t>
      </w:r>
      <w:r w:rsidRPr="009A426E">
        <w:t>W ofercie, o której mowa w ust. 1 pkt 1, podmiot powierzający wykonywanie pracy cudzoziemcowi wskazuje na potrzebę uzyskania informacji, o której mowa w art. 88c ust. 1 pkt 2 ustawy.</w:t>
      </w:r>
    </w:p>
    <w:p w14:paraId="7F6F03F8" w14:textId="77777777" w:rsidR="00ED49AD" w:rsidRPr="009A426E" w:rsidRDefault="00ED49AD" w:rsidP="00ED49AD">
      <w:pPr>
        <w:pStyle w:val="USTustnpkodeksu"/>
      </w:pPr>
      <w:r w:rsidRPr="009A426E">
        <w:t>3.</w:t>
      </w:r>
      <w:r>
        <w:t> </w:t>
      </w:r>
      <w:r w:rsidRPr="009A426E">
        <w:t xml:space="preserve">W toku postępowania, o którym mowa w ust. 1, </w:t>
      </w:r>
      <w:r w:rsidRPr="002A0CF2">
        <w:t>starosta</w:t>
      </w:r>
      <w:r w:rsidRPr="009A426E">
        <w:t xml:space="preserve"> nie bierze pod uwagę wskazanych w ofercie pracy wymagań, jeżeli są one zawyżone w stosunku do pracy, którą cudzoziemiec ma wykonywać.</w:t>
      </w:r>
    </w:p>
    <w:p w14:paraId="60F84DE2" w14:textId="16353AF2" w:rsidR="00ED49AD" w:rsidRPr="009A426E" w:rsidRDefault="00ED49AD" w:rsidP="00ED49AD">
      <w:pPr>
        <w:pStyle w:val="USTustnpkodeksu"/>
      </w:pPr>
      <w:r w:rsidRPr="009A426E">
        <w:t>4.</w:t>
      </w:r>
      <w:r>
        <w:t> </w:t>
      </w:r>
      <w:r w:rsidRPr="009A426E">
        <w:t>Jeżeli z analizy rejestrów bezrobotnych i poszukujących pracy wynika możliwość pozyskania co najmniej jednego odpowiedniego kandyda</w:t>
      </w:r>
      <w:r w:rsidR="00934342">
        <w:t>ta spośród obywateli polskich i </w:t>
      </w:r>
      <w:r w:rsidRPr="009A426E">
        <w:t>cudzoziemców, o których mowa w art. 87 ust. 1 pkt 1</w:t>
      </w:r>
      <w:r>
        <w:t>–</w:t>
      </w:r>
      <w:r w:rsidRPr="009A426E">
        <w:t>11 ustawy, spełniającego wymagania określone w ofercie pracy, a podmiot składający ofertę, bez uzasadnionych przyczyn, nie wyraził zgody na skierowanie takiego kandydata</w:t>
      </w:r>
      <w:r>
        <w:t xml:space="preserve"> </w:t>
      </w:r>
      <w:r w:rsidRPr="009A426E">
        <w:t>lub nie przyjął go</w:t>
      </w:r>
      <w:r>
        <w:t xml:space="preserve"> </w:t>
      </w:r>
      <w:r w:rsidRPr="009A426E">
        <w:t xml:space="preserve">do pracy, </w:t>
      </w:r>
      <w:r w:rsidRPr="002A0CF2">
        <w:t>starosta</w:t>
      </w:r>
      <w:r w:rsidR="00934342">
        <w:t xml:space="preserve"> w </w:t>
      </w:r>
      <w:r w:rsidRPr="009A426E">
        <w:t xml:space="preserve">informacji </w:t>
      </w:r>
      <w:r w:rsidRPr="002F018B">
        <w:t>na temat możliwości zaspokojenia potrzeb kadrowych podmiotu powierzającego wykonywanie pracy cudzoziemcowi</w:t>
      </w:r>
      <w:r w:rsidRPr="009A426E">
        <w:t xml:space="preserve"> stwierdza możliwość zaspokojenia potrzeb kadrowych podmiotu powierzającego wykonywanie pracy cudzoziemcowi.</w:t>
      </w:r>
      <w:r>
        <w:t xml:space="preserve"> </w:t>
      </w:r>
    </w:p>
    <w:p w14:paraId="30D0BCA1" w14:textId="7F4AADDD" w:rsidR="00ED49AD" w:rsidRDefault="00ED49AD" w:rsidP="00ED49AD">
      <w:pPr>
        <w:pStyle w:val="USTustnpkodeksu"/>
      </w:pPr>
      <w:r w:rsidRPr="002A0CF2">
        <w:t>5. Starosta wydaje informację, o której mowa w art. 88c ust. 1 pkt 2 ustawy, w liczbie egzemplarzy odp</w:t>
      </w:r>
      <w:r>
        <w:t xml:space="preserve">owiadającej liczbie miejsc pracy, </w:t>
      </w:r>
      <w:r w:rsidRPr="002F018B">
        <w:t xml:space="preserve">na które nie ma odpowiednich kandydatów, </w:t>
      </w:r>
      <w:r w:rsidRPr="009D0096">
        <w:t xml:space="preserve">nadaje każdemu egzemplarzowi numer identyfikacyjny </w:t>
      </w:r>
      <w:r w:rsidR="00934342">
        <w:t>oraz umieszcza tę informację w </w:t>
      </w:r>
      <w:r w:rsidRPr="002F018B">
        <w:t xml:space="preserve">systemie teleinformatycznym, o którym mowa w art. 4 ust. 1 pkt 8 ustawy, w sposób umożliwiający wojewodzie </w:t>
      </w:r>
      <w:r>
        <w:t>zapoznanie się z tą informacją</w:t>
      </w:r>
      <w:r w:rsidRPr="002A0CF2">
        <w:t>.</w:t>
      </w:r>
    </w:p>
    <w:p w14:paraId="52E14B0C" w14:textId="64553607" w:rsidR="00ED49AD" w:rsidRDefault="00ED49AD" w:rsidP="00ED49AD">
      <w:pPr>
        <w:pStyle w:val="USTustnpkodeksu"/>
      </w:pPr>
      <w:r>
        <w:t xml:space="preserve">6. </w:t>
      </w:r>
      <w:r w:rsidRPr="009A426E">
        <w:t>Wzór informacji</w:t>
      </w:r>
      <w:r>
        <w:t xml:space="preserve"> starosty na temat możliwości zaspokojenia potrzeb kadrowych podmiotu powierzającego wykonywanie pracy cudzoziemcowi obejmującej obywateli polskich i cudzoziemców określonych w art. 87 ust. 1 pkt 1–11 ustawy</w:t>
      </w:r>
      <w:r w:rsidRPr="009A426E">
        <w:t xml:space="preserve">, </w:t>
      </w:r>
      <w:r>
        <w:t>zarejestrowanych jako osoby bezrobotne lub poszukujące pracy,</w:t>
      </w:r>
      <w:r w:rsidRPr="009A426E">
        <w:t xml:space="preserve"> jest określony w załączniku nr </w:t>
      </w:r>
      <w:r>
        <w:t>19</w:t>
      </w:r>
      <w:r w:rsidRPr="009A426E">
        <w:t xml:space="preserve"> do rozporządzenia.</w:t>
      </w:r>
    </w:p>
    <w:p w14:paraId="2808EE0B" w14:textId="49833C62" w:rsidR="00ED49AD" w:rsidRDefault="00ED49AD" w:rsidP="00ED49AD">
      <w:pPr>
        <w:pStyle w:val="USTustnpkodeksu"/>
      </w:pPr>
      <w:r w:rsidRPr="00687775">
        <w:t xml:space="preserve">7. Przepisów ust. 1 i 3–5 nie stosuje się, jeżeli powiatowy urząd pracy nie przyjął oferty pracy </w:t>
      </w:r>
      <w:r w:rsidRPr="009D0096">
        <w:t>na podstawie art. 36 ust. 5e i 5f ustawy.</w:t>
      </w:r>
    </w:p>
    <w:p w14:paraId="79A0D7EF" w14:textId="5379AFAB" w:rsidR="00ED49AD" w:rsidRPr="00ED49AD" w:rsidRDefault="00ED49AD" w:rsidP="00ED49AD">
      <w:pPr>
        <w:pStyle w:val="ARTartustawynprozporzdzenia"/>
      </w:pPr>
      <w:r w:rsidRPr="00B43C05">
        <w:rPr>
          <w:rStyle w:val="Ppogrubienie"/>
        </w:rPr>
        <w:t>§ </w:t>
      </w:r>
      <w:r w:rsidR="00144E9A">
        <w:rPr>
          <w:rStyle w:val="Ppogrubienie"/>
        </w:rPr>
        <w:t>9</w:t>
      </w:r>
      <w:r w:rsidRPr="00ED49AD">
        <w:rPr>
          <w:rStyle w:val="Ppogrubienie"/>
        </w:rPr>
        <w:t>.</w:t>
      </w:r>
      <w:r w:rsidRPr="00ED49AD">
        <w:t> 1. Podmiot powierzający wykonywanie pracy cudzoziemcowi, składając wniose</w:t>
      </w:r>
      <w:r w:rsidR="00934342">
        <w:t>k o </w:t>
      </w:r>
      <w:r w:rsidRPr="00ED49AD">
        <w:t>wydanie zezwolenia na pracę, dołącza do wniosku:</w:t>
      </w:r>
    </w:p>
    <w:p w14:paraId="2A88F804" w14:textId="2F60F6D9" w:rsidR="00ED49AD" w:rsidRPr="009A426E" w:rsidRDefault="00ED49AD" w:rsidP="00ED49AD">
      <w:pPr>
        <w:pStyle w:val="PKTpunkt"/>
      </w:pPr>
      <w:r w:rsidRPr="009A426E">
        <w:t>1)</w:t>
      </w:r>
      <w:r>
        <w:tab/>
      </w:r>
      <w:r w:rsidRPr="009A426E">
        <w:t>dokument z właściwego rejestru potwierdzający status prawny i formę lub charakter</w:t>
      </w:r>
      <w:r>
        <w:t xml:space="preserve"> </w:t>
      </w:r>
      <w:r w:rsidRPr="009A426E">
        <w:t>działalności prowadzonej przez pracodawcę zagran</w:t>
      </w:r>
      <w:r w:rsidR="00934342">
        <w:t>icznego – w przypadku wniosku o </w:t>
      </w:r>
      <w:r w:rsidRPr="009A426E">
        <w:t>zezwolenie typu C, D lub E;</w:t>
      </w:r>
    </w:p>
    <w:p w14:paraId="639F8599" w14:textId="77777777" w:rsidR="00ED49AD" w:rsidRPr="00ED49AD" w:rsidRDefault="00ED49AD" w:rsidP="00ED49AD">
      <w:pPr>
        <w:pStyle w:val="PKTpunkt"/>
      </w:pPr>
      <w:r w:rsidRPr="00F92EFA">
        <w:t>2)</w:t>
      </w:r>
      <w:r w:rsidRPr="00F92EFA">
        <w:tab/>
      </w:r>
      <w:r>
        <w:t>dokumenty</w:t>
      </w:r>
      <w:r w:rsidRPr="003F7436">
        <w:t xml:space="preserve"> potwierdzając</w:t>
      </w:r>
      <w:r>
        <w:t>e, że cudzoziemiec wykonuje pracę u pracodawcy zagranicznego i będzie delegowany w celu wykonywania pracy na terytorium Rzeczypospolitej Polskiej</w:t>
      </w:r>
      <w:r w:rsidRPr="00F92EFA">
        <w:t xml:space="preserve"> – w przypadku wniosku o zezwolenie typu C, D lub E;</w:t>
      </w:r>
    </w:p>
    <w:p w14:paraId="79D517BE" w14:textId="77777777" w:rsidR="00ED49AD" w:rsidRPr="009A426E" w:rsidRDefault="00ED49AD" w:rsidP="00ED49AD">
      <w:pPr>
        <w:pStyle w:val="PKTpunkt"/>
      </w:pPr>
      <w:r w:rsidRPr="009A426E">
        <w:lastRenderedPageBreak/>
        <w:t>3)</w:t>
      </w:r>
      <w:r>
        <w:tab/>
      </w:r>
      <w:r w:rsidRPr="009A426E">
        <w:t>umowę spółki – w przypadku gdy podmiotem powierzającym wykonywanie pracy cudzoziemc</w:t>
      </w:r>
      <w:r>
        <w:t>owi</w:t>
      </w:r>
      <w:r w:rsidRPr="009A426E">
        <w:t xml:space="preserve"> jest spółka z ograniczoną odpowiedzialnością w organizacji</w:t>
      </w:r>
      <w:r w:rsidRPr="002A0CF2">
        <w:t>,</w:t>
      </w:r>
      <w:r w:rsidRPr="009A426E">
        <w:t xml:space="preserve"> albo akty notarialne o zawiązaniu spółki – jeżeli podmiotem powierzającym wykonywanie pracy cudzoziemc</w:t>
      </w:r>
      <w:r>
        <w:t>owi</w:t>
      </w:r>
      <w:r w:rsidRPr="009A426E">
        <w:t xml:space="preserve"> jest spółka akcyjna w organizacji;</w:t>
      </w:r>
    </w:p>
    <w:p w14:paraId="7EFCDA11" w14:textId="379F9960" w:rsidR="00ED49AD" w:rsidRDefault="00ED49AD" w:rsidP="00ED49AD">
      <w:pPr>
        <w:pStyle w:val="PKTpunkt"/>
      </w:pPr>
      <w:r>
        <w:t>4</w:t>
      </w:r>
      <w:r w:rsidRPr="009A426E">
        <w:t>)</w:t>
      </w:r>
      <w:r>
        <w:tab/>
      </w:r>
      <w:r w:rsidRPr="009A426E">
        <w:t xml:space="preserve">kopię </w:t>
      </w:r>
      <w:r w:rsidRPr="00CE4D0A">
        <w:t>stron</w:t>
      </w:r>
      <w:r w:rsidRPr="009A426E">
        <w:t xml:space="preserve"> ważnego dokumentu podróży</w:t>
      </w:r>
      <w:r w:rsidRPr="006965A1">
        <w:t xml:space="preserve"> </w:t>
      </w:r>
      <w:r>
        <w:t xml:space="preserve">z danymi osobowymi </w:t>
      </w:r>
      <w:r w:rsidRPr="009A426E">
        <w:t>cudzoziemca, którego dotyczy wniosek, a w przypadku gdy cudzoziemiec nie posiada ważnego dokumentu podróży i nie ma możliwości jego uzyskania – kopię innego ważnego dokumentu potwierdzającego jego tożsamość</w:t>
      </w:r>
      <w:r>
        <w:t>;</w:t>
      </w:r>
    </w:p>
    <w:p w14:paraId="4546BCBB" w14:textId="77777777" w:rsidR="00ED49AD" w:rsidRPr="009A426E" w:rsidRDefault="00ED49AD" w:rsidP="00ED49AD">
      <w:pPr>
        <w:pStyle w:val="PKTpunkt"/>
      </w:pPr>
      <w:r>
        <w:t>5</w:t>
      </w:r>
      <w:r w:rsidRPr="009A426E">
        <w:t>)</w:t>
      </w:r>
      <w:r>
        <w:tab/>
      </w:r>
      <w:r w:rsidRPr="009A426E">
        <w:t>dokumenty potwierdzające zaistnienie okoliczności, o których mowa w art. 88c ust. 8 ustawy;</w:t>
      </w:r>
    </w:p>
    <w:p w14:paraId="45C323D5" w14:textId="45039D24" w:rsidR="00ED49AD" w:rsidRPr="009A426E" w:rsidRDefault="00ED49AD" w:rsidP="00ED49AD">
      <w:pPr>
        <w:pStyle w:val="PKTpunkt"/>
      </w:pPr>
      <w:r>
        <w:t>6</w:t>
      </w:r>
      <w:r w:rsidRPr="009A426E">
        <w:t>)</w:t>
      </w:r>
      <w:r>
        <w:tab/>
      </w:r>
      <w:r w:rsidRPr="009A426E">
        <w:t xml:space="preserve">informację, o której mowa w art. 88c ust. 1 pkt 2 </w:t>
      </w:r>
      <w:r w:rsidRPr="00CE4D0A">
        <w:t>ustawy, wydaną nie wcześniej niż 180 dni przed dniem złożenia wniosku, a w przypadkach uzasadnionych przez starostę – 90 dni przed dniem złożenia wnio</w:t>
      </w:r>
      <w:r w:rsidR="00934342">
        <w:t>sku – jeżeli jest ona wymagana;</w:t>
      </w:r>
    </w:p>
    <w:p w14:paraId="6A426A4F" w14:textId="77777777" w:rsidR="00ED49AD" w:rsidRPr="009A426E" w:rsidRDefault="00ED49AD" w:rsidP="00ED49AD">
      <w:pPr>
        <w:pStyle w:val="PKTpunkt"/>
      </w:pPr>
      <w:r>
        <w:t>7</w:t>
      </w:r>
      <w:r w:rsidRPr="009A426E">
        <w:t>)</w:t>
      </w:r>
      <w:r>
        <w:tab/>
      </w:r>
      <w:r w:rsidRPr="009A426E">
        <w:t>kopię zeznania o wysokości osiągniętego dochodu lub poniesionej straty w roku podatkowym poprzedzającym złożenie wniosku – w przypadku wniosku o zezwolenie typu B;</w:t>
      </w:r>
    </w:p>
    <w:p w14:paraId="10F540ED" w14:textId="77777777" w:rsidR="00ED49AD" w:rsidRPr="009A426E" w:rsidRDefault="00ED49AD" w:rsidP="00ED49AD">
      <w:pPr>
        <w:pStyle w:val="PKTpunkt"/>
      </w:pPr>
      <w:r>
        <w:t>8</w:t>
      </w:r>
      <w:r w:rsidRPr="009A426E">
        <w:t>)</w:t>
      </w:r>
      <w:r>
        <w:tab/>
      </w:r>
      <w:r w:rsidRPr="0011014D">
        <w:t>dokumenty potwierdzające stan zatrudnienia w roku poprzedzającym</w:t>
      </w:r>
      <w:r w:rsidRPr="009A426E">
        <w:t xml:space="preserve"> złożenie wniosku – w przypadku wniosku o zezwolenie typu B;</w:t>
      </w:r>
    </w:p>
    <w:p w14:paraId="2BC890FA" w14:textId="77777777" w:rsidR="00ED49AD" w:rsidRPr="009A426E" w:rsidRDefault="00ED49AD" w:rsidP="00ED49AD">
      <w:pPr>
        <w:pStyle w:val="PKTpunkt"/>
      </w:pPr>
      <w:r>
        <w:t>9</w:t>
      </w:r>
      <w:r w:rsidRPr="009A426E">
        <w:t>)</w:t>
      </w:r>
      <w:r>
        <w:tab/>
      </w:r>
      <w:r w:rsidRPr="009A426E">
        <w:t>dokumenty potwierdzające okoliczności, o których mowa w art. 88c ust. 4 pkt 2 ustawy – w przypadku wniosku o zezwolenie typu B, jeżeli przesłanką wydania zezwolenia jest wykazanie tych okoliczności;</w:t>
      </w:r>
    </w:p>
    <w:p w14:paraId="536D2F3A" w14:textId="77777777" w:rsidR="00ED49AD" w:rsidRPr="009A426E" w:rsidRDefault="00ED49AD" w:rsidP="00ED49AD">
      <w:pPr>
        <w:pStyle w:val="PKTpunkt"/>
      </w:pPr>
      <w:r w:rsidRPr="009A426E">
        <w:t>1</w:t>
      </w:r>
      <w:r>
        <w:t>0</w:t>
      </w:r>
      <w:r w:rsidRPr="009A426E">
        <w:t>)</w:t>
      </w:r>
      <w:r>
        <w:tab/>
      </w:r>
      <w:r w:rsidRPr="009A426E">
        <w:t>umowę, na podstawie której usługa na terytorium Rzeczypospolitej Polskiej jest lub będzie świadczona – w przypadku wniosku o zezwolenie typu D;</w:t>
      </w:r>
    </w:p>
    <w:p w14:paraId="1EB99E36" w14:textId="5A917636" w:rsidR="00ED49AD" w:rsidRPr="009A426E" w:rsidRDefault="00ED49AD" w:rsidP="00ED49AD">
      <w:pPr>
        <w:pStyle w:val="PKTpunkt"/>
      </w:pPr>
      <w:r w:rsidRPr="009A426E">
        <w:t>1</w:t>
      </w:r>
      <w:r>
        <w:t>1</w:t>
      </w:r>
      <w:r w:rsidRPr="009A426E">
        <w:t>)</w:t>
      </w:r>
      <w:r>
        <w:tab/>
      </w:r>
      <w:r w:rsidRPr="009A426E">
        <w:t>dokument sporządzony przez pracodawcę użytkownika, potwierdzający uzgodnienie w</w:t>
      </w:r>
      <w:r w:rsidR="00934342">
        <w:t> </w:t>
      </w:r>
      <w:r w:rsidRPr="009A426E">
        <w:t>zakresie skierowania cudzoziemca przez agencję pracy tymczasowej – w przypadku gdy podmiotem powierzającym pracę jest ta agencja;</w:t>
      </w:r>
    </w:p>
    <w:p w14:paraId="51F744CC" w14:textId="77777777" w:rsidR="00ED49AD" w:rsidRDefault="00ED49AD" w:rsidP="00ED49AD">
      <w:pPr>
        <w:pStyle w:val="PKTpunkt"/>
      </w:pPr>
      <w:r>
        <w:t>12</w:t>
      </w:r>
      <w:r w:rsidRPr="009A426E">
        <w:t>)</w:t>
      </w:r>
      <w:r>
        <w:tab/>
      </w:r>
      <w:r w:rsidRPr="009A426E">
        <w:t xml:space="preserve">dokumenty potwierdzające powiązania, o których mowa w art. 88 </w:t>
      </w:r>
      <w:r>
        <w:t xml:space="preserve">ust. 1 </w:t>
      </w:r>
      <w:r w:rsidRPr="009A426E">
        <w:t>pkt 3 ustawy;</w:t>
      </w:r>
    </w:p>
    <w:p w14:paraId="16173561" w14:textId="1B6256F2" w:rsidR="00ED49AD" w:rsidRDefault="00ED49AD" w:rsidP="00ED49AD">
      <w:pPr>
        <w:pStyle w:val="PKTpunkt"/>
      </w:pPr>
      <w:r>
        <w:t>13)</w:t>
      </w:r>
      <w:r>
        <w:tab/>
      </w:r>
      <w:r w:rsidRPr="002A68DC">
        <w:t xml:space="preserve">dokumenty </w:t>
      </w:r>
      <w:r w:rsidRPr="002A0CF2">
        <w:t>potwierdzające spełnienie przez cudzoziemca wymagań stawianych kandydatom do pracy przez podmiot powierzający wykonywanie pracy, określonych w</w:t>
      </w:r>
      <w:r w:rsidR="00934342">
        <w:t> </w:t>
      </w:r>
      <w:r w:rsidRPr="002A0CF2">
        <w:t>informacji starosty o braku możliwości zaspokojenia potrzeb kadrowych pracodawcy – w przypadku wniosku o zezwolenie typu A – jeżeli informacja starosty była wymagana;</w:t>
      </w:r>
    </w:p>
    <w:p w14:paraId="136799F7" w14:textId="0F518839" w:rsidR="00ED49AD" w:rsidRPr="00FB017B" w:rsidRDefault="00ED49AD" w:rsidP="00ED49AD">
      <w:pPr>
        <w:pStyle w:val="PKTpunkt"/>
      </w:pPr>
      <w:r w:rsidRPr="009A426E">
        <w:t>1</w:t>
      </w:r>
      <w:r>
        <w:t>4</w:t>
      </w:r>
      <w:r w:rsidRPr="009A426E">
        <w:t>)</w:t>
      </w:r>
      <w:r>
        <w:tab/>
      </w:r>
      <w:r w:rsidR="00FB017B">
        <w:t>kopię dowodu</w:t>
      </w:r>
      <w:r w:rsidRPr="009A426E">
        <w:t xml:space="preserve"> wpłaty, o której mowa w art. 90a ust. 1</w:t>
      </w:r>
      <w:r>
        <w:t xml:space="preserve"> </w:t>
      </w:r>
      <w:r w:rsidRPr="009A426E">
        <w:t>ustawy</w:t>
      </w:r>
      <w:r w:rsidRPr="00FB017B">
        <w:t>, określając</w:t>
      </w:r>
      <w:r w:rsidR="00FB017B" w:rsidRPr="00FB017B">
        <w:t>ego</w:t>
      </w:r>
      <w:r w:rsidRPr="00FB017B">
        <w:t xml:space="preserve"> cudzoziemca, którego dotyczy wniosek;</w:t>
      </w:r>
    </w:p>
    <w:p w14:paraId="088A5666" w14:textId="413ABC39" w:rsidR="00ED49AD" w:rsidRDefault="00ED49AD" w:rsidP="00ED49AD">
      <w:pPr>
        <w:pStyle w:val="PKTpunkt"/>
      </w:pPr>
      <w:r w:rsidRPr="009A426E">
        <w:lastRenderedPageBreak/>
        <w:t>1</w:t>
      </w:r>
      <w:r>
        <w:t>5</w:t>
      </w:r>
      <w:r w:rsidRPr="009A426E">
        <w:t>)</w:t>
      </w:r>
      <w:r>
        <w:tab/>
      </w:r>
      <w:r w:rsidRPr="009A426E">
        <w:t xml:space="preserve">dokumenty potwierdzające spełnienie wymagań </w:t>
      </w:r>
      <w:r>
        <w:t>kwali</w:t>
      </w:r>
      <w:r w:rsidR="00934342">
        <w:t>fikacyjnych i innych warunków w </w:t>
      </w:r>
      <w:r>
        <w:t>przypadku zamiaru powierzenia cudzoziemcowi wykonywania pracy w zawodzie regulowanym.</w:t>
      </w:r>
    </w:p>
    <w:p w14:paraId="3E214D56" w14:textId="3820846B" w:rsidR="00ED49AD" w:rsidRDefault="00ED49AD" w:rsidP="00ED49AD">
      <w:pPr>
        <w:pStyle w:val="USTustnpkodeksu"/>
      </w:pPr>
      <w:r>
        <w:t xml:space="preserve">2. </w:t>
      </w:r>
      <w:r w:rsidRPr="009A426E">
        <w:t>Podmiot powierzający wykonywanie pracy cud</w:t>
      </w:r>
      <w:r w:rsidR="00934342">
        <w:t>zoziemcowi, składając wniosek o </w:t>
      </w:r>
      <w:r w:rsidRPr="009A426E">
        <w:t>wydanie zezwolenia</w:t>
      </w:r>
      <w:r>
        <w:t xml:space="preserve"> na pracę sezonową</w:t>
      </w:r>
      <w:r w:rsidRPr="009A426E">
        <w:t xml:space="preserve">, </w:t>
      </w:r>
      <w:r w:rsidRPr="00856F05">
        <w:t>dołącza</w:t>
      </w:r>
      <w:r>
        <w:t xml:space="preserve"> do wniosku</w:t>
      </w:r>
      <w:r w:rsidRPr="00856F05">
        <w:t>:</w:t>
      </w:r>
    </w:p>
    <w:p w14:paraId="1EA0C49F" w14:textId="703926B8" w:rsidR="00ED49AD" w:rsidRPr="002A68DC" w:rsidRDefault="00ED49AD" w:rsidP="00ED49AD">
      <w:pPr>
        <w:pStyle w:val="PKTpunkt"/>
      </w:pPr>
      <w:r>
        <w:t>1</w:t>
      </w:r>
      <w:r w:rsidRPr="009A426E">
        <w:t>)</w:t>
      </w:r>
      <w:r>
        <w:tab/>
      </w:r>
      <w:r w:rsidRPr="009A426E">
        <w:t xml:space="preserve">kopię </w:t>
      </w:r>
      <w:r w:rsidRPr="002A68DC">
        <w:t xml:space="preserve">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</w:t>
      </w:r>
      <w:r w:rsidR="00934342">
        <w:t>kopię stron dokumentu podróży z </w:t>
      </w:r>
      <w:r w:rsidRPr="002A68DC">
        <w:t>danymi osobowymi cudzoziemca;</w:t>
      </w:r>
    </w:p>
    <w:p w14:paraId="18A3BC37" w14:textId="77777777" w:rsidR="00ED49AD" w:rsidRDefault="00144E9A" w:rsidP="00ED49AD">
      <w:pPr>
        <w:pStyle w:val="PKTpunkt"/>
      </w:pPr>
      <w:r>
        <w:t>2</w:t>
      </w:r>
      <w:r w:rsidR="00ED49AD" w:rsidRPr="002A68DC">
        <w:t>)</w:t>
      </w:r>
      <w:r w:rsidR="00ED49AD" w:rsidRPr="002A68DC">
        <w:tab/>
        <w:t>kopię ważnego dokumentu uprawniającego do pobytu na terytorium Rzeczypospolitej Polskiej – w przypadku gdy cudzoziemiec przebywa na terytorium Rzeczypospolitej Polskiej;</w:t>
      </w:r>
    </w:p>
    <w:p w14:paraId="5C784326" w14:textId="3EBF8C61" w:rsidR="00ED49AD" w:rsidRPr="00FB017B" w:rsidRDefault="00144E9A" w:rsidP="00ED49AD">
      <w:pPr>
        <w:pStyle w:val="PKTpunkt"/>
      </w:pPr>
      <w:r>
        <w:t>3</w:t>
      </w:r>
      <w:r w:rsidR="00ED49AD">
        <w:t>)</w:t>
      </w:r>
      <w:r w:rsidR="00ED49AD">
        <w:tab/>
      </w:r>
      <w:r w:rsidR="00A216B4" w:rsidRPr="00A216B4">
        <w:t>kopię dowodu wpłaty, o której mowa w art. 90a ust. 1 ustawy, określającego cudzoziemca, którego dotyczy wniosek</w:t>
      </w:r>
      <w:r w:rsidR="00ED49AD" w:rsidRPr="00FB017B">
        <w:t>;</w:t>
      </w:r>
    </w:p>
    <w:p w14:paraId="0CB4F95A" w14:textId="50FA5DA1" w:rsidR="00ED49AD" w:rsidRDefault="00144E9A" w:rsidP="00ED49AD">
      <w:pPr>
        <w:pStyle w:val="PKTpunkt"/>
      </w:pPr>
      <w:r>
        <w:t>4</w:t>
      </w:r>
      <w:r w:rsidR="00ED49AD">
        <w:t>)</w:t>
      </w:r>
      <w:r w:rsidR="00ED49AD">
        <w:tab/>
      </w:r>
      <w:r w:rsidR="00ED49AD" w:rsidRPr="009A426E">
        <w:t>dokument sporządzony przez pracodawcę użytkownik</w:t>
      </w:r>
      <w:r w:rsidR="00934342">
        <w:t>a, potwierdzający uzgodnienie w </w:t>
      </w:r>
      <w:r w:rsidR="00ED49AD" w:rsidRPr="009A426E">
        <w:t>zakresie skierowania cudzoziemca przez agencję pracy tymczasowej – w przypadku gdy podmiotem powierzającym pracę jest ta agencja;</w:t>
      </w:r>
    </w:p>
    <w:p w14:paraId="15CE9E6E" w14:textId="5B6F0F72" w:rsidR="00ED49AD" w:rsidRDefault="00144E9A" w:rsidP="00ED49AD">
      <w:pPr>
        <w:pStyle w:val="PKTpunkt"/>
      </w:pPr>
      <w:r>
        <w:t>5</w:t>
      </w:r>
      <w:r w:rsidR="00ED49AD">
        <w:t>)</w:t>
      </w:r>
      <w:r w:rsidR="00ED49AD">
        <w:tab/>
      </w:r>
      <w:r w:rsidR="00ED49AD" w:rsidRPr="009A426E">
        <w:t>info</w:t>
      </w:r>
      <w:r w:rsidR="00ED49AD">
        <w:t>rmację, o której mowa w art. 88c</w:t>
      </w:r>
      <w:r w:rsidR="00ED49AD" w:rsidRPr="009A426E">
        <w:t xml:space="preserve"> ust. 1 pkt 2 ustawy, wydaną nie wcześniej niż 180 dni przed dniem złożenia wniosku, a w przypadkach uzasadnionych przez starostę – 90 dni przed dniem złożenia wniosku</w:t>
      </w:r>
      <w:r w:rsidR="00ED49AD">
        <w:t>,</w:t>
      </w:r>
      <w:r w:rsidR="00ED49AD" w:rsidRPr="009A426E">
        <w:t xml:space="preserve"> jeżeli jest ona wymagana</w:t>
      </w:r>
      <w:r w:rsidR="00ED49AD" w:rsidRPr="008F1D76">
        <w:t xml:space="preserve">; </w:t>
      </w:r>
    </w:p>
    <w:p w14:paraId="32A0A64C" w14:textId="41A4A05F" w:rsidR="00ED49AD" w:rsidRDefault="00144E9A" w:rsidP="00ED49AD">
      <w:pPr>
        <w:pStyle w:val="PKTpunkt"/>
      </w:pPr>
      <w:r>
        <w:t>6</w:t>
      </w:r>
      <w:r w:rsidR="00ED49AD">
        <w:t>)</w:t>
      </w:r>
      <w:r w:rsidR="00ED49AD">
        <w:tab/>
        <w:t>dokumenty potwierdzające spełnienie przez cudzoziemca wymagań stawianych kandydatom do pracy przez podmiot powierzający w</w:t>
      </w:r>
      <w:r w:rsidR="00934342">
        <w:t>ykonywanie pracy, określonych w </w:t>
      </w:r>
      <w:r w:rsidR="00ED49AD">
        <w:t xml:space="preserve">informacji starosty o braku możliwości zaspokojenia potrzeb kadrowych pracodawcy </w:t>
      </w:r>
      <w:r w:rsidR="00ED49AD" w:rsidRPr="009A426E">
        <w:t>–</w:t>
      </w:r>
      <w:r w:rsidR="00ED49AD">
        <w:t xml:space="preserve"> w przypadku gdy informacja starosty była wymagana;</w:t>
      </w:r>
    </w:p>
    <w:p w14:paraId="58187E43" w14:textId="77777777" w:rsidR="00ED49AD" w:rsidRDefault="00144E9A" w:rsidP="00ED49AD">
      <w:pPr>
        <w:pStyle w:val="PKTpunkt"/>
      </w:pPr>
      <w:r>
        <w:t>7</w:t>
      </w:r>
      <w:r w:rsidR="00ED49AD" w:rsidRPr="00ED53DE">
        <w:t>)</w:t>
      </w:r>
      <w:r w:rsidR="00ED49AD" w:rsidRPr="00ED53DE">
        <w:tab/>
        <w:t xml:space="preserve"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 </w:t>
      </w:r>
      <w:r w:rsidR="00ED49AD">
        <w:t xml:space="preserve"> </w:t>
      </w:r>
    </w:p>
    <w:p w14:paraId="3EB0A336" w14:textId="77777777" w:rsidR="00ED49AD" w:rsidRDefault="00144E9A" w:rsidP="00ED49AD">
      <w:pPr>
        <w:pStyle w:val="PKTpunkt"/>
      </w:pPr>
      <w:r>
        <w:t>8</w:t>
      </w:r>
      <w:r w:rsidR="00ED49AD" w:rsidRPr="00ED53DE">
        <w:t>)</w:t>
      </w:r>
      <w:r w:rsidR="00ED49AD" w:rsidRPr="00ED53DE">
        <w:tab/>
        <w:t xml:space="preserve">dokumenty potwierdzające, że podmiot powierzający wykonywanie pracy cudzoziemcowi nie zalega z uiszczeniem zaliczek na podatek dochodowy i składek na </w:t>
      </w:r>
      <w:r w:rsidR="00ED49AD" w:rsidRPr="00ED53DE">
        <w:lastRenderedPageBreak/>
        <w:t>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  <w:r w:rsidR="00ED49AD">
        <w:t xml:space="preserve"> </w:t>
      </w:r>
    </w:p>
    <w:p w14:paraId="1972246A" w14:textId="77777777" w:rsidR="00ED49AD" w:rsidRPr="009A426E" w:rsidRDefault="00144E9A" w:rsidP="00ED49AD">
      <w:pPr>
        <w:pStyle w:val="PKTpunkt"/>
      </w:pPr>
      <w:r>
        <w:t>9</w:t>
      </w:r>
      <w:r w:rsidR="00ED49AD">
        <w:t>)</w:t>
      </w:r>
      <w:r w:rsidR="00ED49AD">
        <w:tab/>
      </w:r>
      <w:r w:rsidR="00ED49AD" w:rsidRPr="009A426E">
        <w:t>dokumenty potwierdzające zaistnienie okoliczności, o któryc</w:t>
      </w:r>
      <w:r w:rsidR="00ED49AD">
        <w:t>h mowa w art. 88c ust. 8 ustawy.</w:t>
      </w:r>
    </w:p>
    <w:p w14:paraId="45735D29" w14:textId="64389AF6" w:rsidR="000B2A6E" w:rsidRPr="000B2A6E" w:rsidRDefault="000B2A6E" w:rsidP="00ED49AD">
      <w:pPr>
        <w:pStyle w:val="USTustnpkodeksu"/>
      </w:pPr>
      <w:r>
        <w:t xml:space="preserve">3. </w:t>
      </w:r>
      <w:r w:rsidR="00651980">
        <w:t>Jeden e</w:t>
      </w:r>
      <w:r>
        <w:t xml:space="preserve">gzemplarz </w:t>
      </w:r>
      <w:r w:rsidR="00651980">
        <w:t>informacji</w:t>
      </w:r>
      <w:r w:rsidR="00651980" w:rsidRPr="00651980">
        <w:t>, o której mowa w art. 88c ust. 1 pkt 2 ustawy,</w:t>
      </w:r>
      <w:r w:rsidR="00651980">
        <w:t xml:space="preserve"> </w:t>
      </w:r>
      <w:r w:rsidRPr="000B2A6E">
        <w:t>o</w:t>
      </w:r>
      <w:r w:rsidR="00651980">
        <w:t> </w:t>
      </w:r>
      <w:r w:rsidRPr="000B2A6E">
        <w:t>określonym numerze identyfikacyjnym</w:t>
      </w:r>
      <w:r>
        <w:t xml:space="preserve">, </w:t>
      </w:r>
      <w:r w:rsidR="00651980">
        <w:t>może zostać dołączony tylko do jednego wniosku o </w:t>
      </w:r>
      <w:r w:rsidRPr="000B2A6E">
        <w:t>wydanie zezwolenia na pracę;</w:t>
      </w:r>
    </w:p>
    <w:p w14:paraId="4AEBA929" w14:textId="34069F6F" w:rsidR="00ED49AD" w:rsidRPr="00ED49AD" w:rsidRDefault="000151DE" w:rsidP="00ED49AD">
      <w:pPr>
        <w:pStyle w:val="USTustnpkodeksu"/>
      </w:pPr>
      <w:r>
        <w:t>4</w:t>
      </w:r>
      <w:r w:rsidR="00ED49AD">
        <w:t>.</w:t>
      </w:r>
      <w:r w:rsidR="00ED49AD" w:rsidRPr="00ED49AD">
        <w:t> Podmiot powierzający wykonywanie pracy cud</w:t>
      </w:r>
      <w:r w:rsidR="00934342">
        <w:t>zoziemcowi, składając wniosek o </w:t>
      </w:r>
      <w:r w:rsidR="00ED49AD" w:rsidRPr="00ED49AD">
        <w:t>wydanie przedłużenia zezwolenia na pracę, dołącza do wniosku:</w:t>
      </w:r>
    </w:p>
    <w:p w14:paraId="4DC55BA4" w14:textId="77777777" w:rsidR="00ED49AD" w:rsidRPr="009A426E" w:rsidRDefault="00ED49AD" w:rsidP="00ED49AD">
      <w:pPr>
        <w:pStyle w:val="PKTpunkt"/>
      </w:pPr>
      <w:r w:rsidRPr="009A426E">
        <w:t>1)</w:t>
      </w:r>
      <w:r>
        <w:tab/>
      </w:r>
      <w:r w:rsidRPr="009A426E">
        <w:t>dokumenty, o których mowa w ust. 1;</w:t>
      </w:r>
    </w:p>
    <w:p w14:paraId="275982F0" w14:textId="77777777" w:rsidR="00ED49AD" w:rsidRDefault="00ED49AD" w:rsidP="00ED49AD">
      <w:pPr>
        <w:pStyle w:val="PKTpunkt"/>
      </w:pPr>
      <w:r w:rsidRPr="009A426E">
        <w:t>2)</w:t>
      </w:r>
      <w:r>
        <w:tab/>
      </w:r>
      <w:r w:rsidRPr="009A426E">
        <w:t xml:space="preserve">umowę </w:t>
      </w:r>
      <w:r>
        <w:t xml:space="preserve">zawartą </w:t>
      </w:r>
      <w:r w:rsidRPr="009A426E">
        <w:t xml:space="preserve">między podmiotem powierzającym wykonywanie pracy </w:t>
      </w:r>
      <w:r>
        <w:t xml:space="preserve">cudzoziemcowi </w:t>
      </w:r>
      <w:r w:rsidRPr="009A426E">
        <w:t>a cudzoziemcem, będącą podstawą wykonywania pracy zgodnie z zezwoleniem na pracę – w przypadku wniosku o przedłuż</w:t>
      </w:r>
      <w:r>
        <w:t>enie zezwolenia typu A</w:t>
      </w:r>
      <w:r w:rsidRPr="00ED53DE">
        <w:t>, jeżeli wniosek</w:t>
      </w:r>
      <w:r>
        <w:t xml:space="preserve"> składa podmiot, który powierzał wykonywanie pracy cudzoziemcowi na podstawie zezwolenia;</w:t>
      </w:r>
    </w:p>
    <w:p w14:paraId="3000FB4B" w14:textId="77777777" w:rsidR="00ED49AD" w:rsidRDefault="00ED49AD" w:rsidP="00ED49AD">
      <w:pPr>
        <w:pStyle w:val="PKTpunkt"/>
      </w:pPr>
      <w:r w:rsidRPr="009A426E">
        <w:t>3)</w:t>
      </w:r>
      <w:r>
        <w:tab/>
      </w:r>
      <w:r w:rsidRPr="009A426E">
        <w:t>dokumenty potwierdzające opłacenie składek na ubezpieczenie społeczne, jeżeli były wymagane w związku z wykonywaniem pracy przez cudzoziemca</w:t>
      </w:r>
      <w:r>
        <w:t xml:space="preserve"> </w:t>
      </w:r>
      <w:r w:rsidRPr="009A426E">
        <w:t>– w przypadku wniosku o przedłuż</w:t>
      </w:r>
      <w:r>
        <w:t>enie zezwolenia typu A.</w:t>
      </w:r>
    </w:p>
    <w:p w14:paraId="30B53860" w14:textId="7D1F2695" w:rsidR="00ED49AD" w:rsidRPr="00ED49AD" w:rsidRDefault="000151DE" w:rsidP="00ED49AD">
      <w:pPr>
        <w:pStyle w:val="USTustnpkodeksu"/>
      </w:pPr>
      <w:r>
        <w:t>5</w:t>
      </w:r>
      <w:r w:rsidR="00ED49AD" w:rsidRPr="00ED49AD">
        <w:t>. Podmiot powierzający wykonywanie pracy cudzoziemcowi, składając wniosek o</w:t>
      </w:r>
      <w:r w:rsidR="00934342">
        <w:t> </w:t>
      </w:r>
      <w:r w:rsidR="00ED49AD" w:rsidRPr="00ED49AD">
        <w:t xml:space="preserve">wydanie przedłużenia zezwolenia na pracę sezonową, </w:t>
      </w:r>
      <w:r w:rsidR="00934342">
        <w:t>dołącza do wniosku dokumenty, o </w:t>
      </w:r>
      <w:r w:rsidR="00ED49AD" w:rsidRPr="00ED49AD">
        <w:t>których mowa w ust. 2 pkt 1–6 i 9.</w:t>
      </w:r>
    </w:p>
    <w:p w14:paraId="33408355" w14:textId="2F182A5A" w:rsidR="00ED49AD" w:rsidRPr="00651980" w:rsidRDefault="000151DE" w:rsidP="00ED49AD">
      <w:pPr>
        <w:pStyle w:val="USTustnpkodeksu"/>
      </w:pPr>
      <w:r>
        <w:t>6</w:t>
      </w:r>
      <w:r w:rsidR="00ED49AD" w:rsidRPr="00651980">
        <w:t>. Podmiot powierzający wykonywanie pracy cudzoziemcowi</w:t>
      </w:r>
      <w:r w:rsidR="00815AA6">
        <w:t>,</w:t>
      </w:r>
      <w:r w:rsidR="00ED49AD" w:rsidRPr="00651980">
        <w:t xml:space="preserve"> do składanego w postaci papierowej wniosku o wydanie:</w:t>
      </w:r>
    </w:p>
    <w:p w14:paraId="4CFB2028" w14:textId="354F0C15" w:rsidR="00ED49AD" w:rsidRPr="00651980" w:rsidRDefault="00ED49AD" w:rsidP="00ED49AD">
      <w:pPr>
        <w:pStyle w:val="PKTpunkt"/>
      </w:pPr>
      <w:r w:rsidRPr="00651980">
        <w:t>1)</w:t>
      </w:r>
      <w:r w:rsidRPr="00651980">
        <w:tab/>
        <w:t>zezwolenia na pracę może dołączyć kopie dokumentów, o których mowa w ust. 1 pkt 1–3, 5, 6</w:t>
      </w:r>
      <w:r w:rsidR="001B7F77">
        <w:t>,</w:t>
      </w:r>
      <w:r w:rsidRPr="00651980">
        <w:t xml:space="preserve"> </w:t>
      </w:r>
      <w:r w:rsidR="001B7F77" w:rsidRPr="00651980">
        <w:t>8–</w:t>
      </w:r>
      <w:r w:rsidR="001B7F77">
        <w:t xml:space="preserve">13 i </w:t>
      </w:r>
      <w:r w:rsidR="001B7F77" w:rsidRPr="00651980">
        <w:t>15</w:t>
      </w:r>
      <w:r w:rsidRPr="00651980">
        <w:t xml:space="preserve">, </w:t>
      </w:r>
    </w:p>
    <w:p w14:paraId="590D74EC" w14:textId="4009DB71" w:rsidR="00ED49AD" w:rsidRPr="00651980" w:rsidRDefault="00ED49AD" w:rsidP="00ED49AD">
      <w:pPr>
        <w:pStyle w:val="PKTpunkt"/>
      </w:pPr>
      <w:r w:rsidRPr="00651980">
        <w:t>2)</w:t>
      </w:r>
      <w:r w:rsidRPr="00651980">
        <w:tab/>
        <w:t>zezwolenia na pracę sezonową może dołączyć kopie dokumentów, o których mowa w</w:t>
      </w:r>
      <w:r w:rsidR="00934342">
        <w:t> </w:t>
      </w:r>
      <w:r w:rsidRPr="00651980">
        <w:t>ust.</w:t>
      </w:r>
      <w:r w:rsidR="00934342">
        <w:t> 2 pkt </w:t>
      </w:r>
      <w:r w:rsidR="001B7F77">
        <w:t>4</w:t>
      </w:r>
      <w:r w:rsidRPr="00651980">
        <w:t>–9</w:t>
      </w:r>
      <w:r w:rsidR="001B7F77">
        <w:t>;</w:t>
      </w:r>
    </w:p>
    <w:p w14:paraId="744B6C21" w14:textId="4D1D7ADD" w:rsidR="00ED49AD" w:rsidRPr="00651980" w:rsidRDefault="00ED49AD" w:rsidP="00ED49AD">
      <w:pPr>
        <w:pStyle w:val="PKTpunkt"/>
      </w:pPr>
      <w:r w:rsidRPr="00651980">
        <w:t>3)</w:t>
      </w:r>
      <w:r w:rsidRPr="00651980">
        <w:tab/>
        <w:t>przedłużenia zezwolenia na pracę może dołączyć kop</w:t>
      </w:r>
      <w:r w:rsidR="00934342">
        <w:t>ie dokumentów, o których mowa w </w:t>
      </w:r>
      <w:r w:rsidRPr="00651980">
        <w:t xml:space="preserve">ust. 1 pkt 1–3, 5, </w:t>
      </w:r>
      <w:r w:rsidR="001B7F77" w:rsidRPr="00651980">
        <w:t>6</w:t>
      </w:r>
      <w:r w:rsidR="001B7F77">
        <w:t>,</w:t>
      </w:r>
      <w:r w:rsidR="001B7F77" w:rsidRPr="00651980">
        <w:t xml:space="preserve"> 8–</w:t>
      </w:r>
      <w:r w:rsidR="001B7F77">
        <w:t xml:space="preserve">13 i </w:t>
      </w:r>
      <w:r w:rsidR="001B7F77" w:rsidRPr="00651980">
        <w:t>15</w:t>
      </w:r>
      <w:r w:rsidR="001B7F77">
        <w:t xml:space="preserve"> oraz </w:t>
      </w:r>
      <w:r w:rsidRPr="00651980">
        <w:t xml:space="preserve">ust. </w:t>
      </w:r>
      <w:r w:rsidR="00BA01D9">
        <w:t>4</w:t>
      </w:r>
      <w:r w:rsidRPr="00651980">
        <w:t xml:space="preserve"> pkt 2 i 3</w:t>
      </w:r>
    </w:p>
    <w:p w14:paraId="0C802B7F" w14:textId="1C8D4DB6" w:rsidR="00ED49AD" w:rsidRPr="00651980" w:rsidRDefault="00ED49AD" w:rsidP="00ED49AD">
      <w:pPr>
        <w:pStyle w:val="PKTpunkt"/>
      </w:pPr>
      <w:r w:rsidRPr="00651980">
        <w:t>4)</w:t>
      </w:r>
      <w:r w:rsidRPr="00651980">
        <w:tab/>
        <w:t xml:space="preserve">przedłużenia zezwolenia na pracę sezonową może dołączyć kopie dokumentów, o których mowa w ust. 2 pkt </w:t>
      </w:r>
      <w:r w:rsidR="00BB7396">
        <w:t>4</w:t>
      </w:r>
      <w:r w:rsidRPr="00651980">
        <w:t>–6 i 9</w:t>
      </w:r>
    </w:p>
    <w:p w14:paraId="2C116434" w14:textId="77777777" w:rsidR="00ED49AD" w:rsidRPr="00651980" w:rsidRDefault="00ED49AD" w:rsidP="00ED49AD">
      <w:pPr>
        <w:pStyle w:val="USTustnpkodeksu"/>
      </w:pPr>
      <w:r w:rsidRPr="00651980">
        <w:lastRenderedPageBreak/>
        <w:t>– jeżeli przedstawi do wglądu oryginały tych dokumentów upoważnionemu pracownikowi organu prowadzącego postępowanie.</w:t>
      </w:r>
    </w:p>
    <w:p w14:paraId="323DFA28" w14:textId="7EFF44A7" w:rsidR="00ED49AD" w:rsidRPr="00651980" w:rsidRDefault="000151DE" w:rsidP="00ED49AD">
      <w:pPr>
        <w:pStyle w:val="USTustnpkodeksu"/>
      </w:pPr>
      <w:r>
        <w:t>7</w:t>
      </w:r>
      <w:r w:rsidR="00ED49AD" w:rsidRPr="00651980">
        <w:t>. Podmiot powierzający wykonywanie pracy cudzoziemcowi do składanego w postaci elektronicznej wniosku o wydanie:</w:t>
      </w:r>
    </w:p>
    <w:p w14:paraId="0EB28D27" w14:textId="2AB981CB" w:rsidR="00ED49AD" w:rsidRPr="00651980" w:rsidRDefault="00ED49AD" w:rsidP="00ED49AD">
      <w:pPr>
        <w:pStyle w:val="PKTpunkt"/>
      </w:pPr>
      <w:r w:rsidRPr="00651980">
        <w:t>1)</w:t>
      </w:r>
      <w:r w:rsidRPr="00651980">
        <w:tab/>
        <w:t xml:space="preserve">zezwolenia na pracę może dołączyć elektroniczne kopie (skany) dokumentów, o których mowa w ust. 1 pkt 1–3, 5, </w:t>
      </w:r>
      <w:r w:rsidR="001B7F77" w:rsidRPr="00651980">
        <w:t>6</w:t>
      </w:r>
      <w:r w:rsidR="001B7F77">
        <w:t>,</w:t>
      </w:r>
      <w:r w:rsidR="001B7F77" w:rsidRPr="00651980">
        <w:t xml:space="preserve"> 8–</w:t>
      </w:r>
      <w:r w:rsidR="001B7F77">
        <w:t xml:space="preserve">13 i </w:t>
      </w:r>
      <w:r w:rsidR="001B7F77" w:rsidRPr="00651980">
        <w:t>15</w:t>
      </w:r>
      <w:r w:rsidRPr="00651980">
        <w:t xml:space="preserve">, </w:t>
      </w:r>
    </w:p>
    <w:p w14:paraId="72DDC29E" w14:textId="77777777" w:rsidR="00ED49AD" w:rsidRPr="00651980" w:rsidRDefault="00ED49AD" w:rsidP="00ED49AD">
      <w:pPr>
        <w:pStyle w:val="PKTpunkt"/>
      </w:pPr>
      <w:r w:rsidRPr="00651980">
        <w:t>2)</w:t>
      </w:r>
      <w:r w:rsidRPr="00651980">
        <w:tab/>
        <w:t>zezwolenia na pracę sezonową może dołączyć elektroniczne kopie (skany) dokumentów, o których mowa w ust. 2 pkt 3–9</w:t>
      </w:r>
    </w:p>
    <w:p w14:paraId="4080231B" w14:textId="21F9A8BD" w:rsidR="00ED49AD" w:rsidRPr="00651980" w:rsidRDefault="00ED49AD" w:rsidP="00ED49AD">
      <w:pPr>
        <w:pStyle w:val="PKTpunkt"/>
      </w:pPr>
      <w:r w:rsidRPr="00651980">
        <w:t>3)</w:t>
      </w:r>
      <w:r w:rsidRPr="00651980">
        <w:tab/>
        <w:t xml:space="preserve">przedłużenia zezwolenia na pracę może dołączyć elektroniczne kopie (skany) dokumentów, o których mowa w ust. 1 pkt 1–3, 5, </w:t>
      </w:r>
      <w:r w:rsidR="001B7F77" w:rsidRPr="00651980">
        <w:t>6</w:t>
      </w:r>
      <w:r w:rsidR="001B7F77">
        <w:t>,</w:t>
      </w:r>
      <w:r w:rsidR="001B7F77" w:rsidRPr="00651980">
        <w:t xml:space="preserve"> 8–</w:t>
      </w:r>
      <w:r w:rsidR="001B7F77">
        <w:t xml:space="preserve">13 i </w:t>
      </w:r>
      <w:r w:rsidR="001B7F77" w:rsidRPr="00651980">
        <w:t>15</w:t>
      </w:r>
      <w:r w:rsidR="001B7F77">
        <w:t xml:space="preserve"> oraz </w:t>
      </w:r>
      <w:r w:rsidRPr="00651980">
        <w:t xml:space="preserve">ust. </w:t>
      </w:r>
      <w:r w:rsidR="00403AA1">
        <w:t>4</w:t>
      </w:r>
      <w:r w:rsidRPr="00651980">
        <w:t xml:space="preserve"> pkt 2 i 3</w:t>
      </w:r>
    </w:p>
    <w:p w14:paraId="0ECF9874" w14:textId="77777777" w:rsidR="00ED49AD" w:rsidRPr="00651980" w:rsidRDefault="00ED49AD" w:rsidP="00ED49AD">
      <w:pPr>
        <w:pStyle w:val="PKTpunkt"/>
      </w:pPr>
      <w:r w:rsidRPr="00651980">
        <w:t>4)</w:t>
      </w:r>
      <w:r w:rsidRPr="00651980">
        <w:tab/>
        <w:t>przedłużenia zezwolenia na pracę sezonową może dołączyć elektroniczne kopie (skany) dokumentów, o których mowa w ust. 2 pkt 3–6 i 9.</w:t>
      </w:r>
    </w:p>
    <w:p w14:paraId="4D186538" w14:textId="01CB2E0F" w:rsidR="00ED49AD" w:rsidRPr="00651980" w:rsidRDefault="000151DE" w:rsidP="00ED49AD">
      <w:pPr>
        <w:pStyle w:val="USTustnpkodeksu"/>
      </w:pPr>
      <w:r>
        <w:t>8</w:t>
      </w:r>
      <w:r w:rsidR="00ED49AD" w:rsidRPr="00651980">
        <w:t xml:space="preserve">. Organ rozpatrujący sprawę może zażądać przedstawienia </w:t>
      </w:r>
      <w:r w:rsidR="00934342">
        <w:t>oryginałów dokumentów, z </w:t>
      </w:r>
      <w:r w:rsidR="00ED49AD" w:rsidRPr="00651980">
        <w:t xml:space="preserve">których sporządzono elektroniczne kopie (skany). </w:t>
      </w:r>
    </w:p>
    <w:p w14:paraId="3BEFEF55" w14:textId="4C9E63EE" w:rsidR="00ED49AD" w:rsidRDefault="00ED49AD" w:rsidP="00ED49AD">
      <w:pPr>
        <w:pStyle w:val="ARTartustawynprozporzdzenia"/>
      </w:pPr>
      <w:r w:rsidRPr="00B43C05">
        <w:rPr>
          <w:rStyle w:val="Ppogrubienie"/>
        </w:rPr>
        <w:t>§ </w:t>
      </w:r>
      <w:r w:rsidR="00144E9A">
        <w:rPr>
          <w:rStyle w:val="Ppogrubienie"/>
        </w:rPr>
        <w:t>10</w:t>
      </w:r>
      <w:r>
        <w:rPr>
          <w:rStyle w:val="Ppogrubienie"/>
        </w:rPr>
        <w:t>.</w:t>
      </w:r>
      <w:r>
        <w:t xml:space="preserve"> 1. </w:t>
      </w:r>
      <w:r w:rsidRPr="00ED49AD">
        <w:t xml:space="preserve">Podmiot powierzający wykonywanie pracy cudzoziemcowi potwierdza w formie oświadczenia spełnienie wymagań, o których mowa w art. 88c ust. 1 pkt 1 lub ust. 6, art. 88o ust. 1 pkt 1 oraz w art. 88j ust. 1 pkt 9 lit. b ustawy. </w:t>
      </w:r>
    </w:p>
    <w:p w14:paraId="7EBD6F7C" w14:textId="38F24F33" w:rsidR="00ED49AD" w:rsidRDefault="00ED49AD" w:rsidP="00144E9A">
      <w:pPr>
        <w:pStyle w:val="USTustnpkodeksu"/>
      </w:pPr>
      <w:r w:rsidRPr="00ED49AD">
        <w:t xml:space="preserve">2. </w:t>
      </w:r>
      <w:r>
        <w:t>W uzasadnionych przypadkach podmiot powierzający</w:t>
      </w:r>
      <w:r w:rsidRPr="00E630E8">
        <w:t xml:space="preserve"> </w:t>
      </w:r>
      <w:r>
        <w:t xml:space="preserve">wykonywanie pracy cudzoziemcowi potwierdza w formie oświadczenia spełnienie </w:t>
      </w:r>
      <w:r w:rsidRPr="00341FA9">
        <w:t xml:space="preserve">przez cudzoziemca </w:t>
      </w:r>
      <w:r w:rsidRPr="00FB017B">
        <w:t xml:space="preserve">wymagań kwalifikacyjnych i innych warunków w przypadku zamiaru powierzenia wykonywania pracy w zawodzie regulowanym, </w:t>
      </w:r>
      <w:r>
        <w:t xml:space="preserve">jeżeli w toku postępowania administracyjnego nie ma możliwości uzyskania dokumentów, o których mowa w </w:t>
      </w:r>
      <w:r w:rsidRPr="00ED49AD">
        <w:t>§</w:t>
      </w:r>
      <w:r>
        <w:t xml:space="preserve"> </w:t>
      </w:r>
      <w:r w:rsidR="00DA199E">
        <w:t>9</w:t>
      </w:r>
      <w:r>
        <w:t xml:space="preserve"> ust. 1 pkt </w:t>
      </w:r>
      <w:r w:rsidRPr="005C3BB5">
        <w:t>15</w:t>
      </w:r>
      <w:r>
        <w:t xml:space="preserve">. </w:t>
      </w:r>
    </w:p>
    <w:p w14:paraId="446ADF8F" w14:textId="77777777" w:rsidR="00ED49AD" w:rsidRDefault="00ED49AD" w:rsidP="00ED49AD">
      <w:pPr>
        <w:pStyle w:val="USTustnpkodeksu"/>
      </w:pPr>
      <w:r>
        <w:t>3</w:t>
      </w:r>
      <w:r w:rsidRPr="009A426E">
        <w:t>.</w:t>
      </w:r>
      <w:r>
        <w:t xml:space="preserve"> W uzasadnionych przypadkach </w:t>
      </w:r>
      <w:r w:rsidRPr="00F47CEC">
        <w:t xml:space="preserve">organ rozpatrujący </w:t>
      </w:r>
      <w:r w:rsidRPr="00FB017B">
        <w:t xml:space="preserve">wniosek o wydanie zezwolenia na pracę lub zezwolenia na pracę sezonową albo przedłużenia tych zezwoleń </w:t>
      </w:r>
      <w:r w:rsidRPr="00A20D53">
        <w:t>może żądać przedstawienia przez podmiot powierzający wykonywanie pracy cudzoziemcowi</w:t>
      </w:r>
      <w:r>
        <w:t xml:space="preserve"> </w:t>
      </w:r>
      <w:r w:rsidRPr="009A426E">
        <w:t>dokumentów potwierdzających spełnienie wymagań, o których mowa w ust. 1 oraz w art. 88h ustawy</w:t>
      </w:r>
      <w:r>
        <w:t xml:space="preserve">, lub dokumentów dotyczących okoliczności, o których mowa w art. 88j ust. 2b ustawy. </w:t>
      </w:r>
    </w:p>
    <w:p w14:paraId="530F3FFF" w14:textId="3BF39A9D" w:rsidR="00ED49AD" w:rsidRPr="00FF3BFF" w:rsidRDefault="00ED49AD" w:rsidP="00ED49AD">
      <w:pPr>
        <w:pStyle w:val="ARTartustawynprozporzdzenia"/>
      </w:pPr>
      <w:r w:rsidRPr="00ED49AD">
        <w:rPr>
          <w:rStyle w:val="Ppogrubienie"/>
        </w:rPr>
        <w:t xml:space="preserve">§ </w:t>
      </w:r>
      <w:r w:rsidR="00144E9A">
        <w:rPr>
          <w:rStyle w:val="Ppogrubienie"/>
        </w:rPr>
        <w:t>11</w:t>
      </w:r>
      <w:r w:rsidRPr="00ED49AD">
        <w:rPr>
          <w:rStyle w:val="Ppogrubienie"/>
        </w:rPr>
        <w:t>.</w:t>
      </w:r>
      <w:r w:rsidRPr="00ED49AD">
        <w:t> </w:t>
      </w:r>
      <w:r w:rsidRPr="00FF3BFF">
        <w:t>1. Oświadczenie o powierzeniu wykonywania pracy cudzoziemcowi może być wniesione w formie pisemnej, w postaci elektronicznej</w:t>
      </w:r>
      <w:r w:rsidR="00BB2F1E">
        <w:t xml:space="preserve"> lub papierowej</w:t>
      </w:r>
      <w:r w:rsidRPr="00FF3BFF">
        <w:t>.</w:t>
      </w:r>
    </w:p>
    <w:p w14:paraId="0B170BAE" w14:textId="7897774E" w:rsidR="00ED49AD" w:rsidRPr="00FF3BFF" w:rsidRDefault="00ED49AD" w:rsidP="001B7F77">
      <w:pPr>
        <w:pStyle w:val="USTustnpkodeksu"/>
      </w:pPr>
      <w:r w:rsidRPr="00FF3BFF">
        <w:t>2. Oświadczenie o powierzeniu wykonywania pracy cudzoziemcow</w:t>
      </w:r>
      <w:r w:rsidR="003151AC">
        <w:t>i oraz dokumenty, o </w:t>
      </w:r>
      <w:r w:rsidRPr="00FF3BFF">
        <w:t xml:space="preserve">których mowa w ust. 6, składa się </w:t>
      </w:r>
      <w:r w:rsidR="00F26881" w:rsidRPr="00F26881">
        <w:t>pośrednictwem systemu teleinformatycznego – praca.gov.pl.,</w:t>
      </w:r>
      <w:r w:rsidR="00F26881">
        <w:t xml:space="preserve"> </w:t>
      </w:r>
      <w:r w:rsidRPr="00FF3BFF">
        <w:t>w sposób potwierdzający po</w:t>
      </w:r>
      <w:r w:rsidR="00FF3BFF">
        <w:t>chodzenie i integralność danych</w:t>
      </w:r>
      <w:r w:rsidRPr="00FF3BFF">
        <w:t>.</w:t>
      </w:r>
    </w:p>
    <w:p w14:paraId="29786459" w14:textId="3A8CDE51" w:rsidR="00ED49AD" w:rsidRPr="00FB017B" w:rsidRDefault="00ED49AD" w:rsidP="00ED49AD">
      <w:pPr>
        <w:pStyle w:val="USTustnpkodeksu"/>
      </w:pPr>
      <w:r w:rsidRPr="00FB017B">
        <w:lastRenderedPageBreak/>
        <w:t>3. Organ przyjmujący oświadczenie o powierzeniu wykonywania pracy cudzoziemcowi weryfikuje tożsamość podmiotu powierzającego wykonywanie pracy cudzoziemcowi.</w:t>
      </w:r>
    </w:p>
    <w:p w14:paraId="0AAE7E7B" w14:textId="2521C986" w:rsidR="00ED49AD" w:rsidRDefault="00ED49AD" w:rsidP="00ED49AD">
      <w:pPr>
        <w:pStyle w:val="USTustnpkodeksu"/>
      </w:pPr>
      <w:r>
        <w:t>4</w:t>
      </w:r>
      <w:r w:rsidRPr="008B4058">
        <w:t>.</w:t>
      </w:r>
      <w:r>
        <w:t xml:space="preserve"> Wzór oświadczenia podmiotu działającego j</w:t>
      </w:r>
      <w:r w:rsidR="003151AC">
        <w:t>ako agencja pracy tymczasowej o </w:t>
      </w:r>
      <w:r>
        <w:t xml:space="preserve">powierzeniu wykonywania pracy cudzoziemcowi w charakterze pracownika tymczasowego jest określony w załączniku nr 16 do rozporządzenia. </w:t>
      </w:r>
    </w:p>
    <w:p w14:paraId="6336E77C" w14:textId="77777777" w:rsidR="00ED49AD" w:rsidRDefault="00ED49AD" w:rsidP="00ED49AD">
      <w:pPr>
        <w:pStyle w:val="USTustnpkodeksu"/>
      </w:pPr>
      <w:r>
        <w:t>5. Wzór oświadczenia o powierzeniu wykonywania pracy cudzoziemcowi jest określony w załączniku nr 17 do rozporządzenia.</w:t>
      </w:r>
    </w:p>
    <w:p w14:paraId="4C5B5FBB" w14:textId="77777777" w:rsidR="00ED49AD" w:rsidRDefault="00ED49AD" w:rsidP="00ED49AD">
      <w:pPr>
        <w:pStyle w:val="USTustnpkodeksu"/>
      </w:pPr>
      <w:r>
        <w:t>6. </w:t>
      </w:r>
      <w:r w:rsidRPr="009A426E">
        <w:t>Podmiot powierzający wykonywanie pracy cudzoziemcowi</w:t>
      </w:r>
      <w:r>
        <w:t xml:space="preserve"> </w:t>
      </w:r>
      <w:r w:rsidRPr="00856F05">
        <w:t>dołącza</w:t>
      </w:r>
      <w:r>
        <w:t xml:space="preserve"> do oświadczenia o </w:t>
      </w:r>
      <w:r w:rsidRPr="00755B6E">
        <w:t>powierzeniu wykonywania pracy cudzoziemcowi</w:t>
      </w:r>
      <w:r w:rsidRPr="00856F05">
        <w:t>:</w:t>
      </w:r>
    </w:p>
    <w:p w14:paraId="6874610C" w14:textId="77777777" w:rsidR="00ED49AD" w:rsidRDefault="00ED49AD" w:rsidP="00ED49AD">
      <w:pPr>
        <w:pStyle w:val="PKTpunkt"/>
      </w:pPr>
      <w:r>
        <w:t>1</w:t>
      </w:r>
      <w:r w:rsidRPr="009A426E">
        <w:t>)</w:t>
      </w:r>
      <w:r>
        <w:tab/>
      </w:r>
      <w:r w:rsidRPr="009A426E">
        <w:t xml:space="preserve">kopię stron ważnego dokumentu podróży cudzoziemca, którego dotyczy wniosek, </w:t>
      </w:r>
      <w:r>
        <w:t xml:space="preserve">zawierających dane osobowe, </w:t>
      </w:r>
      <w:r w:rsidRPr="009A426E">
        <w:t>a w przypadku gdy cudzoziemiec nie posiada ważnego dokumentu podróży i nie ma możliwości jego uzyskania – kopię innego ważnego dokumentu potwierdzającego jego tożsamość</w:t>
      </w:r>
      <w:r>
        <w:t xml:space="preserve">; </w:t>
      </w:r>
    </w:p>
    <w:p w14:paraId="53BBFA93" w14:textId="3B2AE253" w:rsidR="00ED49AD" w:rsidRPr="00FB017B" w:rsidRDefault="00ED49AD" w:rsidP="00ED49AD">
      <w:pPr>
        <w:pStyle w:val="PKTpunkt"/>
      </w:pPr>
      <w:r>
        <w:t>2)</w:t>
      </w:r>
      <w:r>
        <w:tab/>
      </w:r>
      <w:r w:rsidR="00A216B4">
        <w:t>kopię dowodu</w:t>
      </w:r>
      <w:r>
        <w:t xml:space="preserve"> wpłaty, o której mowa w art. 90a ust. 1a ustawy</w:t>
      </w:r>
      <w:r w:rsidRPr="00FB017B">
        <w:t>, określając</w:t>
      </w:r>
      <w:r w:rsidR="00A216B4">
        <w:t>ego</w:t>
      </w:r>
      <w:r w:rsidRPr="00FB017B">
        <w:t xml:space="preserve"> cudzoziemca, którego dotyczy wniosek.</w:t>
      </w:r>
    </w:p>
    <w:p w14:paraId="32F4A4CE" w14:textId="6AB2AF4B" w:rsidR="00ED49AD" w:rsidRDefault="00A216B4" w:rsidP="00ED49AD">
      <w:pPr>
        <w:pStyle w:val="USTustnpkodeksu"/>
      </w:pPr>
      <w:r>
        <w:t>7</w:t>
      </w:r>
      <w:r w:rsidR="00ED49AD" w:rsidRPr="00ED49AD">
        <w:t xml:space="preserve">. </w:t>
      </w:r>
      <w:r w:rsidR="00ED49AD" w:rsidRPr="005C3BB5">
        <w:t>Podmiot powierzający wykonywanie pracy cudzozie</w:t>
      </w:r>
      <w:r w:rsidR="003151AC">
        <w:t>mcowi dołącza do oświadczenia o </w:t>
      </w:r>
      <w:r w:rsidR="00ED49AD" w:rsidRPr="005C3BB5">
        <w:t>powierzeniu wykonywania pracy cudzoziemcowi aktualne oświadczenie złożone pod rygorem odpowiedzialności karnej,</w:t>
      </w:r>
      <w:r w:rsidR="00543325">
        <w:t xml:space="preserve"> </w:t>
      </w:r>
      <w:r w:rsidR="00543325" w:rsidRPr="00925A99">
        <w:t xml:space="preserve">czy zachodzą okoliczności, o których mowa w art. </w:t>
      </w:r>
      <w:r w:rsidR="00543325">
        <w:t>88z ust.</w:t>
      </w:r>
      <w:r w:rsidR="006553F0">
        <w:t> </w:t>
      </w:r>
      <w:r w:rsidR="00543325">
        <w:t xml:space="preserve">5 pkt 1–6 </w:t>
      </w:r>
      <w:r w:rsidR="00543325" w:rsidRPr="00925A99">
        <w:t>ustawy</w:t>
      </w:r>
      <w:r w:rsidR="00543325">
        <w:t>,</w:t>
      </w:r>
      <w:r w:rsidR="00ED49AD" w:rsidRPr="005C3BB5">
        <w:t xml:space="preserve"> zgodne ze stanem faktycznym w dniu złożenia oświadczenia o powierzeniu wykonywania pracy cudzoziemcowi i podpisane nie wcześniej niż 30 dni przed tym dniem</w:t>
      </w:r>
      <w:r w:rsidR="00543325">
        <w:t>.</w:t>
      </w:r>
    </w:p>
    <w:p w14:paraId="6E6342EF" w14:textId="69A7E5F9" w:rsidR="00ED49AD" w:rsidRDefault="00A216B4" w:rsidP="00ED49AD">
      <w:pPr>
        <w:pStyle w:val="USTustnpkodeksu"/>
      </w:pPr>
      <w:r>
        <w:t>8</w:t>
      </w:r>
      <w:r w:rsidR="00ED49AD">
        <w:t xml:space="preserve">. </w:t>
      </w:r>
      <w:r w:rsidR="00ED49AD" w:rsidRPr="00925A99">
        <w:t>Wzór oświadczenia podmiot</w:t>
      </w:r>
      <w:r w:rsidR="00ED49AD">
        <w:t>u</w:t>
      </w:r>
      <w:r w:rsidR="00ED49AD" w:rsidRPr="00925A99">
        <w:t xml:space="preserve"> </w:t>
      </w:r>
      <w:r w:rsidR="00ED49AD">
        <w:t>powierzającego</w:t>
      </w:r>
      <w:r w:rsidR="00ED49AD" w:rsidRPr="00925A99">
        <w:t xml:space="preserve"> wykonywanie pracy cudzoziemcowi</w:t>
      </w:r>
      <w:r w:rsidR="00ED49AD">
        <w:t xml:space="preserve"> dotyczącego okoliczności, o których mowa w art. 88z ust. 5 pkt 1–6 ustawy, stanowi załącznik nr 18</w:t>
      </w:r>
      <w:r w:rsidR="00ED49AD" w:rsidRPr="00925A99">
        <w:t xml:space="preserve"> do rozporządzenia.</w:t>
      </w:r>
    </w:p>
    <w:p w14:paraId="67B8B3EB" w14:textId="38A8A7BC" w:rsidR="00ED49AD" w:rsidRDefault="00146F63" w:rsidP="00ED49AD">
      <w:pPr>
        <w:pStyle w:val="USTustnpkodeksu"/>
      </w:pPr>
      <w:r>
        <w:t>9</w:t>
      </w:r>
      <w:r w:rsidR="00ED49AD">
        <w:t xml:space="preserve">. W uzasadnionych przypadkach </w:t>
      </w:r>
      <w:r w:rsidR="00ED49AD" w:rsidRPr="00F47CEC">
        <w:t xml:space="preserve">organ rozpatrujący </w:t>
      </w:r>
      <w:r w:rsidR="00ED49AD">
        <w:t>sprawę oświadczenia o powierzeniu wykonywania pracy cudzoziemcowi</w:t>
      </w:r>
      <w:r w:rsidR="00ED49AD" w:rsidRPr="00EF752E">
        <w:t xml:space="preserve"> </w:t>
      </w:r>
      <w:r w:rsidR="00ED49AD" w:rsidRPr="00F47CEC">
        <w:t xml:space="preserve">może </w:t>
      </w:r>
      <w:r w:rsidR="00ED49AD">
        <w:t xml:space="preserve">żądać </w:t>
      </w:r>
      <w:r w:rsidR="00ED49AD" w:rsidRPr="009A426E">
        <w:t xml:space="preserve">przedstawienia </w:t>
      </w:r>
      <w:r w:rsidR="00ED49AD">
        <w:t xml:space="preserve">przez podmiot powierzający wykonywanie pracy cudzoziemcowi </w:t>
      </w:r>
      <w:r w:rsidR="00ED49AD" w:rsidRPr="009A426E">
        <w:t xml:space="preserve">dokumentów </w:t>
      </w:r>
      <w:r w:rsidR="00ED49AD">
        <w:t>dotyczących okoliczności, o których mowa w art. 88z ust. 6 ustawy.</w:t>
      </w:r>
    </w:p>
    <w:p w14:paraId="33DB28B2" w14:textId="2586E86C" w:rsidR="00ED49AD" w:rsidRDefault="00ED49AD" w:rsidP="00ED49AD">
      <w:pPr>
        <w:pStyle w:val="ARTartustawynprozporzdzenia"/>
      </w:pPr>
      <w:r w:rsidRPr="00B43C05">
        <w:rPr>
          <w:rStyle w:val="Ppogrubienie"/>
        </w:rPr>
        <w:t>§ </w:t>
      </w:r>
      <w:r w:rsidR="001B7F77">
        <w:rPr>
          <w:rStyle w:val="Ppogrubienie"/>
        </w:rPr>
        <w:t>12</w:t>
      </w:r>
      <w:r>
        <w:rPr>
          <w:rStyle w:val="Ppogrubienie"/>
        </w:rPr>
        <w:t>.</w:t>
      </w:r>
      <w:r>
        <w:t> </w:t>
      </w:r>
      <w:r w:rsidRPr="009A426E">
        <w:t>Dokumenty sporządzone w języku obcym, z wyjątkiem dokumentów podróży, służące za dowód w postępowaniu o wydanie zezwolenia</w:t>
      </w:r>
      <w:r>
        <w:t xml:space="preserve"> na pracę, zezwolenia na pracę sezonową </w:t>
      </w:r>
      <w:r w:rsidRPr="009A426E">
        <w:t xml:space="preserve">lub </w:t>
      </w:r>
      <w:r>
        <w:t xml:space="preserve">w sprawie wpisu oświadczenia o powierzeniu wykonywania pracy cudzoziemcowi do ewidencji oświadczeń albo w postępowaniu o </w:t>
      </w:r>
      <w:r w:rsidRPr="009A426E">
        <w:t>przedłużeni</w:t>
      </w:r>
      <w:r>
        <w:t>e</w:t>
      </w:r>
      <w:r w:rsidRPr="009A426E">
        <w:t xml:space="preserve"> zezwolenia na pracę</w:t>
      </w:r>
      <w:r>
        <w:t xml:space="preserve"> lub przedłużenie zezwolenia na pracę sezonową</w:t>
      </w:r>
      <w:r w:rsidRPr="009A426E">
        <w:t xml:space="preserve">, składa się wraz z ich tłumaczeniem na </w:t>
      </w:r>
      <w:r w:rsidRPr="009A426E">
        <w:lastRenderedPageBreak/>
        <w:t>język polski, dokonanym przez tłumacza przysięgłego</w:t>
      </w:r>
      <w:r>
        <w:t xml:space="preserve"> </w:t>
      </w:r>
      <w:r w:rsidRPr="00FF3BFF">
        <w:t>wpisanego na listę tłumaczy przysięgłych prowadzoną przez Ministra Sprawiedliwości.</w:t>
      </w:r>
    </w:p>
    <w:p w14:paraId="79B504D6" w14:textId="63FBB2C7" w:rsidR="00ED49AD" w:rsidRDefault="00ED49AD" w:rsidP="00ED49AD">
      <w:pPr>
        <w:pStyle w:val="ARTartustawynprozporzdzenia"/>
      </w:pPr>
      <w:r w:rsidRPr="00B43C05">
        <w:rPr>
          <w:rStyle w:val="Ppogrubienie"/>
        </w:rPr>
        <w:t>§ </w:t>
      </w:r>
      <w:r w:rsidR="001B7F77">
        <w:rPr>
          <w:rStyle w:val="Ppogrubienie"/>
        </w:rPr>
        <w:t>13</w:t>
      </w:r>
      <w:r>
        <w:rPr>
          <w:rStyle w:val="Ppogrubienie"/>
        </w:rPr>
        <w:t>.</w:t>
      </w:r>
      <w:r w:rsidR="001C1EAD" w:rsidDel="001C1EAD">
        <w:t xml:space="preserve"> </w:t>
      </w:r>
      <w:r w:rsidR="006D2EB6">
        <w:t>Do postępowań w sprawach zezwoleń na pracę lub oświadczeń o powierzeniu wykonywania pracy cudzoziemcowi wszczętych i niezakończonych do dnia wejścia w życie niniejszego rozporządzenia stosuje się przepisy dotychczasowe.</w:t>
      </w:r>
    </w:p>
    <w:p w14:paraId="30876D38" w14:textId="57434AA6" w:rsidR="00ED49AD" w:rsidRDefault="00ED49AD" w:rsidP="00ED49AD">
      <w:pPr>
        <w:pStyle w:val="ARTartustawynprozporzdzenia"/>
      </w:pPr>
      <w:r w:rsidRPr="00B43C05">
        <w:rPr>
          <w:rStyle w:val="Ppogrubienie"/>
        </w:rPr>
        <w:t>§ </w:t>
      </w:r>
      <w:r w:rsidR="001B7F77">
        <w:rPr>
          <w:rStyle w:val="Ppogrubienie"/>
        </w:rPr>
        <w:t>14</w:t>
      </w:r>
      <w:r w:rsidRPr="00B43C05">
        <w:rPr>
          <w:rStyle w:val="Ppogrubienie"/>
        </w:rPr>
        <w:t>.</w:t>
      </w:r>
      <w:r>
        <w:t> </w:t>
      </w:r>
      <w:r w:rsidRPr="009A426E">
        <w:t xml:space="preserve">Rozporządzenie wchodzi w życie </w:t>
      </w:r>
      <w:r>
        <w:t>po upływie 14 dni od dnia ogłoszenia</w:t>
      </w:r>
      <w:r w:rsidR="001C1EAD">
        <w:rPr>
          <w:rStyle w:val="Odwoanieprzypisudolnego"/>
        </w:rPr>
        <w:footnoteReference w:id="3"/>
      </w:r>
      <w:r w:rsidR="001C1EAD">
        <w:rPr>
          <w:rStyle w:val="IGindeksgrny"/>
        </w:rPr>
        <w:t>)</w:t>
      </w:r>
      <w:r>
        <w:t>.</w:t>
      </w:r>
    </w:p>
    <w:p w14:paraId="5675D156" w14:textId="77777777" w:rsidR="00ED49AD" w:rsidRDefault="00ED49AD" w:rsidP="00ED49AD">
      <w:pPr>
        <w:pStyle w:val="ARTartustawynprozporzdzenia"/>
      </w:pPr>
    </w:p>
    <w:p w14:paraId="00ECC1D6" w14:textId="77777777" w:rsidR="00ED49AD" w:rsidRPr="009A426E" w:rsidRDefault="00ED49AD" w:rsidP="00ED49AD">
      <w:pPr>
        <w:pStyle w:val="NAZORGWYDnazwaorganuwydajcegoprojektowanyakt"/>
      </w:pPr>
      <w:r w:rsidRPr="009A426E">
        <w:t>MINISTER</w:t>
      </w:r>
    </w:p>
    <w:p w14:paraId="15D4F04F" w14:textId="79C6E04E" w:rsidR="00ED49AD" w:rsidRDefault="00ED49AD" w:rsidP="00ED49AD">
      <w:pPr>
        <w:pStyle w:val="NAZORGWYDnazwaorganuwydajcegoprojektowanyakt"/>
      </w:pPr>
      <w:r>
        <w:t>RODZINY</w:t>
      </w:r>
      <w:r w:rsidRPr="009A426E">
        <w:t xml:space="preserve"> I POLITYKI SPOŁECZNEJ</w:t>
      </w:r>
    </w:p>
    <w:p w14:paraId="5D9808A2" w14:textId="09476D3F" w:rsidR="00BB2F1E" w:rsidRDefault="00BB2F1E" w:rsidP="00ED49AD">
      <w:pPr>
        <w:pStyle w:val="NAZORGWYDnazwaorganuwydajcegoprojektowanyakt"/>
      </w:pPr>
      <w:r>
        <w:t>MARLENA mALĄG</w:t>
      </w:r>
    </w:p>
    <w:p w14:paraId="2513B7B5" w14:textId="77777777" w:rsidR="00261A16" w:rsidRDefault="00261A16" w:rsidP="00737F6A"/>
    <w:p w14:paraId="404F3290" w14:textId="77777777" w:rsidR="004D2795" w:rsidRDefault="004D2795" w:rsidP="00737F6A"/>
    <w:p w14:paraId="3953A0C5" w14:textId="77777777" w:rsidR="004D2795" w:rsidRDefault="004D2795" w:rsidP="00737F6A"/>
    <w:p w14:paraId="584B72F7" w14:textId="77777777" w:rsidR="004D2795" w:rsidRDefault="004D2795" w:rsidP="00737F6A"/>
    <w:p w14:paraId="4ED4E35C" w14:textId="77777777" w:rsidR="004D2795" w:rsidRPr="004D2795" w:rsidRDefault="004D2795" w:rsidP="004D2795">
      <w:r w:rsidRPr="004D2795">
        <w:t>Za zgodność pod względem prawnym, legislacyjnym i redakcyjnym</w:t>
      </w:r>
    </w:p>
    <w:p w14:paraId="5823159D" w14:textId="77777777" w:rsidR="004D2795" w:rsidRPr="004D2795" w:rsidRDefault="004D2795" w:rsidP="004D2795">
      <w:r w:rsidRPr="004D2795">
        <w:t xml:space="preserve">                                   Iwona Szulc</w:t>
      </w:r>
    </w:p>
    <w:p w14:paraId="55011607" w14:textId="77777777" w:rsidR="004D2795" w:rsidRPr="004D2795" w:rsidRDefault="004D2795" w:rsidP="004D2795">
      <w:r w:rsidRPr="004D2795">
        <w:t xml:space="preserve">                     Dyrektor Departamentu Prawnego </w:t>
      </w:r>
    </w:p>
    <w:p w14:paraId="25B6FD43" w14:textId="77777777" w:rsidR="004D2795" w:rsidRPr="004D2795" w:rsidRDefault="004D2795" w:rsidP="004D2795">
      <w:r w:rsidRPr="004D2795">
        <w:t xml:space="preserve">          w Ministerstwie Rodziny i Polityki Społecznej</w:t>
      </w:r>
    </w:p>
    <w:p w14:paraId="781EAA56" w14:textId="77777777" w:rsidR="004D2795" w:rsidRPr="004D2795" w:rsidRDefault="004D2795" w:rsidP="004D2795">
      <w:r w:rsidRPr="004D2795">
        <w:t xml:space="preserve">                           /podpisano elektronicznie/</w:t>
      </w:r>
    </w:p>
    <w:p w14:paraId="61865FEB" w14:textId="77777777" w:rsidR="004D2795" w:rsidRPr="00737F6A" w:rsidRDefault="004D2795" w:rsidP="00737F6A"/>
    <w:sectPr w:rsidR="004D2795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7C52" w14:textId="77777777" w:rsidR="00062EEB" w:rsidRDefault="00062EEB">
      <w:r>
        <w:separator/>
      </w:r>
    </w:p>
  </w:endnote>
  <w:endnote w:type="continuationSeparator" w:id="0">
    <w:p w14:paraId="59AB244F" w14:textId="77777777" w:rsidR="00062EEB" w:rsidRDefault="0006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628D" w14:textId="77777777" w:rsidR="00062EEB" w:rsidRDefault="00062EEB">
      <w:r>
        <w:separator/>
      </w:r>
    </w:p>
  </w:footnote>
  <w:footnote w:type="continuationSeparator" w:id="0">
    <w:p w14:paraId="0D9D46C9" w14:textId="77777777" w:rsidR="00062EEB" w:rsidRDefault="00062EEB">
      <w:r>
        <w:continuationSeparator/>
      </w:r>
    </w:p>
  </w:footnote>
  <w:footnote w:id="1">
    <w:p w14:paraId="62605E35" w14:textId="476211F1" w:rsidR="00ED49AD" w:rsidRPr="00A0467F" w:rsidRDefault="00ED49AD" w:rsidP="00ED49AD">
      <w:pPr>
        <w:pStyle w:val="ODNONIKtreodnonika"/>
      </w:pPr>
      <w:r w:rsidRPr="00A0467F">
        <w:rPr>
          <w:rStyle w:val="Odwoanieprzypisudolnego"/>
        </w:rPr>
        <w:footnoteRef/>
      </w:r>
      <w:r>
        <w:rPr>
          <w:vertAlign w:val="superscript"/>
        </w:rPr>
        <w:t>)</w:t>
      </w:r>
      <w:r w:rsidRPr="00A0467F">
        <w:t xml:space="preserve"> </w:t>
      </w:r>
      <w:r>
        <w:tab/>
      </w:r>
      <w:r w:rsidRPr="00A0467F">
        <w:t>Minister</w:t>
      </w:r>
      <w:r>
        <w:t xml:space="preserve"> Rodziny i Polityki Społecznej kieruje działem administracji rządowej – praca, na podstawie § 1 ust.</w:t>
      </w:r>
      <w:r w:rsidR="002056BF">
        <w:t> </w:t>
      </w:r>
      <w:r>
        <w:t>2 pkt 3 rozporządzenia</w:t>
      </w:r>
      <w:r w:rsidRPr="00417904">
        <w:t xml:space="preserve"> Prezesa Rady Ministrów z dnia 6 października 2020 r. w sprawie szczegółowego zakresu działania Ministra Rodziny i Polityki Społecznej </w:t>
      </w:r>
      <w:r>
        <w:t>(Dz. U.</w:t>
      </w:r>
      <w:r w:rsidR="00785FEE">
        <w:t xml:space="preserve"> z 2022 r. poz. 416</w:t>
      </w:r>
      <w:r>
        <w:t>).</w:t>
      </w:r>
    </w:p>
  </w:footnote>
  <w:footnote w:id="2">
    <w:p w14:paraId="3C300F48" w14:textId="3A4B279D" w:rsidR="004F4940" w:rsidRPr="004F4940" w:rsidRDefault="009208BE" w:rsidP="004F4940">
      <w:pPr>
        <w:pStyle w:val="ODNONIKtreodnonika"/>
        <w:rPr>
          <w:lang w:eastAsia="en-US"/>
        </w:rPr>
      </w:pPr>
      <w:r>
        <w:rPr>
          <w:rStyle w:val="Odwoanieprzypisudolnego"/>
        </w:rPr>
        <w:footnoteRef/>
      </w:r>
      <w:r w:rsidRPr="0094474E">
        <w:rPr>
          <w:rStyle w:val="Odwoanieprzypisudolnego"/>
        </w:rPr>
        <w:t>)</w:t>
      </w:r>
      <w:r w:rsidR="00015BB4">
        <w:t xml:space="preserve">    </w:t>
      </w:r>
      <w:r w:rsidRPr="00880653">
        <w:t xml:space="preserve">Zmiany tekstu jednolitego wymienionej ustawy zostały ogłoszone w </w:t>
      </w:r>
      <w:r w:rsidRPr="00312A9F">
        <w:t>Dz.</w:t>
      </w:r>
      <w:r w:rsidR="00015BB4">
        <w:t xml:space="preserve"> </w:t>
      </w:r>
      <w:r w:rsidRPr="00312A9F">
        <w:t>U. z 2021 r. poz. 1163, 1243, 1551</w:t>
      </w:r>
      <w:r w:rsidR="004F4940">
        <w:t>,</w:t>
      </w:r>
      <w:r>
        <w:t xml:space="preserve"> </w:t>
      </w:r>
      <w:r w:rsidRPr="00312A9F">
        <w:t>1574</w:t>
      </w:r>
      <w:r w:rsidR="00012A90">
        <w:t>,</w:t>
      </w:r>
      <w:r w:rsidR="004F4940">
        <w:t xml:space="preserve"> </w:t>
      </w:r>
      <w:r w:rsidR="004F4940" w:rsidRPr="004F4940">
        <w:rPr>
          <w:lang w:eastAsia="en-US"/>
        </w:rPr>
        <w:t xml:space="preserve">1834, </w:t>
      </w:r>
      <w:r w:rsidR="00CA2F4E">
        <w:t>1981,</w:t>
      </w:r>
      <w:r w:rsidR="00015BB4">
        <w:t xml:space="preserve"> </w:t>
      </w:r>
      <w:r w:rsidR="00A53B8A">
        <w:t>2071,</w:t>
      </w:r>
      <w:r w:rsidR="00015BB4">
        <w:t xml:space="preserve"> </w:t>
      </w:r>
      <w:r w:rsidR="00A53B8A">
        <w:t>2105,</w:t>
      </w:r>
      <w:r w:rsidR="00015BB4">
        <w:t xml:space="preserve"> </w:t>
      </w:r>
      <w:r w:rsidR="00CA2F4E">
        <w:t>2133,</w:t>
      </w:r>
      <w:r w:rsidR="00015BB4">
        <w:t xml:space="preserve"> </w:t>
      </w:r>
      <w:r w:rsidR="00CA2F4E">
        <w:t>2232,</w:t>
      </w:r>
      <w:r w:rsidR="00015BB4">
        <w:t xml:space="preserve"> </w:t>
      </w:r>
      <w:r w:rsidR="00CA2F4E" w:rsidRPr="00CA2F4E">
        <w:t xml:space="preserve">2269, </w:t>
      </w:r>
      <w:r w:rsidR="004F4940" w:rsidRPr="004F4940">
        <w:rPr>
          <w:lang w:eastAsia="en-US"/>
        </w:rPr>
        <w:t>2</w:t>
      </w:r>
      <w:r w:rsidR="00A53B8A">
        <w:t>2</w:t>
      </w:r>
      <w:r w:rsidR="004F4940" w:rsidRPr="004F4940">
        <w:rPr>
          <w:lang w:eastAsia="en-US"/>
        </w:rPr>
        <w:t>7</w:t>
      </w:r>
      <w:r w:rsidR="00CA2F4E">
        <w:t>0</w:t>
      </w:r>
      <w:r w:rsidR="00A53B8A">
        <w:t>,</w:t>
      </w:r>
      <w:r w:rsidR="00015BB4">
        <w:t xml:space="preserve"> </w:t>
      </w:r>
      <w:r w:rsidR="004F4940" w:rsidRPr="004F4940">
        <w:rPr>
          <w:lang w:eastAsia="en-US"/>
        </w:rPr>
        <w:t>2328,</w:t>
      </w:r>
      <w:r w:rsidR="00A53B8A" w:rsidRPr="00A53B8A">
        <w:t xml:space="preserve"> </w:t>
      </w:r>
      <w:r w:rsidR="00A53B8A" w:rsidRPr="00A53B8A">
        <w:rPr>
          <w:lang w:eastAsia="en-US"/>
        </w:rPr>
        <w:t>2376</w:t>
      </w:r>
      <w:r w:rsidR="00A53B8A">
        <w:t>,</w:t>
      </w:r>
      <w:r w:rsidR="00015BB4">
        <w:t xml:space="preserve"> </w:t>
      </w:r>
      <w:r w:rsidR="00A53B8A">
        <w:t>2427,</w:t>
      </w:r>
      <w:r w:rsidR="00015BB4">
        <w:t xml:space="preserve"> </w:t>
      </w:r>
      <w:r w:rsidR="00A53B8A">
        <w:t>2430</w:t>
      </w:r>
      <w:r w:rsidR="00060667">
        <w:t xml:space="preserve"> i</w:t>
      </w:r>
      <w:r w:rsidR="004F4940" w:rsidRPr="004F4940">
        <w:rPr>
          <w:lang w:eastAsia="en-US"/>
        </w:rPr>
        <w:t xml:space="preserve"> 2490 oraz z 2022 r. poz. 1,</w:t>
      </w:r>
      <w:r w:rsidR="00015BB4">
        <w:t xml:space="preserve"> </w:t>
      </w:r>
      <w:r w:rsidR="00A53B8A">
        <w:t>24,</w:t>
      </w:r>
      <w:r w:rsidR="00015BB4">
        <w:t xml:space="preserve"> </w:t>
      </w:r>
      <w:r w:rsidR="004F4940" w:rsidRPr="004F4940">
        <w:rPr>
          <w:lang w:eastAsia="en-US"/>
        </w:rPr>
        <w:t>64, 138,</w:t>
      </w:r>
      <w:r w:rsidR="00015BB4">
        <w:t xml:space="preserve"> </w:t>
      </w:r>
      <w:r w:rsidR="004F4940" w:rsidRPr="004F4940">
        <w:rPr>
          <w:lang w:eastAsia="en-US"/>
        </w:rPr>
        <w:t xml:space="preserve">501, </w:t>
      </w:r>
      <w:r w:rsidR="004F4940">
        <w:rPr>
          <w:lang w:eastAsia="en-US"/>
        </w:rPr>
        <w:t>558</w:t>
      </w:r>
      <w:r w:rsidR="004F4940" w:rsidRPr="004F4940">
        <w:rPr>
          <w:lang w:eastAsia="en-US"/>
        </w:rPr>
        <w:t>,</w:t>
      </w:r>
      <w:r w:rsidR="00015BB4">
        <w:t xml:space="preserve"> </w:t>
      </w:r>
      <w:r w:rsidR="004F4940" w:rsidRPr="004F4940">
        <w:rPr>
          <w:lang w:eastAsia="en-US"/>
        </w:rPr>
        <w:t>583, 646,</w:t>
      </w:r>
      <w:r w:rsidR="00015BB4">
        <w:t xml:space="preserve"> </w:t>
      </w:r>
      <w:r w:rsidR="00A53B8A">
        <w:t>655,</w:t>
      </w:r>
      <w:r w:rsidR="00015BB4">
        <w:t xml:space="preserve"> </w:t>
      </w:r>
      <w:r w:rsidR="004F4940" w:rsidRPr="004F4940">
        <w:rPr>
          <w:lang w:eastAsia="en-US"/>
        </w:rPr>
        <w:t>830</w:t>
      </w:r>
      <w:r w:rsidR="00015BB4">
        <w:t xml:space="preserve"> i </w:t>
      </w:r>
      <w:r w:rsidR="00A53B8A">
        <w:rPr>
          <w:lang w:eastAsia="en-US"/>
        </w:rPr>
        <w:t>872</w:t>
      </w:r>
      <w:r w:rsidR="004F4940">
        <w:t>.</w:t>
      </w:r>
    </w:p>
    <w:p w14:paraId="2701023D" w14:textId="1FBC94BF" w:rsidR="009208BE" w:rsidRDefault="009208BE" w:rsidP="009208BE">
      <w:pPr>
        <w:pStyle w:val="PKTODNONIKApunktodnonika"/>
      </w:pPr>
    </w:p>
  </w:footnote>
  <w:footnote w:id="3">
    <w:p w14:paraId="305DEBC5" w14:textId="7BBB2EBD" w:rsidR="00A51E50" w:rsidRPr="006D2EB6" w:rsidRDefault="001C1EAD" w:rsidP="0045249D">
      <w:pPr>
        <w:pStyle w:val="ODNONIKtreodnonika"/>
        <w:rPr>
          <w:rStyle w:val="Kkursywa"/>
          <w:i w:val="0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="00EC0F15">
        <w:tab/>
      </w:r>
      <w:r w:rsidR="00A51E50" w:rsidRPr="00A51E50">
        <w:t>Niniejsze rozporządzenie było poprzedzone rozporządzeniem Ministra Rodziny, Pracy i Polityki Społecznej z dnia 7 grudnia 2017 r. w sprawie wydawania zezwolenia na pracę cudzoziemca oraz wpisu oświadczenia o powierzeniu wykonywania pracy cudzoziemcowi do ewidencji oświadczeń (Dz. U. poz. 2345)</w:t>
      </w:r>
      <w:r w:rsidR="006D2EB6" w:rsidRPr="006D2EB6">
        <w:t xml:space="preserve">, które na podstawie </w:t>
      </w:r>
      <w:r w:rsidR="00C5706C" w:rsidRPr="00C5706C">
        <w:t>art. 15 ust. 3 ustawy z dnia 17 grudnia 2021 r. o zmianie ustawy o cudzoziemcach oraz niektórych innych ustaw (Dz. U. z 2022 r. poz. 91)</w:t>
      </w:r>
      <w:r w:rsidR="00C5706C">
        <w:t xml:space="preserve"> </w:t>
      </w:r>
      <w:r w:rsidR="006D2EB6">
        <w:t xml:space="preserve">traci moc </w:t>
      </w:r>
      <w:r w:rsidR="00C5706C" w:rsidRPr="00C5706C">
        <w:t>z dniem wejścia w życie niniejszego rozporządzenia</w:t>
      </w:r>
      <w:r w:rsidR="00C5706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2AB6" w14:textId="12848BD9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D2795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AD"/>
    <w:rsid w:val="000012DA"/>
    <w:rsid w:val="0000246E"/>
    <w:rsid w:val="00003862"/>
    <w:rsid w:val="00012A35"/>
    <w:rsid w:val="00012A90"/>
    <w:rsid w:val="000151DE"/>
    <w:rsid w:val="00015BB4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5EF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667"/>
    <w:rsid w:val="00060D87"/>
    <w:rsid w:val="000615A5"/>
    <w:rsid w:val="00062EEB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3E0"/>
    <w:rsid w:val="000B298D"/>
    <w:rsid w:val="000B2A6E"/>
    <w:rsid w:val="000B5B2D"/>
    <w:rsid w:val="000B5DCE"/>
    <w:rsid w:val="000B63AF"/>
    <w:rsid w:val="000C05BA"/>
    <w:rsid w:val="000C0E8F"/>
    <w:rsid w:val="000C4BC4"/>
    <w:rsid w:val="000D0110"/>
    <w:rsid w:val="000D1FC3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59CE"/>
    <w:rsid w:val="000F6ED4"/>
    <w:rsid w:val="000F760B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4E9A"/>
    <w:rsid w:val="0014026F"/>
    <w:rsid w:val="00144E9A"/>
    <w:rsid w:val="00146F63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52C9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F77"/>
    <w:rsid w:val="001C1832"/>
    <w:rsid w:val="001C188C"/>
    <w:rsid w:val="001C1EAD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6BF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1C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1AC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1FA9"/>
    <w:rsid w:val="00345B9C"/>
    <w:rsid w:val="00352B98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382A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4EE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AA1"/>
    <w:rsid w:val="00407332"/>
    <w:rsid w:val="00407828"/>
    <w:rsid w:val="00413D8E"/>
    <w:rsid w:val="004140F2"/>
    <w:rsid w:val="00414EF4"/>
    <w:rsid w:val="00417B22"/>
    <w:rsid w:val="00421085"/>
    <w:rsid w:val="0042465E"/>
    <w:rsid w:val="00424DF7"/>
    <w:rsid w:val="00432B76"/>
    <w:rsid w:val="004346C7"/>
    <w:rsid w:val="00434D01"/>
    <w:rsid w:val="00435D26"/>
    <w:rsid w:val="00440C99"/>
    <w:rsid w:val="0044175C"/>
    <w:rsid w:val="00445F4D"/>
    <w:rsid w:val="004504C0"/>
    <w:rsid w:val="0045249D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1FB8"/>
    <w:rsid w:val="004D2795"/>
    <w:rsid w:val="004D2DEE"/>
    <w:rsid w:val="004D2E1F"/>
    <w:rsid w:val="004D5295"/>
    <w:rsid w:val="004D7FD9"/>
    <w:rsid w:val="004E1324"/>
    <w:rsid w:val="004E19A5"/>
    <w:rsid w:val="004E24E2"/>
    <w:rsid w:val="004E37E5"/>
    <w:rsid w:val="004E3FDB"/>
    <w:rsid w:val="004F1F4A"/>
    <w:rsid w:val="004F296D"/>
    <w:rsid w:val="004F4940"/>
    <w:rsid w:val="004F508B"/>
    <w:rsid w:val="004F695F"/>
    <w:rsid w:val="004F6CA4"/>
    <w:rsid w:val="00500752"/>
    <w:rsid w:val="00501A50"/>
    <w:rsid w:val="0050222D"/>
    <w:rsid w:val="00503AF3"/>
    <w:rsid w:val="0050481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3325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9CB"/>
    <w:rsid w:val="00572512"/>
    <w:rsid w:val="00573EE6"/>
    <w:rsid w:val="0057547F"/>
    <w:rsid w:val="005754EE"/>
    <w:rsid w:val="0057617E"/>
    <w:rsid w:val="00576497"/>
    <w:rsid w:val="00582212"/>
    <w:rsid w:val="005835E7"/>
    <w:rsid w:val="0058397F"/>
    <w:rsid w:val="00583BF8"/>
    <w:rsid w:val="00585F33"/>
    <w:rsid w:val="00591124"/>
    <w:rsid w:val="00597024"/>
    <w:rsid w:val="005A025A"/>
    <w:rsid w:val="005A0274"/>
    <w:rsid w:val="005A095C"/>
    <w:rsid w:val="005A669D"/>
    <w:rsid w:val="005A75D8"/>
    <w:rsid w:val="005B311C"/>
    <w:rsid w:val="005B713E"/>
    <w:rsid w:val="005C03B6"/>
    <w:rsid w:val="005C348E"/>
    <w:rsid w:val="005C68E1"/>
    <w:rsid w:val="005C74A9"/>
    <w:rsid w:val="005D245F"/>
    <w:rsid w:val="005D3763"/>
    <w:rsid w:val="005D55E1"/>
    <w:rsid w:val="005E013C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2C74"/>
    <w:rsid w:val="00645DCE"/>
    <w:rsid w:val="006465AC"/>
    <w:rsid w:val="006465BF"/>
    <w:rsid w:val="00651980"/>
    <w:rsid w:val="00653AD0"/>
    <w:rsid w:val="00653B22"/>
    <w:rsid w:val="006553F0"/>
    <w:rsid w:val="00657BF4"/>
    <w:rsid w:val="006603FB"/>
    <w:rsid w:val="006608DF"/>
    <w:rsid w:val="006623AC"/>
    <w:rsid w:val="00666999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2EB6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30B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47E0C"/>
    <w:rsid w:val="00750B8F"/>
    <w:rsid w:val="00753B51"/>
    <w:rsid w:val="00755838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FEE"/>
    <w:rsid w:val="007878FE"/>
    <w:rsid w:val="00792207"/>
    <w:rsid w:val="00792B64"/>
    <w:rsid w:val="00792E29"/>
    <w:rsid w:val="0079379A"/>
    <w:rsid w:val="00794953"/>
    <w:rsid w:val="007A1F2F"/>
    <w:rsid w:val="007A281E"/>
    <w:rsid w:val="007A2A5C"/>
    <w:rsid w:val="007A5150"/>
    <w:rsid w:val="007A5373"/>
    <w:rsid w:val="007A789F"/>
    <w:rsid w:val="007B33D0"/>
    <w:rsid w:val="007B75BC"/>
    <w:rsid w:val="007C0BD6"/>
    <w:rsid w:val="007C3806"/>
    <w:rsid w:val="007C4F5A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0D"/>
    <w:rsid w:val="007F2EB6"/>
    <w:rsid w:val="007F54C3"/>
    <w:rsid w:val="00802949"/>
    <w:rsid w:val="0080301E"/>
    <w:rsid w:val="0080365F"/>
    <w:rsid w:val="00812BE5"/>
    <w:rsid w:val="00815AA6"/>
    <w:rsid w:val="00817429"/>
    <w:rsid w:val="00817A30"/>
    <w:rsid w:val="00821514"/>
    <w:rsid w:val="00821E35"/>
    <w:rsid w:val="00824591"/>
    <w:rsid w:val="00824AED"/>
    <w:rsid w:val="00827820"/>
    <w:rsid w:val="008311F7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031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988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2672"/>
    <w:rsid w:val="008E171D"/>
    <w:rsid w:val="008E2785"/>
    <w:rsid w:val="008E5B2D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8BE"/>
    <w:rsid w:val="009217C0"/>
    <w:rsid w:val="00925241"/>
    <w:rsid w:val="00925CEC"/>
    <w:rsid w:val="00926A3F"/>
    <w:rsid w:val="0092794E"/>
    <w:rsid w:val="00930D30"/>
    <w:rsid w:val="009332A2"/>
    <w:rsid w:val="00934342"/>
    <w:rsid w:val="00937598"/>
    <w:rsid w:val="0093790B"/>
    <w:rsid w:val="00943751"/>
    <w:rsid w:val="00946DD0"/>
    <w:rsid w:val="009509E6"/>
    <w:rsid w:val="00952018"/>
    <w:rsid w:val="00952800"/>
    <w:rsid w:val="0095300D"/>
    <w:rsid w:val="00954EEE"/>
    <w:rsid w:val="00956812"/>
    <w:rsid w:val="0095719A"/>
    <w:rsid w:val="00957720"/>
    <w:rsid w:val="009623E9"/>
    <w:rsid w:val="00963039"/>
    <w:rsid w:val="00963EEB"/>
    <w:rsid w:val="00963FAE"/>
    <w:rsid w:val="009648BC"/>
    <w:rsid w:val="00964C2F"/>
    <w:rsid w:val="00965F88"/>
    <w:rsid w:val="00982B06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915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096"/>
    <w:rsid w:val="009D3316"/>
    <w:rsid w:val="009D55AA"/>
    <w:rsid w:val="009E2C8B"/>
    <w:rsid w:val="009E3E77"/>
    <w:rsid w:val="009E3FAB"/>
    <w:rsid w:val="009E5B3F"/>
    <w:rsid w:val="009E73C7"/>
    <w:rsid w:val="009E7D90"/>
    <w:rsid w:val="009F1AB0"/>
    <w:rsid w:val="009F30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6B4"/>
    <w:rsid w:val="00A21706"/>
    <w:rsid w:val="00A21BFE"/>
    <w:rsid w:val="00A24FCC"/>
    <w:rsid w:val="00A26A90"/>
    <w:rsid w:val="00A26B27"/>
    <w:rsid w:val="00A30E4F"/>
    <w:rsid w:val="00A316BE"/>
    <w:rsid w:val="00A32253"/>
    <w:rsid w:val="00A3310E"/>
    <w:rsid w:val="00A333A0"/>
    <w:rsid w:val="00A37E70"/>
    <w:rsid w:val="00A437E1"/>
    <w:rsid w:val="00A4685E"/>
    <w:rsid w:val="00A50CD4"/>
    <w:rsid w:val="00A51191"/>
    <w:rsid w:val="00A51E50"/>
    <w:rsid w:val="00A53B8A"/>
    <w:rsid w:val="00A56D62"/>
    <w:rsid w:val="00A56F07"/>
    <w:rsid w:val="00A5762C"/>
    <w:rsid w:val="00A57D47"/>
    <w:rsid w:val="00A600FC"/>
    <w:rsid w:val="00A60BCA"/>
    <w:rsid w:val="00A638DA"/>
    <w:rsid w:val="00A65B41"/>
    <w:rsid w:val="00A65E00"/>
    <w:rsid w:val="00A66A78"/>
    <w:rsid w:val="00A7436E"/>
    <w:rsid w:val="00A744EA"/>
    <w:rsid w:val="00A74E96"/>
    <w:rsid w:val="00A75A8E"/>
    <w:rsid w:val="00A824DD"/>
    <w:rsid w:val="00A83676"/>
    <w:rsid w:val="00A83B7B"/>
    <w:rsid w:val="00A84274"/>
    <w:rsid w:val="00A850F3"/>
    <w:rsid w:val="00A864E3"/>
    <w:rsid w:val="00A87BBE"/>
    <w:rsid w:val="00A9102C"/>
    <w:rsid w:val="00A94235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A91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039B"/>
    <w:rsid w:val="00AF3233"/>
    <w:rsid w:val="00AF4CAA"/>
    <w:rsid w:val="00AF571A"/>
    <w:rsid w:val="00AF60A0"/>
    <w:rsid w:val="00AF67FC"/>
    <w:rsid w:val="00AF7202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125"/>
    <w:rsid w:val="00B43E1F"/>
    <w:rsid w:val="00B44E79"/>
    <w:rsid w:val="00B45FBC"/>
    <w:rsid w:val="00B51A7D"/>
    <w:rsid w:val="00B535C2"/>
    <w:rsid w:val="00B55544"/>
    <w:rsid w:val="00B642FC"/>
    <w:rsid w:val="00B649C8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2938"/>
    <w:rsid w:val="00B935A4"/>
    <w:rsid w:val="00BA01D9"/>
    <w:rsid w:val="00BA561A"/>
    <w:rsid w:val="00BB0DC6"/>
    <w:rsid w:val="00BB15E4"/>
    <w:rsid w:val="00BB1E19"/>
    <w:rsid w:val="00BB21D1"/>
    <w:rsid w:val="00BB2F1E"/>
    <w:rsid w:val="00BB32F2"/>
    <w:rsid w:val="00BB4338"/>
    <w:rsid w:val="00BB6C0E"/>
    <w:rsid w:val="00BB7396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A20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06C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2F4E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39B"/>
    <w:rsid w:val="00D07A7B"/>
    <w:rsid w:val="00D10E06"/>
    <w:rsid w:val="00D15197"/>
    <w:rsid w:val="00D16820"/>
    <w:rsid w:val="00D169C8"/>
    <w:rsid w:val="00D1793F"/>
    <w:rsid w:val="00D22958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366F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E7E"/>
    <w:rsid w:val="00D848B9"/>
    <w:rsid w:val="00D90E69"/>
    <w:rsid w:val="00D91368"/>
    <w:rsid w:val="00D93106"/>
    <w:rsid w:val="00D933E9"/>
    <w:rsid w:val="00D94C96"/>
    <w:rsid w:val="00D9505D"/>
    <w:rsid w:val="00D953D0"/>
    <w:rsid w:val="00D959F5"/>
    <w:rsid w:val="00D96884"/>
    <w:rsid w:val="00DA199E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478E2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7A8"/>
    <w:rsid w:val="00E83ADD"/>
    <w:rsid w:val="00E84488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15"/>
    <w:rsid w:val="00EC0F5A"/>
    <w:rsid w:val="00EC2445"/>
    <w:rsid w:val="00EC4265"/>
    <w:rsid w:val="00EC4CEB"/>
    <w:rsid w:val="00EC659E"/>
    <w:rsid w:val="00ED1820"/>
    <w:rsid w:val="00ED2072"/>
    <w:rsid w:val="00ED2AE0"/>
    <w:rsid w:val="00ED49AD"/>
    <w:rsid w:val="00ED5553"/>
    <w:rsid w:val="00ED5E36"/>
    <w:rsid w:val="00ED6961"/>
    <w:rsid w:val="00EE4DBC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32DB"/>
    <w:rsid w:val="00F2668F"/>
    <w:rsid w:val="00F26881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7628"/>
    <w:rsid w:val="00F600FE"/>
    <w:rsid w:val="00F620F6"/>
    <w:rsid w:val="00F62E4D"/>
    <w:rsid w:val="00F66B34"/>
    <w:rsid w:val="00F675B9"/>
    <w:rsid w:val="00F711C9"/>
    <w:rsid w:val="00F74C59"/>
    <w:rsid w:val="00F75C3A"/>
    <w:rsid w:val="00F82BF7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2D31"/>
    <w:rsid w:val="00F937E7"/>
    <w:rsid w:val="00F9415B"/>
    <w:rsid w:val="00F94D3A"/>
    <w:rsid w:val="00FA13C2"/>
    <w:rsid w:val="00FA3C12"/>
    <w:rsid w:val="00FA4B99"/>
    <w:rsid w:val="00FA7F91"/>
    <w:rsid w:val="00FB017B"/>
    <w:rsid w:val="00FB121C"/>
    <w:rsid w:val="00FB17B4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38D0"/>
    <w:rsid w:val="00FD42A3"/>
    <w:rsid w:val="00FD7468"/>
    <w:rsid w:val="00FD7CE0"/>
    <w:rsid w:val="00FE0B3B"/>
    <w:rsid w:val="00FE1BE2"/>
    <w:rsid w:val="00FE730A"/>
    <w:rsid w:val="00FF1DD7"/>
    <w:rsid w:val="00FF3BFF"/>
    <w:rsid w:val="00FF4453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FFF8F"/>
  <w15:docId w15:val="{C0240B54-D931-44BF-BEE7-9709FD6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9AD"/>
    <w:pPr>
      <w:widowControl w:val="0"/>
      <w:autoSpaceDE w:val="0"/>
      <w:autoSpaceDN w:val="0"/>
      <w:adjustRightInd w:val="0"/>
      <w:spacing w:line="240" w:lineRule="auto"/>
    </w:pPr>
    <w:rPr>
      <w:rFonts w:ascii="Verdan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basedOn w:val="Domylnaczcionkaakapitu"/>
    <w:uiPriority w:val="22"/>
    <w:qFormat/>
    <w:rsid w:val="00ED49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4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E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EA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Hardej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27B362-1D9C-4283-903F-1D3C25F9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</TotalTime>
  <Pages>1</Pages>
  <Words>3594</Words>
  <Characters>21565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Parnowski</dc:creator>
  <cp:lastModifiedBy>Iwona Szulc</cp:lastModifiedBy>
  <cp:revision>7</cp:revision>
  <cp:lastPrinted>2012-04-23T06:39:00Z</cp:lastPrinted>
  <dcterms:created xsi:type="dcterms:W3CDTF">2022-04-25T12:32:00Z</dcterms:created>
  <dcterms:modified xsi:type="dcterms:W3CDTF">2022-04-27T07:04:00Z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