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7B50" w14:textId="26E7951C" w:rsidR="008F18C1" w:rsidRPr="009A426E" w:rsidRDefault="008F18C1" w:rsidP="008F18C1">
      <w:pPr>
        <w:pStyle w:val="OZNPROJEKTUwskazaniedatylubwersjiprojektu"/>
        <w:keepNext/>
      </w:pPr>
      <w:r>
        <w:t xml:space="preserve">Projekt </w:t>
      </w:r>
      <w:r w:rsidR="00E429BA">
        <w:t>2</w:t>
      </w:r>
      <w:r w:rsidR="004E4950">
        <w:t>2</w:t>
      </w:r>
      <w:r w:rsidR="008F761A">
        <w:t>-</w:t>
      </w:r>
      <w:r w:rsidR="006551C8">
        <w:t>0</w:t>
      </w:r>
      <w:r w:rsidR="00937024">
        <w:t>2</w:t>
      </w:r>
      <w:r w:rsidR="008F761A">
        <w:t>-</w:t>
      </w:r>
      <w:r>
        <w:t>202</w:t>
      </w:r>
      <w:r w:rsidR="006551C8">
        <w:t>2</w:t>
      </w:r>
      <w:r>
        <w:t xml:space="preserve"> r.</w:t>
      </w:r>
    </w:p>
    <w:p w14:paraId="1BC69E1B" w14:textId="77777777" w:rsidR="008F18C1" w:rsidRPr="009A426E" w:rsidRDefault="008F18C1" w:rsidP="008F18C1">
      <w:pPr>
        <w:pStyle w:val="OZNRODZAKTUtznustawalubrozporzdzenieiorganwydajcy"/>
      </w:pPr>
      <w:r w:rsidRPr="009A426E">
        <w:t>ROZPORZĄDZENIE</w:t>
      </w:r>
    </w:p>
    <w:p w14:paraId="2DAC36D2" w14:textId="77777777" w:rsidR="008F18C1" w:rsidRPr="009A426E" w:rsidRDefault="008F18C1" w:rsidP="008F18C1">
      <w:pPr>
        <w:pStyle w:val="OZNRODZAKTUtznustawalubrozporzdzenieiorganwydajcy"/>
      </w:pPr>
      <w:r w:rsidRPr="009A426E">
        <w:t xml:space="preserve">MINISTRA </w:t>
      </w:r>
      <w:r>
        <w:t>RODZINY</w:t>
      </w:r>
      <w:r w:rsidRPr="009A426E">
        <w:t xml:space="preserve"> POLITYKI SPOŁECZNEJ</w:t>
      </w:r>
      <w:r w:rsidRPr="00B96F6C">
        <w:rPr>
          <w:rStyle w:val="Odwoanieprzypisudolnego"/>
        </w:rPr>
        <w:footnoteReference w:id="1"/>
      </w:r>
      <w:r w:rsidRPr="00B96F6C">
        <w:rPr>
          <w:rStyle w:val="Odwoanieprzypisudolnego"/>
        </w:rPr>
        <w:t>)</w:t>
      </w:r>
    </w:p>
    <w:p w14:paraId="746AEE00" w14:textId="45395B3A" w:rsidR="009B2134" w:rsidRPr="009B2134" w:rsidRDefault="008F18C1" w:rsidP="009B2134">
      <w:pPr>
        <w:pStyle w:val="DATAAKTUdatauchwalenialubwydaniaaktu"/>
      </w:pPr>
      <w:r>
        <w:t>z dnia ……………............. 202</w:t>
      </w:r>
      <w:r w:rsidR="00845E6A">
        <w:t>2</w:t>
      </w:r>
      <w:r w:rsidRPr="009A426E">
        <w:t xml:space="preserve"> r.</w:t>
      </w:r>
    </w:p>
    <w:p w14:paraId="5458829B" w14:textId="77777777" w:rsidR="008F18C1" w:rsidRPr="009A426E" w:rsidRDefault="008F18C1" w:rsidP="008F18C1">
      <w:pPr>
        <w:pStyle w:val="TYTUAKTUprzedmiotregulacjiustawylubrozporzdzenia"/>
      </w:pPr>
      <w:r>
        <w:t xml:space="preserve">zmieniające rozporządzenie </w:t>
      </w:r>
      <w:r w:rsidRPr="009A426E">
        <w:t>w sprawie</w:t>
      </w:r>
      <w:r>
        <w:t xml:space="preserve"> wysokości wpłat dokonywanych w związku ze złożeniem wniosku o wydanie zezwolenia na pracę lub zezwolenia na pracę sezonową oraz złożeniem oświadczenia o powierzeniu wykonywania pracy cudzoziemcowi</w:t>
      </w:r>
    </w:p>
    <w:p w14:paraId="62974D79" w14:textId="64721761" w:rsidR="008F18C1" w:rsidRPr="009A426E" w:rsidRDefault="008F18C1" w:rsidP="008F18C1">
      <w:pPr>
        <w:pStyle w:val="NIEARTTEKSTtekstnieartykuowanynppodstprawnarozplubpreambua"/>
      </w:pPr>
      <w:r w:rsidRPr="009A426E">
        <w:t>Na podstawie art. 90</w:t>
      </w:r>
      <w:r>
        <w:t>a</w:t>
      </w:r>
      <w:r w:rsidRPr="009A426E">
        <w:t xml:space="preserve"> ust. </w:t>
      </w:r>
      <w:r>
        <w:t>3</w:t>
      </w:r>
      <w:r w:rsidRPr="009A426E">
        <w:t xml:space="preserve"> ustawy z dnia 20 kwietnia 2004 r. o promocji zatrudnienia i</w:t>
      </w:r>
      <w:r>
        <w:t> </w:t>
      </w:r>
      <w:r w:rsidRPr="009A426E">
        <w:t xml:space="preserve">instytucjach rynku pracy </w:t>
      </w:r>
      <w:r w:rsidRPr="005B70D6">
        <w:t>(Dz.</w:t>
      </w:r>
      <w:r w:rsidR="001D65FA">
        <w:t xml:space="preserve"> </w:t>
      </w:r>
      <w:r w:rsidRPr="005B70D6">
        <w:t>U. z 2021 r. poz. 1100</w:t>
      </w:r>
      <w:r w:rsidR="0027752F">
        <w:t>,</w:t>
      </w:r>
      <w:r w:rsidR="00AF71D2">
        <w:t xml:space="preserve"> z </w:t>
      </w:r>
      <w:proofErr w:type="spellStart"/>
      <w:r w:rsidR="00AF71D2">
        <w:t>późn</w:t>
      </w:r>
      <w:proofErr w:type="spellEnd"/>
      <w:r w:rsidR="00AF71D2">
        <w:t>. zm.</w:t>
      </w:r>
      <w:r w:rsidR="00AF71D2">
        <w:rPr>
          <w:rStyle w:val="Odwoanieprzypisudolnego"/>
        </w:rPr>
        <w:footnoteReference w:id="2"/>
      </w:r>
      <w:r w:rsidR="00FE02C4">
        <w:rPr>
          <w:rStyle w:val="IGindeksgrny"/>
        </w:rPr>
        <w:t>)</w:t>
      </w:r>
      <w:r w:rsidRPr="005B70D6">
        <w:t>)</w:t>
      </w:r>
      <w:r>
        <w:t xml:space="preserve"> </w:t>
      </w:r>
      <w:r w:rsidRPr="009A426E">
        <w:t>zarządza się, co następuje:</w:t>
      </w:r>
    </w:p>
    <w:p w14:paraId="6183FAA4" w14:textId="7C8947CD" w:rsidR="008F18C1" w:rsidRDefault="00937024" w:rsidP="008F18C1">
      <w:pPr>
        <w:pStyle w:val="ARTartustawynprozporzdzenia"/>
      </w:pPr>
      <w:r w:rsidRPr="008F18C1">
        <w:rPr>
          <w:rStyle w:val="Ppogrubienie"/>
        </w:rPr>
        <w:t>§</w:t>
      </w:r>
      <w:r w:rsidR="008F18C1" w:rsidRPr="00E52AAD">
        <w:t> 1.</w:t>
      </w:r>
      <w:r w:rsidR="008F18C1">
        <w:t> W rozporządzeniu</w:t>
      </w:r>
      <w:r w:rsidR="00F9210A">
        <w:t xml:space="preserve"> Ministra Rodziny, Pracy i Polityki Społecznej</w:t>
      </w:r>
      <w:r w:rsidR="008F18C1">
        <w:t xml:space="preserve"> z dnia 8 grudnia 2017 r. w sprawie </w:t>
      </w:r>
      <w:r w:rsidR="00F9210A">
        <w:t xml:space="preserve">wysokości wpłat dokonywanych w związku ze złożeniem wniosku o wydanie zezwolenia na pracę lub zezwolenia na pracę sezonową oraz złożeniem oświadczenia o powierzeniu wykonywania pracy cudzoziemcowi </w:t>
      </w:r>
      <w:r w:rsidR="008F18C1">
        <w:t>(Dz.</w:t>
      </w:r>
      <w:r w:rsidR="007B3504">
        <w:t xml:space="preserve"> </w:t>
      </w:r>
      <w:r w:rsidR="008F18C1">
        <w:t>U. poz. 2350) wprowadza się następujące zmiany:</w:t>
      </w:r>
    </w:p>
    <w:p w14:paraId="1F333DB2" w14:textId="77777777" w:rsidR="008F18C1" w:rsidRDefault="008F18C1" w:rsidP="00937024">
      <w:pPr>
        <w:pStyle w:val="PKTpunkt"/>
      </w:pPr>
      <w:r>
        <w:t>1)</w:t>
      </w:r>
      <w:r>
        <w:tab/>
        <w:t xml:space="preserve">w § </w:t>
      </w:r>
      <w:r w:rsidR="008F761A">
        <w:t>2</w:t>
      </w:r>
      <w:r w:rsidR="00937024">
        <w:t xml:space="preserve"> </w:t>
      </w:r>
      <w:r>
        <w:t>pkt 5 otrzymuj</w:t>
      </w:r>
      <w:r w:rsidR="00937024">
        <w:t>e</w:t>
      </w:r>
      <w:r>
        <w:t xml:space="preserve"> brzmienie:</w:t>
      </w:r>
    </w:p>
    <w:p w14:paraId="0BD2A085" w14:textId="3354C9DC" w:rsidR="008F18C1" w:rsidRDefault="001D65FA" w:rsidP="00937024">
      <w:pPr>
        <w:pStyle w:val="ZPKTzmpktartykuempunktem"/>
      </w:pPr>
      <w:r w:rsidRPr="001D65FA">
        <w:t>„</w:t>
      </w:r>
      <w:r w:rsidR="008F18C1">
        <w:t>5)</w:t>
      </w:r>
      <w:r w:rsidR="002D0C2B">
        <w:tab/>
      </w:r>
      <w:r w:rsidR="008F18C1">
        <w:t>100 zł – w przypadku gdy podmiot powierzający wykonywanie pracy cudzoziemcowi zamierza powierzyć wykonywanie pracy na podstawie oświadczenia o powierzeniu wykonywania pracy cudzoziemcowi wpisanego do ewidencji oświadczeń.”</w:t>
      </w:r>
      <w:r w:rsidR="006418DF">
        <w:t>.</w:t>
      </w:r>
    </w:p>
    <w:p w14:paraId="2A64D367" w14:textId="237DDC74" w:rsidR="008F18C1" w:rsidRDefault="008F18C1" w:rsidP="008F18C1">
      <w:pPr>
        <w:pStyle w:val="ARTartustawynprozporzdzenia"/>
      </w:pPr>
      <w:r w:rsidRPr="008F18C1">
        <w:rPr>
          <w:rStyle w:val="Ppogrubienie"/>
        </w:rPr>
        <w:t>§ </w:t>
      </w:r>
      <w:r w:rsidRPr="008F18C1">
        <w:t>2. </w:t>
      </w:r>
      <w:r w:rsidRPr="0036099B">
        <w:t xml:space="preserve">Do </w:t>
      </w:r>
      <w:r>
        <w:t>oświadczenia, o którym mowa w § 1</w:t>
      </w:r>
      <w:r w:rsidR="001D65FA">
        <w:t xml:space="preserve"> pkt 3</w:t>
      </w:r>
      <w:r>
        <w:t xml:space="preserve"> rozporządzenia Ministra Rodziny, Pracy i Polityki Społecznej </w:t>
      </w:r>
      <w:bookmarkStart w:id="0" w:name="_GoBack"/>
      <w:bookmarkEnd w:id="0"/>
      <w:r w:rsidR="00440260" w:rsidRPr="00440260">
        <w:t>z dnia 8 grudnia 2017 r.</w:t>
      </w:r>
      <w:r w:rsidR="00440260">
        <w:t xml:space="preserve"> </w:t>
      </w:r>
      <w:r>
        <w:t>w sprawie wysokości wpłat dokonywanych w związku ze złożeniem wniosku o wydanie zezwolenia na pracę lub zezwolenia na pracę sezonową oraz złożeniem oświadczenia o powierzeniu wykonywania pracy cudzoziemcowi, złożonego przed dniem wejścia w życie niniejszego rozporządzenia, stosuje się przepisy dotychczasowe.</w:t>
      </w:r>
    </w:p>
    <w:p w14:paraId="3E00B6EF" w14:textId="77777777" w:rsidR="009B2134" w:rsidRPr="0036099B" w:rsidRDefault="009B2134" w:rsidP="008F18C1">
      <w:pPr>
        <w:pStyle w:val="ARTartustawynprozporzdzenia"/>
      </w:pPr>
    </w:p>
    <w:p w14:paraId="790EDC06" w14:textId="77777777" w:rsidR="008F18C1" w:rsidRDefault="00937024" w:rsidP="008F18C1">
      <w:pPr>
        <w:pStyle w:val="ARTartustawynprozporzdzenia"/>
      </w:pPr>
      <w:r w:rsidRPr="008F18C1">
        <w:rPr>
          <w:rStyle w:val="Ppogrubienie"/>
        </w:rPr>
        <w:lastRenderedPageBreak/>
        <w:t>§</w:t>
      </w:r>
      <w:r w:rsidR="008F18C1" w:rsidRPr="008F18C1">
        <w:t> 3.</w:t>
      </w:r>
      <w:r w:rsidR="008F18C1" w:rsidRPr="005D28B6">
        <w:t xml:space="preserve"> Rozporządzenie </w:t>
      </w:r>
      <w:r w:rsidR="008F18C1">
        <w:t>wchodzi w życie po upływie 14 dni od dnia ogłoszenia.</w:t>
      </w:r>
    </w:p>
    <w:p w14:paraId="4A1BC891" w14:textId="77777777" w:rsidR="008F18C1" w:rsidRPr="005D28B6" w:rsidRDefault="008F18C1" w:rsidP="008F18C1">
      <w:pPr>
        <w:pStyle w:val="ARTartustawynprozporzdzenia"/>
      </w:pPr>
    </w:p>
    <w:p w14:paraId="26EA3C38" w14:textId="77777777" w:rsidR="008F18C1" w:rsidRPr="009A426E" w:rsidRDefault="008F18C1" w:rsidP="008F18C1">
      <w:pPr>
        <w:pStyle w:val="NAZORGWYDnazwaorganuwydajcegoprojektowanyakt"/>
      </w:pPr>
      <w:r w:rsidRPr="009A426E">
        <w:t>MINISTER</w:t>
      </w:r>
    </w:p>
    <w:p w14:paraId="0314E625" w14:textId="77777777" w:rsidR="008F18C1" w:rsidRDefault="008F18C1" w:rsidP="008F18C1">
      <w:pPr>
        <w:pStyle w:val="NAZORGWYDnazwaorganuwydajcegoprojektowanyakt"/>
      </w:pPr>
      <w:r>
        <w:t>RODZINY</w:t>
      </w:r>
      <w:r w:rsidRPr="009A426E">
        <w:t xml:space="preserve"> I POLITYKI SPOŁECZNEJ</w:t>
      </w:r>
    </w:p>
    <w:p w14:paraId="57EB1EA3" w14:textId="24BC1FD7" w:rsidR="00984DEA" w:rsidRDefault="00880288" w:rsidP="00984DEA">
      <w:pPr>
        <w:rPr>
          <w:rStyle w:val="Ppogrubieni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E5EC6">
        <w:t xml:space="preserve">    </w:t>
      </w:r>
      <w:r w:rsidR="00984DEA" w:rsidRPr="00013D35">
        <w:rPr>
          <w:rStyle w:val="Ppogrubienie"/>
        </w:rPr>
        <w:t xml:space="preserve">MARLENA MALĄG </w:t>
      </w:r>
    </w:p>
    <w:p w14:paraId="6C1E5B29" w14:textId="77777777" w:rsidR="000C2674" w:rsidRDefault="000C2674" w:rsidP="00984DEA">
      <w:pPr>
        <w:rPr>
          <w:rStyle w:val="Ppogrubienie"/>
        </w:rPr>
      </w:pPr>
    </w:p>
    <w:p w14:paraId="390D2E65" w14:textId="3C76CB83" w:rsidR="000C2674" w:rsidRDefault="000C2674" w:rsidP="000C2674"/>
    <w:p w14:paraId="346A2E84" w14:textId="77777777" w:rsidR="009B2134" w:rsidRDefault="009B2134" w:rsidP="000C2674"/>
    <w:p w14:paraId="196ADD7C" w14:textId="77777777" w:rsidR="00974F1F" w:rsidRDefault="00974F1F" w:rsidP="000C2674"/>
    <w:p w14:paraId="167444BD" w14:textId="77777777" w:rsidR="000C2674" w:rsidRPr="000C2674" w:rsidRDefault="000C2674" w:rsidP="000C2674">
      <w:r w:rsidRPr="000C2674">
        <w:t>Za zgodność pod względem prawnym, legislacyjnym i redakcyjnym</w:t>
      </w:r>
    </w:p>
    <w:p w14:paraId="057DC9CD" w14:textId="77777777" w:rsidR="000C2674" w:rsidRPr="000C2674" w:rsidRDefault="000C2674" w:rsidP="000C2674">
      <w:r w:rsidRPr="000C2674">
        <w:t xml:space="preserve">                                   Iwona Szulc</w:t>
      </w:r>
    </w:p>
    <w:p w14:paraId="45B3675C" w14:textId="77777777" w:rsidR="000C2674" w:rsidRPr="000C2674" w:rsidRDefault="000C2674" w:rsidP="000C2674">
      <w:r w:rsidRPr="000C2674">
        <w:t xml:space="preserve">                     Dyrektor Departamentu Prawnego </w:t>
      </w:r>
    </w:p>
    <w:p w14:paraId="0E90FC82" w14:textId="77777777" w:rsidR="000C2674" w:rsidRPr="000C2674" w:rsidRDefault="000C2674" w:rsidP="000C2674">
      <w:r w:rsidRPr="000C2674">
        <w:t xml:space="preserve">          w Ministerstwie Rodziny i Polityki Społecznej</w:t>
      </w:r>
    </w:p>
    <w:p w14:paraId="6B33B0A9" w14:textId="77777777" w:rsidR="000C2674" w:rsidRPr="000C2674" w:rsidRDefault="000C2674" w:rsidP="000C2674">
      <w:r w:rsidRPr="000C2674">
        <w:t xml:space="preserve">                           /podpisano elektronicznie/</w:t>
      </w:r>
    </w:p>
    <w:p w14:paraId="639C2256" w14:textId="77777777" w:rsidR="000C2674" w:rsidRPr="00013D35" w:rsidRDefault="000C2674" w:rsidP="00984DEA">
      <w:pPr>
        <w:rPr>
          <w:rStyle w:val="Ppogrubienie"/>
        </w:rPr>
      </w:pPr>
    </w:p>
    <w:p w14:paraId="53CDDCF3" w14:textId="5E230894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A536" w14:textId="77777777" w:rsidR="00435015" w:rsidRDefault="00435015">
      <w:r>
        <w:separator/>
      </w:r>
    </w:p>
  </w:endnote>
  <w:endnote w:type="continuationSeparator" w:id="0">
    <w:p w14:paraId="152218E8" w14:textId="77777777" w:rsidR="00435015" w:rsidRDefault="004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5F7A" w14:textId="77777777" w:rsidR="00435015" w:rsidRDefault="00435015">
      <w:r>
        <w:separator/>
      </w:r>
    </w:p>
  </w:footnote>
  <w:footnote w:type="continuationSeparator" w:id="0">
    <w:p w14:paraId="1B588012" w14:textId="77777777" w:rsidR="00435015" w:rsidRDefault="00435015">
      <w:r>
        <w:continuationSeparator/>
      </w:r>
    </w:p>
  </w:footnote>
  <w:footnote w:id="1">
    <w:p w14:paraId="34E393BE" w14:textId="46A4D3FF" w:rsidR="008F18C1" w:rsidRPr="00A0467F" w:rsidRDefault="008F18C1" w:rsidP="00013D35">
      <w:pPr>
        <w:pStyle w:val="ODNONIKtreodnonika"/>
      </w:pPr>
      <w:r w:rsidRPr="00A0467F">
        <w:rPr>
          <w:rStyle w:val="Odwoanieprzypisudolnego"/>
        </w:rPr>
        <w:footnoteRef/>
      </w:r>
      <w:r>
        <w:rPr>
          <w:vertAlign w:val="superscript"/>
        </w:rPr>
        <w:t>)</w:t>
      </w:r>
      <w:r w:rsidRPr="00A0467F">
        <w:t xml:space="preserve"> </w:t>
      </w:r>
      <w:r>
        <w:tab/>
      </w:r>
      <w:r w:rsidRPr="00A0467F">
        <w:t>Minister</w:t>
      </w:r>
      <w:r>
        <w:t xml:space="preserve"> Rodziny i Polityki Społecznej kieruje działem administracji rządowej – praca, na podstawie § 1 ust. 2 pkt</w:t>
      </w:r>
      <w:r w:rsidR="001D65FA">
        <w:t xml:space="preserve"> 3</w:t>
      </w:r>
      <w:r>
        <w:t xml:space="preserve"> rozporządzenia Prezesa Rady Ministrów z dnia </w:t>
      </w:r>
      <w:r w:rsidR="001D65FA" w:rsidRPr="001D65FA">
        <w:t xml:space="preserve">6 października 2020 </w:t>
      </w:r>
      <w:r>
        <w:t>r. w sprawie szczegółowego zakresu działania Ministra Rodziny</w:t>
      </w:r>
      <w:r w:rsidR="001D65FA">
        <w:t xml:space="preserve"> </w:t>
      </w:r>
      <w:r>
        <w:t>i Polityki Społecznej (</w:t>
      </w:r>
      <w:r w:rsidR="001D65FA" w:rsidRPr="001D65FA">
        <w:t>Dz.</w:t>
      </w:r>
      <w:r w:rsidR="001D65FA">
        <w:t xml:space="preserve"> </w:t>
      </w:r>
      <w:r w:rsidR="001D65FA" w:rsidRPr="001D65FA">
        <w:t>U. z 2022 r. poz. 416</w:t>
      </w:r>
      <w:r>
        <w:t>).</w:t>
      </w:r>
    </w:p>
  </w:footnote>
  <w:footnote w:id="2">
    <w:p w14:paraId="2600F2BC" w14:textId="459B119D" w:rsidR="00AF71D2" w:rsidRDefault="00AF71D2" w:rsidP="00013D35">
      <w:pPr>
        <w:pStyle w:val="ODNONIKtreodnonika"/>
      </w:pPr>
      <w:r>
        <w:rPr>
          <w:rStyle w:val="Odwoanieprzypisudolnego"/>
        </w:rPr>
        <w:footnoteRef/>
      </w:r>
      <w:r w:rsidR="00FE02C4">
        <w:rPr>
          <w:rStyle w:val="IGindeksgrny"/>
        </w:rPr>
        <w:t>)</w:t>
      </w:r>
      <w:r>
        <w:t xml:space="preserve"> </w:t>
      </w:r>
      <w:r w:rsidRPr="00AF71D2">
        <w:t>Zmiany tekstu jednolitego wymienionego rozporządzenia zostały ogłoszone w</w:t>
      </w:r>
      <w:r>
        <w:t xml:space="preserve"> </w:t>
      </w:r>
      <w:r w:rsidRPr="00AF71D2">
        <w:t>Dz.</w:t>
      </w:r>
      <w:r>
        <w:t xml:space="preserve"> </w:t>
      </w:r>
      <w:r w:rsidRPr="00AF71D2">
        <w:t>U. z</w:t>
      </w:r>
      <w:r>
        <w:t xml:space="preserve"> 2021 r. poz. </w:t>
      </w:r>
      <w:r w:rsidRPr="00AF71D2">
        <w:t>1162,</w:t>
      </w:r>
      <w:r>
        <w:t xml:space="preserve"> </w:t>
      </w:r>
      <w:r w:rsidRPr="00AF71D2">
        <w:t>1621,</w:t>
      </w:r>
      <w:r>
        <w:t xml:space="preserve"> </w:t>
      </w:r>
      <w:r w:rsidRPr="00AF71D2">
        <w:t>2270,</w:t>
      </w:r>
      <w:r>
        <w:t xml:space="preserve"> </w:t>
      </w:r>
      <w:r w:rsidRPr="00AF71D2">
        <w:t>2317 i 2445</w:t>
      </w:r>
      <w:r>
        <w:t xml:space="preserve"> </w:t>
      </w:r>
      <w:r w:rsidRPr="00AF71D2">
        <w:t>oraz z</w:t>
      </w:r>
      <w:r>
        <w:t xml:space="preserve"> </w:t>
      </w:r>
      <w:r w:rsidRPr="00AF71D2">
        <w:t>2022</w:t>
      </w:r>
      <w:r>
        <w:t xml:space="preserve"> </w:t>
      </w:r>
      <w:r w:rsidRPr="00AF71D2">
        <w:t>r</w:t>
      </w:r>
      <w:r>
        <w:t>. poz. 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B0DA" w14:textId="256078D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55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C1"/>
    <w:rsid w:val="000012DA"/>
    <w:rsid w:val="0000246E"/>
    <w:rsid w:val="00003862"/>
    <w:rsid w:val="0000400B"/>
    <w:rsid w:val="00012A35"/>
    <w:rsid w:val="00013D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002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674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AB0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86A"/>
    <w:rsid w:val="001C1832"/>
    <w:rsid w:val="001C188C"/>
    <w:rsid w:val="001D1783"/>
    <w:rsid w:val="001D53CD"/>
    <w:rsid w:val="001D55A3"/>
    <w:rsid w:val="001D5AF5"/>
    <w:rsid w:val="001D65FA"/>
    <w:rsid w:val="001E1E73"/>
    <w:rsid w:val="001E4E0C"/>
    <w:rsid w:val="001E526D"/>
    <w:rsid w:val="001E5655"/>
    <w:rsid w:val="001E5EC6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52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2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16E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015"/>
    <w:rsid w:val="00435D26"/>
    <w:rsid w:val="00440260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57A"/>
    <w:rsid w:val="004D7FD9"/>
    <w:rsid w:val="004E1324"/>
    <w:rsid w:val="004E19A5"/>
    <w:rsid w:val="004E37E5"/>
    <w:rsid w:val="004E3FDB"/>
    <w:rsid w:val="004E4950"/>
    <w:rsid w:val="004F1F4A"/>
    <w:rsid w:val="004F296D"/>
    <w:rsid w:val="004F508B"/>
    <w:rsid w:val="004F695F"/>
    <w:rsid w:val="004F6CA4"/>
    <w:rsid w:val="00500752"/>
    <w:rsid w:val="00501464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8DF"/>
    <w:rsid w:val="00642A65"/>
    <w:rsid w:val="00645DCE"/>
    <w:rsid w:val="006465AC"/>
    <w:rsid w:val="006465BF"/>
    <w:rsid w:val="00653B22"/>
    <w:rsid w:val="006551C8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4728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C19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089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04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E04"/>
    <w:rsid w:val="00812BE5"/>
    <w:rsid w:val="00817429"/>
    <w:rsid w:val="00821514"/>
    <w:rsid w:val="00821E35"/>
    <w:rsid w:val="00822F3F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E6A"/>
    <w:rsid w:val="008460B6"/>
    <w:rsid w:val="00850C9D"/>
    <w:rsid w:val="00852B59"/>
    <w:rsid w:val="00856272"/>
    <w:rsid w:val="008563FF"/>
    <w:rsid w:val="0086018B"/>
    <w:rsid w:val="008611DD"/>
    <w:rsid w:val="00861583"/>
    <w:rsid w:val="008620DE"/>
    <w:rsid w:val="00866867"/>
    <w:rsid w:val="00872257"/>
    <w:rsid w:val="008753E6"/>
    <w:rsid w:val="0087738C"/>
    <w:rsid w:val="00880288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830"/>
    <w:rsid w:val="008E171D"/>
    <w:rsid w:val="008E2785"/>
    <w:rsid w:val="008E78A3"/>
    <w:rsid w:val="008F0654"/>
    <w:rsid w:val="008F06CB"/>
    <w:rsid w:val="008F18C1"/>
    <w:rsid w:val="008F2E83"/>
    <w:rsid w:val="008F612A"/>
    <w:rsid w:val="008F761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024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F1F"/>
    <w:rsid w:val="00984DE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134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1C9"/>
    <w:rsid w:val="009F501D"/>
    <w:rsid w:val="009F7B8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F51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471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1D2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1FE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91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054"/>
    <w:rsid w:val="00CA485F"/>
    <w:rsid w:val="00CB18D0"/>
    <w:rsid w:val="00CB1C8A"/>
    <w:rsid w:val="00CB1D27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26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7D6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AEE"/>
    <w:rsid w:val="00DD581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A03"/>
    <w:rsid w:val="00E37C2F"/>
    <w:rsid w:val="00E41C28"/>
    <w:rsid w:val="00E429BA"/>
    <w:rsid w:val="00E46308"/>
    <w:rsid w:val="00E51E17"/>
    <w:rsid w:val="00E52AAD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6E6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10A"/>
    <w:rsid w:val="00F92C0A"/>
    <w:rsid w:val="00F9415B"/>
    <w:rsid w:val="00FA13C2"/>
    <w:rsid w:val="00FA7F3F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2C4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docId w15:val="{EC4460AE-26E4-410E-916B-855903F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03E2CF-FED8-4443-968A-0A3D8277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Parnowski</dc:creator>
  <cp:lastModifiedBy>Justyna Hardej</cp:lastModifiedBy>
  <cp:revision>3</cp:revision>
  <cp:lastPrinted>2012-04-23T06:39:00Z</cp:lastPrinted>
  <dcterms:created xsi:type="dcterms:W3CDTF">2022-03-10T09:54:00Z</dcterms:created>
  <dcterms:modified xsi:type="dcterms:W3CDTF">2022-03-15T10:35:00Z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